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9393" w14:textId="77777777" w:rsidR="000B1607" w:rsidRPr="006A222E" w:rsidRDefault="000B1607" w:rsidP="000B1607">
      <w:pPr>
        <w:rPr>
          <w:b/>
          <w:sz w:val="24"/>
        </w:rPr>
      </w:pPr>
      <w:r>
        <w:rPr>
          <w:b/>
          <w:sz w:val="24"/>
        </w:rPr>
        <w:t>Aanmeldformulier l</w:t>
      </w:r>
      <w:r w:rsidRPr="006A222E">
        <w:rPr>
          <w:b/>
          <w:sz w:val="24"/>
        </w:rPr>
        <w:t>idmaatschap V</w:t>
      </w:r>
      <w:r>
        <w:rPr>
          <w:b/>
          <w:sz w:val="24"/>
        </w:rPr>
        <w:t>GM NL</w:t>
      </w:r>
      <w:r w:rsidRPr="006A222E">
        <w:rPr>
          <w:b/>
          <w:sz w:val="24"/>
        </w:rPr>
        <w:t xml:space="preserve"> </w:t>
      </w:r>
      <w:r>
        <w:rPr>
          <w:b/>
          <w:sz w:val="24"/>
        </w:rPr>
        <w:t>2023</w:t>
      </w:r>
    </w:p>
    <w:p w14:paraId="0D857248" w14:textId="77777777" w:rsidR="000B1607" w:rsidRDefault="000B1607" w:rsidP="000B1607"/>
    <w:p w14:paraId="537DDBA5" w14:textId="77777777" w:rsidR="000B1607" w:rsidRPr="00AA79D4" w:rsidRDefault="000B1607" w:rsidP="000B1607"/>
    <w:p w14:paraId="1E601838" w14:textId="77777777" w:rsidR="000B1607" w:rsidRDefault="000B1607" w:rsidP="000B1607">
      <w:r w:rsidRPr="00AA79D4">
        <w:t xml:space="preserve">Ondergetekende, </w:t>
      </w:r>
    </w:p>
    <w:p w14:paraId="678DD690" w14:textId="77777777" w:rsidR="000B1607" w:rsidRPr="00AA79D4" w:rsidRDefault="000B1607" w:rsidP="000B1607">
      <w:r>
        <w:tab/>
      </w:r>
      <w:r>
        <w:tab/>
      </w:r>
    </w:p>
    <w:p w14:paraId="476D3152" w14:textId="77777777" w:rsidR="000B1607" w:rsidRPr="00AA79D4" w:rsidRDefault="000B1607" w:rsidP="000B1607">
      <w:pPr>
        <w:spacing w:line="360" w:lineRule="auto"/>
      </w:pPr>
      <w:proofErr w:type="gramStart"/>
      <w:r>
        <w:t>v</w:t>
      </w:r>
      <w:r w:rsidRPr="00AA79D4">
        <w:t>ertegenwoordiger</w:t>
      </w:r>
      <w:proofErr w:type="gramEnd"/>
      <w:r w:rsidRPr="00AA79D4">
        <w:t xml:space="preserve"> van:</w:t>
      </w:r>
    </w:p>
    <w:p w14:paraId="4309FCEB" w14:textId="77777777" w:rsidR="000B1607" w:rsidRDefault="000B1607" w:rsidP="000B1607">
      <w:pPr>
        <w:spacing w:line="360" w:lineRule="auto"/>
        <w:ind w:left="567"/>
      </w:pPr>
      <w:r w:rsidRPr="00D613A7">
        <w:t xml:space="preserve">Naam </w:t>
      </w:r>
      <w:r>
        <w:tab/>
      </w:r>
      <w:r>
        <w:tab/>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fldChar w:fldCharType="begin">
          <w:ffData>
            <w:name w:val="Text2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w:t>
      </w:r>
      <w:r>
        <w:fldChar w:fldCharType="end"/>
      </w:r>
      <w:r>
        <w:tab/>
      </w:r>
      <w:r>
        <w:tab/>
      </w:r>
      <w:r>
        <w:tab/>
      </w:r>
      <w:r w:rsidRPr="00D613A7">
        <w:tab/>
      </w:r>
      <w:r w:rsidRPr="00D613A7">
        <w:tab/>
      </w:r>
    </w:p>
    <w:p w14:paraId="71388CF3" w14:textId="77777777" w:rsidR="000B1607" w:rsidRPr="000C4543" w:rsidRDefault="000B1607" w:rsidP="000B1607">
      <w:pPr>
        <w:spacing w:line="360" w:lineRule="auto"/>
        <w:ind w:left="567"/>
      </w:pPr>
      <w:proofErr w:type="gramStart"/>
      <w:r w:rsidRPr="000C4543">
        <w:t xml:space="preserve">Adres  </w:t>
      </w:r>
      <w:r w:rsidRPr="000C4543">
        <w:tab/>
      </w:r>
      <w:proofErr w:type="gramEnd"/>
      <w:r w:rsidRPr="000C4543">
        <w:tab/>
      </w:r>
      <w:r w:rsidRPr="000C4543">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fldChar w:fldCharType="begin">
          <w:ffData>
            <w:name w:val="Text2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w:t>
      </w:r>
      <w:r>
        <w:fldChar w:fldCharType="end"/>
      </w:r>
    </w:p>
    <w:p w14:paraId="21842E5B" w14:textId="77777777" w:rsidR="000B1607" w:rsidRDefault="000B1607" w:rsidP="000B1607">
      <w:pPr>
        <w:spacing w:line="360" w:lineRule="auto"/>
        <w:ind w:left="567"/>
      </w:pPr>
      <w:r>
        <w:t>Postcode en</w:t>
      </w:r>
      <w:r w:rsidRPr="008468D8">
        <w:t xml:space="preserve"> </w:t>
      </w:r>
      <w:r>
        <w:t>plaats</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fldChar w:fldCharType="begin">
          <w:ffData>
            <w:name w:val="Text2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w:t>
      </w:r>
      <w:r>
        <w:fldChar w:fldCharType="end"/>
      </w:r>
    </w:p>
    <w:p w14:paraId="66F31812" w14:textId="77777777" w:rsidR="000B1607" w:rsidRPr="00AA79D4" w:rsidRDefault="000B1607" w:rsidP="000B1607">
      <w:pPr>
        <w:spacing w:line="360" w:lineRule="auto"/>
        <w:ind w:left="567"/>
      </w:pPr>
      <w:r w:rsidRPr="00AA79D4">
        <w:t>Telefoonnummer</w:t>
      </w:r>
      <w:r>
        <w:tab/>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fldChar w:fldCharType="begin">
          <w:ffData>
            <w:name w:val="Text2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w:t>
      </w:r>
      <w:r>
        <w:fldChar w:fldCharType="end"/>
      </w:r>
    </w:p>
    <w:p w14:paraId="16EF6187" w14:textId="77777777" w:rsidR="000B1607" w:rsidRPr="00AA79D4" w:rsidRDefault="000B1607" w:rsidP="000B1607">
      <w:pPr>
        <w:spacing w:line="360" w:lineRule="auto"/>
        <w:ind w:firstLine="567"/>
      </w:pPr>
      <w:r>
        <w:t>E-mail</w:t>
      </w:r>
      <w:r w:rsidRPr="00AA79D4">
        <w:t>adres</w:t>
      </w:r>
      <w:r>
        <w:tab/>
        <w:t xml:space="preserve">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fldChar w:fldCharType="begin">
          <w:ffData>
            <w:name w:val="Text2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w:t>
      </w:r>
      <w:r>
        <w:fldChar w:fldCharType="end"/>
      </w:r>
    </w:p>
    <w:p w14:paraId="787D3C99" w14:textId="77777777" w:rsidR="000B1607" w:rsidRDefault="000B1607" w:rsidP="000B1607"/>
    <w:p w14:paraId="778AC180" w14:textId="77777777" w:rsidR="000B1607" w:rsidRPr="00AA79D4" w:rsidRDefault="000B1607" w:rsidP="000B1607">
      <w:proofErr w:type="gramStart"/>
      <w:r>
        <w:t>m</w:t>
      </w:r>
      <w:r w:rsidRPr="00AA79D4">
        <w:t>eldt</w:t>
      </w:r>
      <w:proofErr w:type="gramEnd"/>
      <w:r w:rsidRPr="00AA79D4">
        <w:t xml:space="preserve"> bovengenoemde vastgoedmanagement</w:t>
      </w:r>
      <w:r>
        <w:t>organisatie en/of VvE-management</w:t>
      </w:r>
      <w:r w:rsidRPr="00AA79D4">
        <w:t xml:space="preserve">organisatie aan voor </w:t>
      </w:r>
      <w:r>
        <w:t>het ondernemingslidmaatschap van VGM NL.</w:t>
      </w:r>
    </w:p>
    <w:p w14:paraId="212E3886" w14:textId="77777777" w:rsidR="000B1607" w:rsidRPr="00AA79D4" w:rsidRDefault="000B1607" w:rsidP="000B1607"/>
    <w:p w14:paraId="053B2B40" w14:textId="77777777" w:rsidR="000B1607" w:rsidRPr="004605F0" w:rsidRDefault="000B1607" w:rsidP="000B1607">
      <w:pPr>
        <w:rPr>
          <w:i/>
          <w:sz w:val="18"/>
          <w:szCs w:val="18"/>
        </w:rPr>
      </w:pPr>
      <w:r w:rsidRPr="004605F0">
        <w:rPr>
          <w:i/>
          <w:sz w:val="18"/>
          <w:szCs w:val="18"/>
        </w:rPr>
        <w:t>Aan nieuwe leden wordt entreegeld berekend van 50% van de jaarcon</w:t>
      </w:r>
      <w:r>
        <w:rPr>
          <w:i/>
          <w:sz w:val="18"/>
          <w:szCs w:val="18"/>
        </w:rPr>
        <w:t>tributie. Aan n</w:t>
      </w:r>
      <w:r w:rsidRPr="004605F0">
        <w:rPr>
          <w:i/>
          <w:sz w:val="18"/>
          <w:szCs w:val="18"/>
        </w:rPr>
        <w:t xml:space="preserve">ieuwe leden die zich voor een periode van minimaal 3 </w:t>
      </w:r>
      <w:r>
        <w:rPr>
          <w:i/>
          <w:sz w:val="18"/>
          <w:szCs w:val="18"/>
        </w:rPr>
        <w:t xml:space="preserve">(drie) </w:t>
      </w:r>
      <w:r w:rsidRPr="004605F0">
        <w:rPr>
          <w:i/>
          <w:sz w:val="18"/>
          <w:szCs w:val="18"/>
        </w:rPr>
        <w:t xml:space="preserve">jaar aan </w:t>
      </w:r>
      <w:r>
        <w:rPr>
          <w:i/>
          <w:sz w:val="18"/>
          <w:szCs w:val="18"/>
        </w:rPr>
        <w:t>VGM NL</w:t>
      </w:r>
      <w:r w:rsidRPr="004605F0">
        <w:rPr>
          <w:i/>
          <w:sz w:val="18"/>
          <w:szCs w:val="18"/>
        </w:rPr>
        <w:t xml:space="preserve"> binden wordt het entreegeld niet in</w:t>
      </w:r>
      <w:r>
        <w:rPr>
          <w:i/>
          <w:sz w:val="18"/>
          <w:szCs w:val="18"/>
        </w:rPr>
        <w:t xml:space="preserve"> </w:t>
      </w:r>
      <w:r w:rsidRPr="004605F0">
        <w:rPr>
          <w:i/>
          <w:sz w:val="18"/>
          <w:szCs w:val="18"/>
        </w:rPr>
        <w:t xml:space="preserve">rekening gebracht. Indien lidmaatschap binnen 3 </w:t>
      </w:r>
      <w:r>
        <w:rPr>
          <w:i/>
          <w:sz w:val="18"/>
          <w:szCs w:val="18"/>
        </w:rPr>
        <w:t xml:space="preserve">(drie) </w:t>
      </w:r>
      <w:r w:rsidRPr="004605F0">
        <w:rPr>
          <w:i/>
          <w:sz w:val="18"/>
          <w:szCs w:val="18"/>
        </w:rPr>
        <w:t>jaar wordt beëindigd</w:t>
      </w:r>
      <w:r>
        <w:rPr>
          <w:i/>
          <w:sz w:val="18"/>
          <w:szCs w:val="18"/>
        </w:rPr>
        <w:t>,</w:t>
      </w:r>
      <w:r w:rsidRPr="004605F0">
        <w:rPr>
          <w:i/>
          <w:sz w:val="18"/>
          <w:szCs w:val="18"/>
        </w:rPr>
        <w:t xml:space="preserve"> is het entreegeld alsnog verschuldigd. </w:t>
      </w:r>
    </w:p>
    <w:p w14:paraId="49F6DD10" w14:textId="77777777" w:rsidR="000B1607" w:rsidRPr="00AA79D4" w:rsidRDefault="000B1607" w:rsidP="000B1607"/>
    <w:p w14:paraId="1E8B8C1A" w14:textId="77777777" w:rsidR="000B1607" w:rsidRDefault="000B1607" w:rsidP="000B1607">
      <w:r>
        <w:t>Ik meld mijn onderneming aan voor:</w:t>
      </w:r>
    </w:p>
    <w:p w14:paraId="6A8A7A63" w14:textId="77777777" w:rsidR="000B1607" w:rsidRPr="00AA79D4" w:rsidRDefault="000B1607" w:rsidP="000B1607"/>
    <w:bookmarkStart w:id="0" w:name="Selectievakje1"/>
    <w:p w14:paraId="5D8629F7" w14:textId="77777777" w:rsidR="000B1607" w:rsidRPr="00AA79D4" w:rsidRDefault="000B1607" w:rsidP="000B1607">
      <w:pPr>
        <w:spacing w:line="360" w:lineRule="auto"/>
      </w:pPr>
      <w:r>
        <w:fldChar w:fldCharType="begin">
          <w:ffData>
            <w:name w:val="Selectievakje1"/>
            <w:enabled/>
            <w:calcOnExit w:val="0"/>
            <w:checkBox>
              <w:sizeAuto/>
              <w:default w:val="0"/>
              <w:checked w:val="0"/>
            </w:checkBox>
          </w:ffData>
        </w:fldChar>
      </w:r>
      <w:r>
        <w:instrText xml:space="preserve"> FORMCHECKBOX </w:instrText>
      </w:r>
      <w:r w:rsidR="00E45488">
        <w:fldChar w:fldCharType="separate"/>
      </w:r>
      <w:r>
        <w:fldChar w:fldCharType="end"/>
      </w:r>
      <w:bookmarkEnd w:id="0"/>
      <w:r>
        <w:t xml:space="preserve"> 1 (één) jaar </w:t>
      </w:r>
    </w:p>
    <w:bookmarkStart w:id="1" w:name="Selectievakje2"/>
    <w:p w14:paraId="7F04C830" w14:textId="77777777" w:rsidR="000B1607" w:rsidRDefault="000B1607" w:rsidP="000B1607">
      <w:pPr>
        <w:spacing w:line="360" w:lineRule="auto"/>
      </w:pPr>
      <w:r>
        <w:fldChar w:fldCharType="begin">
          <w:ffData>
            <w:name w:val="Selectievakje2"/>
            <w:enabled/>
            <w:calcOnExit w:val="0"/>
            <w:checkBox>
              <w:sizeAuto/>
              <w:default w:val="0"/>
              <w:checked w:val="0"/>
            </w:checkBox>
          </w:ffData>
        </w:fldChar>
      </w:r>
      <w:r>
        <w:instrText xml:space="preserve"> FORMCHECKBOX </w:instrText>
      </w:r>
      <w:r w:rsidR="00E45488">
        <w:fldChar w:fldCharType="separate"/>
      </w:r>
      <w:r>
        <w:fldChar w:fldCharType="end"/>
      </w:r>
      <w:bookmarkEnd w:id="1"/>
      <w:r>
        <w:t xml:space="preserve"> </w:t>
      </w:r>
      <w:r w:rsidRPr="00AA79D4">
        <w:t xml:space="preserve">3 </w:t>
      </w:r>
      <w:r>
        <w:t xml:space="preserve">(drie) </w:t>
      </w:r>
      <w:r w:rsidRPr="00AA79D4">
        <w:t>jaar</w:t>
      </w:r>
      <w:r>
        <w:t xml:space="preserve"> </w:t>
      </w:r>
      <w:r>
        <w:br/>
      </w:r>
      <w:r>
        <w:fldChar w:fldCharType="begin">
          <w:ffData>
            <w:name w:val="Selectievakje2"/>
            <w:enabled/>
            <w:calcOnExit w:val="0"/>
            <w:checkBox>
              <w:sizeAuto/>
              <w:default w:val="0"/>
              <w:checked w:val="0"/>
            </w:checkBox>
          </w:ffData>
        </w:fldChar>
      </w:r>
      <w:r>
        <w:instrText xml:space="preserve"> FORMCHECKBOX </w:instrText>
      </w:r>
      <w:r w:rsidR="00E45488">
        <w:fldChar w:fldCharType="separate"/>
      </w:r>
      <w:r>
        <w:fldChar w:fldCharType="end"/>
      </w:r>
      <w:r>
        <w:t xml:space="preserve"> Aspirant lidmaatschap *</w:t>
      </w:r>
    </w:p>
    <w:p w14:paraId="7580C302" w14:textId="77777777" w:rsidR="000B1607" w:rsidRDefault="000B1607" w:rsidP="000B1607">
      <w:pPr>
        <w:spacing w:line="360" w:lineRule="auto"/>
      </w:pPr>
      <w:r>
        <w:fldChar w:fldCharType="begin">
          <w:ffData>
            <w:name w:val="Selectievakje12"/>
            <w:enabled/>
            <w:calcOnExit w:val="0"/>
            <w:checkBox>
              <w:sizeAuto/>
              <w:default w:val="0"/>
            </w:checkBox>
          </w:ffData>
        </w:fldChar>
      </w:r>
      <w:bookmarkStart w:id="2" w:name="Selectievakje12"/>
      <w:r>
        <w:instrText xml:space="preserve"> FORMCHECKBOX </w:instrText>
      </w:r>
      <w:r w:rsidR="00E45488">
        <w:fldChar w:fldCharType="separate"/>
      </w:r>
      <w:r>
        <w:fldChar w:fldCharType="end"/>
      </w:r>
      <w:bookmarkEnd w:id="2"/>
      <w:r>
        <w:t xml:space="preserve"> Klein VvE beheerders lidmaatschap</w:t>
      </w:r>
    </w:p>
    <w:p w14:paraId="67C62161" w14:textId="77777777" w:rsidR="000B1607" w:rsidRPr="00AA79D4" w:rsidRDefault="000B1607" w:rsidP="000B1607"/>
    <w:p w14:paraId="36FB779B" w14:textId="57059C4E" w:rsidR="000B1607" w:rsidRPr="00AA79D4" w:rsidRDefault="000B1607" w:rsidP="000B1607">
      <w:r w:rsidRPr="00AA79D4">
        <w:t xml:space="preserve">Het lidmaatschap van uw onderneming wordt per 1 </w:t>
      </w:r>
      <w:r>
        <w:t>j</w:t>
      </w:r>
      <w:r w:rsidRPr="00AA79D4">
        <w:t>anuari van het nieuwe jaar verleng</w:t>
      </w:r>
      <w:r>
        <w:t>d</w:t>
      </w:r>
      <w:r w:rsidRPr="00AA79D4">
        <w:t xml:space="preserve"> voor </w:t>
      </w:r>
      <w:r>
        <w:t>1 (</w:t>
      </w:r>
      <w:r w:rsidRPr="00AA79D4">
        <w:t>één</w:t>
      </w:r>
      <w:r>
        <w:t>)</w:t>
      </w:r>
      <w:r w:rsidRPr="00AA79D4">
        <w:t xml:space="preserve"> jaar. Er wordt een opzegtermijn gehanteerd van </w:t>
      </w:r>
      <w:r w:rsidR="00C8489B">
        <w:t>1</w:t>
      </w:r>
      <w:r>
        <w:t xml:space="preserve"> </w:t>
      </w:r>
      <w:r w:rsidRPr="00AA79D4">
        <w:t>maand per kalenderjaar.</w:t>
      </w:r>
    </w:p>
    <w:p w14:paraId="68284854" w14:textId="77777777" w:rsidR="000B1607" w:rsidRDefault="000B1607" w:rsidP="000B1607"/>
    <w:p w14:paraId="6C6BA23E" w14:textId="77777777" w:rsidR="000B1607" w:rsidRDefault="000B1607" w:rsidP="000B1607">
      <w:r w:rsidRPr="00AA79D4">
        <w:t>Ondergetekende verk</w:t>
      </w:r>
      <w:r>
        <w:t>laart dat de vastgoedmanagementorganisatie en/of VvE-management</w:t>
      </w:r>
      <w:r w:rsidRPr="00AA79D4">
        <w:t>organisatie die hij/zij vertegenwoordigt:</w:t>
      </w:r>
    </w:p>
    <w:p w14:paraId="783C1BA8" w14:textId="77777777" w:rsidR="000B1607" w:rsidRPr="005B69EF" w:rsidRDefault="000B1607" w:rsidP="000B1607">
      <w:pPr>
        <w:numPr>
          <w:ilvl w:val="0"/>
          <w:numId w:val="17"/>
        </w:numPr>
        <w:tabs>
          <w:tab w:val="clear" w:pos="360"/>
          <w:tab w:val="left" w:pos="-1414"/>
          <w:tab w:val="left" w:pos="-848"/>
          <w:tab w:val="left" w:pos="-282"/>
          <w:tab w:val="left" w:pos="567"/>
          <w:tab w:val="left" w:pos="63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283"/>
      </w:pPr>
      <w:proofErr w:type="gramStart"/>
      <w:r>
        <w:t>als</w:t>
      </w:r>
      <w:proofErr w:type="gramEnd"/>
      <w:r>
        <w:t xml:space="preserve"> </w:t>
      </w:r>
      <w:r w:rsidRPr="005B69EF">
        <w:t>hoo</w:t>
      </w:r>
      <w:r>
        <w:t>fdactiviteit Vastgoedmanagementdiensten en/of VvE-management</w:t>
      </w:r>
      <w:r w:rsidRPr="005B69EF">
        <w:t>diensten ten behoeve van professionele</w:t>
      </w:r>
      <w:r>
        <w:t>,</w:t>
      </w:r>
      <w:r w:rsidRPr="005B69EF">
        <w:t xml:space="preserve"> zakelijke en</w:t>
      </w:r>
      <w:r>
        <w:t>/</w:t>
      </w:r>
      <w:r w:rsidRPr="005B69EF">
        <w:t>of georganiseerde opdrachtgevers</w:t>
      </w:r>
      <w:r>
        <w:t xml:space="preserve"> verleent;</w:t>
      </w:r>
    </w:p>
    <w:p w14:paraId="34FDF50B" w14:textId="77777777" w:rsidR="000B1607" w:rsidRDefault="000B1607" w:rsidP="000B1607">
      <w:pPr>
        <w:numPr>
          <w:ilvl w:val="0"/>
          <w:numId w:val="17"/>
        </w:numPr>
        <w:tabs>
          <w:tab w:val="clear" w:pos="360"/>
          <w:tab w:val="left" w:pos="-1414"/>
          <w:tab w:val="left" w:pos="-848"/>
          <w:tab w:val="left" w:pos="-282"/>
          <w:tab w:val="left" w:pos="567"/>
          <w:tab w:val="left" w:pos="63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283"/>
      </w:pPr>
      <w:proofErr w:type="gramStart"/>
      <w:r>
        <w:t>onafhankelijk</w:t>
      </w:r>
      <w:proofErr w:type="gramEnd"/>
      <w:r>
        <w:t xml:space="preserve"> en zelfstandig is:</w:t>
      </w:r>
    </w:p>
    <w:p w14:paraId="0DAE67F6" w14:textId="77777777" w:rsidR="000B1607" w:rsidRDefault="000B1607" w:rsidP="000B1607">
      <w:pPr>
        <w:numPr>
          <w:ilvl w:val="1"/>
          <w:numId w:val="17"/>
        </w:numPr>
        <w:tabs>
          <w:tab w:val="clear" w:pos="900"/>
          <w:tab w:val="left" w:pos="-1414"/>
          <w:tab w:val="left" w:pos="-848"/>
          <w:tab w:val="left" w:pos="-282"/>
          <w:tab w:val="left" w:pos="567"/>
          <w:tab w:val="left" w:pos="630"/>
          <w:tab w:val="left" w:pos="993"/>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993" w:hanging="142"/>
      </w:pPr>
      <w:proofErr w:type="gramStart"/>
      <w:r>
        <w:t>met</w:t>
      </w:r>
      <w:proofErr w:type="gramEnd"/>
      <w:r>
        <w:t xml:space="preserve"> betrekking tot het </w:t>
      </w:r>
      <w:r w:rsidRPr="004D420B">
        <w:t xml:space="preserve">eigendom </w:t>
      </w:r>
      <w:r>
        <w:t xml:space="preserve">van de </w:t>
      </w:r>
      <w:proofErr w:type="spellStart"/>
      <w:r>
        <w:t>vastgoedmanagement</w:t>
      </w:r>
      <w:proofErr w:type="spellEnd"/>
      <w:r>
        <w:t xml:space="preserve">- en/of VvE- managementonderneming/het </w:t>
      </w:r>
      <w:proofErr w:type="spellStart"/>
      <w:r>
        <w:t>vastgoedmanagement</w:t>
      </w:r>
      <w:proofErr w:type="spellEnd"/>
      <w:r>
        <w:t>- en/of VvE-management</w:t>
      </w:r>
      <w:r w:rsidRPr="004D420B">
        <w:t>onderneming</w:t>
      </w:r>
      <w:r>
        <w:t>sdeel;</w:t>
      </w:r>
      <w:r w:rsidRPr="006D7D32">
        <w:t xml:space="preserve"> </w:t>
      </w:r>
      <w:r>
        <w:t>e</w:t>
      </w:r>
      <w:r w:rsidRPr="004D420B">
        <w:t xml:space="preserve">en lid dient onafhankelijk van het eigendom van de </w:t>
      </w:r>
      <w:proofErr w:type="spellStart"/>
      <w:r w:rsidRPr="004D420B">
        <w:t>vastgoedmanagement</w:t>
      </w:r>
      <w:proofErr w:type="spellEnd"/>
      <w:r>
        <w:t xml:space="preserve">- en/of VvE-managementonderneming/het </w:t>
      </w:r>
      <w:proofErr w:type="spellStart"/>
      <w:r>
        <w:t>vastgoedmanagement</w:t>
      </w:r>
      <w:proofErr w:type="spellEnd"/>
      <w:r>
        <w:t>- en/of VvE-managementondernemingsdeel</w:t>
      </w:r>
      <w:r w:rsidRPr="004D420B">
        <w:t xml:space="preserve"> zelfstandige beslissingen te ne</w:t>
      </w:r>
      <w:r>
        <w:t>men; en</w:t>
      </w:r>
    </w:p>
    <w:p w14:paraId="76D70E59" w14:textId="77777777" w:rsidR="000B1607" w:rsidRPr="004D420B" w:rsidRDefault="000B1607" w:rsidP="000B1607">
      <w:pPr>
        <w:numPr>
          <w:ilvl w:val="1"/>
          <w:numId w:val="17"/>
        </w:numPr>
        <w:tabs>
          <w:tab w:val="clear" w:pos="900"/>
          <w:tab w:val="left" w:pos="-1414"/>
          <w:tab w:val="left" w:pos="-848"/>
          <w:tab w:val="left" w:pos="-282"/>
          <w:tab w:val="left" w:pos="567"/>
          <w:tab w:val="left" w:pos="630"/>
          <w:tab w:val="num" w:pos="993"/>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993" w:hanging="142"/>
      </w:pPr>
      <w:proofErr w:type="gramStart"/>
      <w:r>
        <w:t>met</w:t>
      </w:r>
      <w:proofErr w:type="gramEnd"/>
      <w:r>
        <w:t xml:space="preserve"> betrekking tot </w:t>
      </w:r>
      <w:r w:rsidRPr="004D420B">
        <w:t xml:space="preserve">uitbesteding </w:t>
      </w:r>
      <w:r>
        <w:t xml:space="preserve">van </w:t>
      </w:r>
      <w:r w:rsidRPr="004D420B">
        <w:t>werkzaamheden</w:t>
      </w:r>
      <w:r>
        <w:t>; e</w:t>
      </w:r>
      <w:r w:rsidRPr="004D420B">
        <w:t xml:space="preserve">en lid </w:t>
      </w:r>
      <w:r>
        <w:t>di</w:t>
      </w:r>
      <w:r w:rsidRPr="004D420B">
        <w:t>ent bij uitbesteding van werkzaamheden aan derden, namens zijn opdrachtgevers, onafhankelijke c</w:t>
      </w:r>
      <w:r>
        <w:t>riteria te hanteren;</w:t>
      </w:r>
    </w:p>
    <w:p w14:paraId="334E5F33" w14:textId="77777777" w:rsidR="000B1607" w:rsidRPr="00CC2884" w:rsidRDefault="000B1607" w:rsidP="000B1607">
      <w:pPr>
        <w:numPr>
          <w:ilvl w:val="0"/>
          <w:numId w:val="17"/>
        </w:numPr>
        <w:tabs>
          <w:tab w:val="clear" w:pos="360"/>
          <w:tab w:val="left" w:pos="-1414"/>
          <w:tab w:val="left" w:pos="-848"/>
          <w:tab w:val="left" w:pos="-282"/>
          <w:tab w:val="left" w:pos="567"/>
          <w:tab w:val="left" w:pos="63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283"/>
      </w:pPr>
      <w:proofErr w:type="gramStart"/>
      <w:r w:rsidRPr="00CC2884">
        <w:t>de</w:t>
      </w:r>
      <w:proofErr w:type="gramEnd"/>
      <w:r w:rsidRPr="00CC2884">
        <w:t xml:space="preserve"> ‘Gedragscode’ van VGM NL heeft ondertekend;</w:t>
      </w:r>
    </w:p>
    <w:p w14:paraId="60A6EC89" w14:textId="77777777" w:rsidR="000B1607" w:rsidRDefault="000B1607" w:rsidP="000B1607">
      <w:pPr>
        <w:numPr>
          <w:ilvl w:val="0"/>
          <w:numId w:val="17"/>
        </w:numPr>
        <w:tabs>
          <w:tab w:val="clear" w:pos="360"/>
          <w:tab w:val="left" w:pos="-1414"/>
          <w:tab w:val="left" w:pos="-848"/>
          <w:tab w:val="left" w:pos="-282"/>
          <w:tab w:val="left" w:pos="567"/>
          <w:tab w:val="left" w:pos="63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283"/>
      </w:pPr>
      <w:proofErr w:type="gramStart"/>
      <w:r w:rsidRPr="004D420B">
        <w:t>in</w:t>
      </w:r>
      <w:proofErr w:type="gramEnd"/>
      <w:r w:rsidRPr="004D420B">
        <w:t xml:space="preserve"> Nederland </w:t>
      </w:r>
      <w:r>
        <w:t>is gevestigd;</w:t>
      </w:r>
    </w:p>
    <w:p w14:paraId="7ECD28C5" w14:textId="77777777" w:rsidR="000B1607" w:rsidRDefault="000B1607" w:rsidP="000B1607">
      <w:pPr>
        <w:numPr>
          <w:ilvl w:val="0"/>
          <w:numId w:val="17"/>
        </w:numPr>
        <w:tabs>
          <w:tab w:val="clear" w:pos="360"/>
          <w:tab w:val="left" w:pos="-1414"/>
          <w:tab w:val="left" w:pos="-848"/>
          <w:tab w:val="left" w:pos="-282"/>
          <w:tab w:val="left" w:pos="567"/>
          <w:tab w:val="left" w:pos="63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283"/>
      </w:pPr>
      <w:proofErr w:type="gramStart"/>
      <w:r>
        <w:t>een</w:t>
      </w:r>
      <w:proofErr w:type="gramEnd"/>
      <w:r>
        <w:t xml:space="preserve"> Verklaring Omtrent het Gedrag (RP Rechtspersoon of NP Natuurlijk Persoon) </w:t>
      </w:r>
      <w:r w:rsidRPr="00173F4D">
        <w:t>heeft</w:t>
      </w:r>
      <w:r>
        <w:t xml:space="preserve"> aangevraagd en deze VOG niet eerder dan 3 (drie) maanden voor ondertekening van dit aanmeldformulier heeft verkregen. De kosten van de aanvraag van de VOG zijn voor eigen rekening; en</w:t>
      </w:r>
    </w:p>
    <w:p w14:paraId="1FA20814" w14:textId="77777777" w:rsidR="000B1607" w:rsidRDefault="000B1607" w:rsidP="000B1607">
      <w:pPr>
        <w:numPr>
          <w:ilvl w:val="0"/>
          <w:numId w:val="17"/>
        </w:numPr>
        <w:tabs>
          <w:tab w:val="clear" w:pos="360"/>
          <w:tab w:val="left" w:pos="-1414"/>
          <w:tab w:val="left" w:pos="-848"/>
          <w:tab w:val="left" w:pos="-282"/>
          <w:tab w:val="left" w:pos="567"/>
          <w:tab w:val="left" w:pos="63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283"/>
      </w:pPr>
      <w:proofErr w:type="gramStart"/>
      <w:r>
        <w:lastRenderedPageBreak/>
        <w:t>zich</w:t>
      </w:r>
      <w:proofErr w:type="gramEnd"/>
      <w:r>
        <w:t xml:space="preserve"> zal houden aan de op haar van toepassing zijnde bepalingen uit het Verenigings- en lidmaatschapsreglement van VGM NL.</w:t>
      </w:r>
    </w:p>
    <w:p w14:paraId="261C9A25" w14:textId="77777777" w:rsidR="000B1607" w:rsidRDefault="000B1607" w:rsidP="000B1607">
      <w:pPr>
        <w:tabs>
          <w:tab w:val="left" w:pos="-1414"/>
          <w:tab w:val="left" w:pos="-848"/>
          <w:tab w:val="left" w:pos="-282"/>
          <w:tab w:val="left" w:pos="567"/>
          <w:tab w:val="left" w:pos="63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pPr>
    </w:p>
    <w:p w14:paraId="32523DBB" w14:textId="77777777" w:rsidR="000B1607" w:rsidRDefault="000B1607" w:rsidP="000B1607">
      <w:pPr>
        <w:tabs>
          <w:tab w:val="left" w:pos="-1414"/>
          <w:tab w:val="left" w:pos="-848"/>
          <w:tab w:val="left" w:pos="-282"/>
          <w:tab w:val="left" w:pos="567"/>
          <w:tab w:val="left" w:pos="63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 w:rsidRPr="00A572E0">
        <w:rPr>
          <w:b/>
        </w:rPr>
        <w:t>Opgave aantal fte’s</w:t>
      </w:r>
      <w:r w:rsidRPr="00A572E0">
        <w:br/>
        <w:t>De zeggenschap binnen en de contributiebijdrage aan VGM NL</w:t>
      </w:r>
      <w:r>
        <w:t xml:space="preserve"> zijn</w:t>
      </w:r>
      <w:r w:rsidRPr="00A572E0">
        <w:t xml:space="preserve"> gerelateerd aan het aantal fte’s werkzaam binnen de </w:t>
      </w:r>
      <w:proofErr w:type="spellStart"/>
      <w:r w:rsidRPr="00A572E0">
        <w:t>vastgoedmanagement</w:t>
      </w:r>
      <w:proofErr w:type="spellEnd"/>
      <w:r>
        <w:t>- en/of VvE-</w:t>
      </w:r>
      <w:r w:rsidRPr="00A572E0">
        <w:t xml:space="preserve">managementorganisatie (inclusief ondersteunende diensten naar rato). </w:t>
      </w:r>
    </w:p>
    <w:p w14:paraId="181702EE" w14:textId="77777777" w:rsidR="000B1607" w:rsidRPr="00A572E0" w:rsidRDefault="000B1607" w:rsidP="000B1607">
      <w:pPr>
        <w:tabs>
          <w:tab w:val="left" w:pos="-1414"/>
          <w:tab w:val="left" w:pos="-848"/>
          <w:tab w:val="left" w:pos="-282"/>
          <w:tab w:val="left" w:pos="567"/>
          <w:tab w:val="left" w:pos="63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p>
    <w:p w14:paraId="45D82FB0" w14:textId="6D0EE438" w:rsidR="000B1607" w:rsidRDefault="000B1607" w:rsidP="000B1607">
      <w:r w:rsidRPr="2BEAD96A">
        <w:rPr>
          <w:b/>
          <w:bCs/>
        </w:rPr>
        <w:t>Aantal fte’s per 1/10/202</w:t>
      </w:r>
      <w:r w:rsidR="6FF10737" w:rsidRPr="2BEAD96A">
        <w:rPr>
          <w:b/>
          <w:bCs/>
        </w:rPr>
        <w:t>2</w:t>
      </w:r>
      <w:r w:rsidRPr="2BEAD96A">
        <w:rPr>
          <w:b/>
          <w:bCs/>
        </w:rPr>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w:t>
      </w:r>
      <w:r>
        <w:fldChar w:fldCharType="end"/>
      </w:r>
    </w:p>
    <w:p w14:paraId="11AA5ADE" w14:textId="77777777" w:rsidR="000B1607" w:rsidRPr="00AB3F80" w:rsidRDefault="000B1607" w:rsidP="000B1607">
      <w:pPr>
        <w:rPr>
          <w:i/>
          <w:sz w:val="18"/>
          <w:szCs w:val="18"/>
        </w:rPr>
      </w:pPr>
      <w:r>
        <w:rPr>
          <w:i/>
          <w:sz w:val="18"/>
          <w:szCs w:val="18"/>
        </w:rPr>
        <w:br/>
      </w:r>
      <w:proofErr w:type="gramStart"/>
      <w:r w:rsidRPr="00AB3F80">
        <w:rPr>
          <w:i/>
          <w:sz w:val="18"/>
          <w:szCs w:val="18"/>
        </w:rPr>
        <w:t>Indien</w:t>
      </w:r>
      <w:proofErr w:type="gramEnd"/>
      <w:r w:rsidRPr="00AB3F80">
        <w:rPr>
          <w:i/>
          <w:sz w:val="18"/>
          <w:szCs w:val="18"/>
        </w:rPr>
        <w:t xml:space="preserve"> het bestuur van </w:t>
      </w:r>
      <w:r>
        <w:rPr>
          <w:i/>
          <w:sz w:val="18"/>
          <w:szCs w:val="18"/>
        </w:rPr>
        <w:t>VGM NL</w:t>
      </w:r>
      <w:r w:rsidRPr="00AB3F80">
        <w:rPr>
          <w:i/>
          <w:sz w:val="18"/>
          <w:szCs w:val="18"/>
        </w:rPr>
        <w:t xml:space="preserve"> daar aanleiding toe heeft, kan zij u vragen een accountantsverklaring met betrekking tot het aantal fte’s te overleggen.</w:t>
      </w:r>
    </w:p>
    <w:p w14:paraId="4F6CA7A7" w14:textId="77777777" w:rsidR="000B1607" w:rsidRDefault="000B1607" w:rsidP="000B1607">
      <w:pPr>
        <w:rPr>
          <w:color w:val="000000"/>
          <w:highlight w:val="yellow"/>
        </w:rPr>
      </w:pPr>
    </w:p>
    <w:p w14:paraId="16688391" w14:textId="5E035B06" w:rsidR="000B1607" w:rsidRDefault="000B1607" w:rsidP="000B1607">
      <w:pPr>
        <w:rPr>
          <w:color w:val="000000"/>
        </w:rPr>
      </w:pPr>
      <w:r w:rsidRPr="00605B6F">
        <w:rPr>
          <w:b/>
          <w:color w:val="000000"/>
        </w:rPr>
        <w:t>Contributie</w:t>
      </w:r>
      <w:r>
        <w:rPr>
          <w:b/>
          <w:color w:val="000000"/>
        </w:rPr>
        <w:t xml:space="preserve"> 202</w:t>
      </w:r>
      <w:r w:rsidR="00C8489B">
        <w:rPr>
          <w:b/>
          <w:color w:val="000000"/>
        </w:rPr>
        <w:t>3</w:t>
      </w:r>
      <w:r w:rsidRPr="00605B6F">
        <w:rPr>
          <w:b/>
          <w:color w:val="000000"/>
        </w:rPr>
        <w:br/>
      </w:r>
    </w:p>
    <w:tbl>
      <w:tblPr>
        <w:tblW w:w="5921" w:type="dxa"/>
        <w:tblInd w:w="55" w:type="dxa"/>
        <w:tblCellMar>
          <w:left w:w="70" w:type="dxa"/>
          <w:right w:w="70" w:type="dxa"/>
        </w:tblCellMar>
        <w:tblLook w:val="04A0" w:firstRow="1" w:lastRow="0" w:firstColumn="1" w:lastColumn="0" w:noHBand="0" w:noVBand="1"/>
      </w:tblPr>
      <w:tblGrid>
        <w:gridCol w:w="1540"/>
        <w:gridCol w:w="1452"/>
        <w:gridCol w:w="1559"/>
        <w:gridCol w:w="1370"/>
      </w:tblGrid>
      <w:tr w:rsidR="000B1607" w:rsidRPr="004518BD" w14:paraId="3C9CE046" w14:textId="77777777" w:rsidTr="00FA0C28">
        <w:trPr>
          <w:trHeight w:val="570"/>
        </w:trPr>
        <w:tc>
          <w:tcPr>
            <w:tcW w:w="1540" w:type="dxa"/>
            <w:tcBorders>
              <w:top w:val="single" w:sz="4" w:space="0" w:color="auto"/>
              <w:left w:val="single" w:sz="4" w:space="0" w:color="auto"/>
              <w:bottom w:val="single" w:sz="4" w:space="0" w:color="auto"/>
              <w:right w:val="nil"/>
            </w:tcBorders>
            <w:shd w:val="clear" w:color="000000" w:fill="D8D8D8"/>
            <w:noWrap/>
            <w:vAlign w:val="center"/>
            <w:hideMark/>
          </w:tcPr>
          <w:p w14:paraId="428C199B" w14:textId="77777777" w:rsidR="000B1607" w:rsidRPr="004518BD" w:rsidRDefault="000B1607" w:rsidP="00FA0C28">
            <w:pPr>
              <w:jc w:val="center"/>
              <w:rPr>
                <w:b/>
                <w:bCs/>
                <w:color w:val="000000"/>
                <w:sz w:val="16"/>
                <w:szCs w:val="16"/>
              </w:rPr>
            </w:pPr>
            <w:bookmarkStart w:id="3" w:name="_Hlk500846618"/>
            <w:r w:rsidRPr="004518BD">
              <w:br w:type="page"/>
            </w:r>
            <w:r w:rsidRPr="004518BD">
              <w:rPr>
                <w:b/>
                <w:bCs/>
                <w:color w:val="000000"/>
                <w:sz w:val="16"/>
                <w:szCs w:val="16"/>
              </w:rPr>
              <w:t>Categorie</w:t>
            </w:r>
          </w:p>
        </w:tc>
        <w:tc>
          <w:tcPr>
            <w:tcW w:w="1452" w:type="dxa"/>
            <w:tcBorders>
              <w:top w:val="single" w:sz="4" w:space="0" w:color="auto"/>
              <w:left w:val="nil"/>
              <w:bottom w:val="single" w:sz="4" w:space="0" w:color="auto"/>
              <w:right w:val="nil"/>
            </w:tcBorders>
            <w:shd w:val="clear" w:color="000000" w:fill="D8D8D8"/>
            <w:vAlign w:val="center"/>
            <w:hideMark/>
          </w:tcPr>
          <w:p w14:paraId="13BF3789" w14:textId="77777777" w:rsidR="000B1607" w:rsidRPr="004518BD" w:rsidRDefault="000B1607" w:rsidP="00FA0C28">
            <w:pPr>
              <w:jc w:val="center"/>
              <w:rPr>
                <w:b/>
                <w:bCs/>
                <w:color w:val="000000"/>
                <w:sz w:val="16"/>
                <w:szCs w:val="16"/>
              </w:rPr>
            </w:pPr>
            <w:r w:rsidRPr="004518BD">
              <w:rPr>
                <w:b/>
                <w:bCs/>
                <w:color w:val="000000"/>
                <w:sz w:val="16"/>
                <w:szCs w:val="16"/>
              </w:rPr>
              <w:t>Aantal fte VGM in onderneming</w:t>
            </w:r>
          </w:p>
        </w:tc>
        <w:tc>
          <w:tcPr>
            <w:tcW w:w="1559" w:type="dxa"/>
            <w:tcBorders>
              <w:top w:val="single" w:sz="4" w:space="0" w:color="auto"/>
              <w:left w:val="nil"/>
              <w:bottom w:val="single" w:sz="4" w:space="0" w:color="auto"/>
              <w:right w:val="nil"/>
            </w:tcBorders>
            <w:shd w:val="clear" w:color="000000" w:fill="D8D8D8"/>
            <w:vAlign w:val="center"/>
            <w:hideMark/>
          </w:tcPr>
          <w:p w14:paraId="29C24FA6" w14:textId="77777777" w:rsidR="000B1607" w:rsidRPr="004518BD" w:rsidRDefault="000B1607" w:rsidP="00FA0C28">
            <w:pPr>
              <w:jc w:val="center"/>
              <w:rPr>
                <w:b/>
                <w:bCs/>
                <w:color w:val="000000"/>
                <w:sz w:val="16"/>
                <w:szCs w:val="16"/>
              </w:rPr>
            </w:pPr>
            <w:r w:rsidRPr="004518BD">
              <w:rPr>
                <w:b/>
                <w:bCs/>
                <w:color w:val="000000"/>
                <w:sz w:val="16"/>
                <w:szCs w:val="16"/>
              </w:rPr>
              <w:t>Aantal stemmen in ALV</w:t>
            </w:r>
          </w:p>
        </w:tc>
        <w:tc>
          <w:tcPr>
            <w:tcW w:w="1370" w:type="dxa"/>
            <w:tcBorders>
              <w:top w:val="single" w:sz="4" w:space="0" w:color="auto"/>
              <w:left w:val="nil"/>
              <w:bottom w:val="single" w:sz="4" w:space="0" w:color="auto"/>
              <w:right w:val="single" w:sz="4" w:space="0" w:color="auto"/>
            </w:tcBorders>
            <w:shd w:val="clear" w:color="000000" w:fill="D8D8D8"/>
            <w:vAlign w:val="center"/>
            <w:hideMark/>
          </w:tcPr>
          <w:p w14:paraId="1E7654B8" w14:textId="746ED51D" w:rsidR="000B1607" w:rsidRPr="004518BD" w:rsidRDefault="000B1607" w:rsidP="00FA0C28">
            <w:pPr>
              <w:jc w:val="center"/>
              <w:rPr>
                <w:b/>
                <w:bCs/>
                <w:color w:val="000000"/>
                <w:sz w:val="16"/>
                <w:szCs w:val="16"/>
              </w:rPr>
            </w:pPr>
            <w:r w:rsidRPr="004518BD">
              <w:rPr>
                <w:b/>
                <w:bCs/>
                <w:color w:val="000000"/>
                <w:sz w:val="16"/>
                <w:szCs w:val="16"/>
              </w:rPr>
              <w:t>Contributie 20</w:t>
            </w:r>
            <w:r>
              <w:rPr>
                <w:b/>
                <w:bCs/>
                <w:color w:val="000000"/>
                <w:sz w:val="16"/>
                <w:szCs w:val="16"/>
              </w:rPr>
              <w:t>2</w:t>
            </w:r>
            <w:r w:rsidR="00C8489B">
              <w:rPr>
                <w:b/>
                <w:bCs/>
                <w:color w:val="000000"/>
                <w:sz w:val="16"/>
                <w:szCs w:val="16"/>
              </w:rPr>
              <w:t>3</w:t>
            </w:r>
          </w:p>
        </w:tc>
      </w:tr>
      <w:tr w:rsidR="000B1607" w:rsidRPr="004518BD" w14:paraId="51E0EE60" w14:textId="77777777" w:rsidTr="00FA0C28">
        <w:trPr>
          <w:trHeight w:val="31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4B791" w14:textId="77777777" w:rsidR="000B1607" w:rsidRPr="004518BD" w:rsidRDefault="000B1607" w:rsidP="00FA0C28">
            <w:pPr>
              <w:jc w:val="center"/>
              <w:rPr>
                <w:color w:val="000000"/>
                <w:sz w:val="16"/>
                <w:szCs w:val="16"/>
              </w:rPr>
            </w:pPr>
            <w:r w:rsidRPr="004518BD">
              <w:rPr>
                <w:color w:val="000000"/>
                <w:sz w:val="16"/>
                <w:szCs w:val="16"/>
              </w:rPr>
              <w:t>A</w:t>
            </w:r>
            <w:r>
              <w:rPr>
                <w:color w:val="000000"/>
                <w:sz w:val="16"/>
                <w:szCs w:val="16"/>
              </w:rPr>
              <w:t>+</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14:paraId="72132338" w14:textId="77777777" w:rsidR="000B1607" w:rsidRPr="004518BD" w:rsidRDefault="000B1607" w:rsidP="00FA0C28">
            <w:pPr>
              <w:jc w:val="right"/>
              <w:rPr>
                <w:color w:val="000000"/>
                <w:sz w:val="16"/>
                <w:szCs w:val="16"/>
              </w:rPr>
            </w:pPr>
            <w:r>
              <w:rPr>
                <w:color w:val="000000"/>
                <w:sz w:val="16"/>
                <w:szCs w:val="16"/>
              </w:rPr>
              <w:t>&gt;</w:t>
            </w:r>
            <w:r w:rsidRPr="004518BD">
              <w:rPr>
                <w:color w:val="000000"/>
                <w:sz w:val="16"/>
                <w:szCs w:val="16"/>
              </w:rPr>
              <w:t xml:space="preserve"> </w:t>
            </w:r>
            <w:r>
              <w:rPr>
                <w:color w:val="000000"/>
                <w:sz w:val="16"/>
                <w:szCs w:val="16"/>
              </w:rPr>
              <w:t>2</w:t>
            </w:r>
            <w:r w:rsidRPr="004518BD">
              <w:rPr>
                <w:color w:val="000000"/>
                <w:sz w:val="16"/>
                <w:szCs w:val="16"/>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33B0A9C" w14:textId="77777777" w:rsidR="000B1607" w:rsidRPr="004518BD" w:rsidRDefault="000B1607" w:rsidP="00FA0C28">
            <w:pPr>
              <w:jc w:val="center"/>
              <w:rPr>
                <w:color w:val="000000"/>
                <w:sz w:val="16"/>
                <w:szCs w:val="16"/>
              </w:rPr>
            </w:pPr>
            <w:r w:rsidRPr="004518BD">
              <w:rPr>
                <w:color w:val="000000"/>
                <w:sz w:val="16"/>
                <w:szCs w:val="16"/>
              </w:rPr>
              <w:t>2</w:t>
            </w:r>
            <w:r>
              <w:rPr>
                <w:color w:val="000000"/>
                <w:sz w:val="16"/>
                <w:szCs w:val="16"/>
              </w:rPr>
              <w:t>5</w:t>
            </w:r>
          </w:p>
        </w:tc>
        <w:tc>
          <w:tcPr>
            <w:tcW w:w="1370" w:type="dxa"/>
            <w:tcBorders>
              <w:top w:val="single" w:sz="4" w:space="0" w:color="auto"/>
              <w:left w:val="nil"/>
              <w:bottom w:val="single" w:sz="4" w:space="0" w:color="auto"/>
              <w:right w:val="single" w:sz="4" w:space="0" w:color="auto"/>
            </w:tcBorders>
            <w:shd w:val="clear" w:color="auto" w:fill="auto"/>
            <w:noWrap/>
            <w:vAlign w:val="center"/>
          </w:tcPr>
          <w:p w14:paraId="6B12F8D5" w14:textId="77777777" w:rsidR="000B1607" w:rsidRPr="004518BD" w:rsidRDefault="000B1607" w:rsidP="00FA0C28">
            <w:pPr>
              <w:jc w:val="right"/>
              <w:rPr>
                <w:color w:val="000000"/>
                <w:sz w:val="16"/>
                <w:szCs w:val="16"/>
              </w:rPr>
            </w:pPr>
            <w:r>
              <w:rPr>
                <w:color w:val="000000"/>
                <w:sz w:val="16"/>
                <w:szCs w:val="16"/>
              </w:rPr>
              <w:t xml:space="preserve"> € 33.400</w:t>
            </w:r>
          </w:p>
        </w:tc>
      </w:tr>
      <w:tr w:rsidR="000B1607" w:rsidRPr="004518BD" w14:paraId="248A9B4C" w14:textId="77777777" w:rsidTr="00FA0C28">
        <w:trPr>
          <w:trHeight w:val="31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5C167" w14:textId="77777777" w:rsidR="000B1607" w:rsidRPr="004518BD" w:rsidRDefault="000B1607" w:rsidP="00FA0C28">
            <w:pPr>
              <w:jc w:val="center"/>
              <w:rPr>
                <w:color w:val="000000"/>
                <w:sz w:val="16"/>
                <w:szCs w:val="16"/>
              </w:rPr>
            </w:pPr>
            <w:r>
              <w:rPr>
                <w:color w:val="000000"/>
                <w:sz w:val="16"/>
                <w:szCs w:val="16"/>
              </w:rPr>
              <w:t>A+ COG**</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6C794ECD" w14:textId="77777777" w:rsidR="000B1607" w:rsidRDefault="000B1607" w:rsidP="00FA0C28">
            <w:pPr>
              <w:jc w:val="right"/>
              <w:rPr>
                <w:color w:val="000000"/>
                <w:sz w:val="16"/>
                <w:szCs w:val="16"/>
              </w:rPr>
            </w:pPr>
            <w:r>
              <w:rPr>
                <w:color w:val="000000"/>
                <w:sz w:val="16"/>
                <w:szCs w:val="16"/>
              </w:rPr>
              <w:t>&gt; 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D10C22" w14:textId="77777777" w:rsidR="000B1607" w:rsidRPr="004518BD" w:rsidRDefault="000B1607" w:rsidP="00FA0C28">
            <w:pPr>
              <w:jc w:val="center"/>
              <w:rPr>
                <w:color w:val="000000"/>
                <w:sz w:val="16"/>
                <w:szCs w:val="16"/>
              </w:rPr>
            </w:pPr>
            <w:r>
              <w:rPr>
                <w:color w:val="000000"/>
                <w:sz w:val="16"/>
                <w:szCs w:val="16"/>
              </w:rPr>
              <w:t>25</w:t>
            </w:r>
          </w:p>
        </w:tc>
        <w:tc>
          <w:tcPr>
            <w:tcW w:w="1370" w:type="dxa"/>
            <w:tcBorders>
              <w:top w:val="single" w:sz="4" w:space="0" w:color="auto"/>
              <w:left w:val="nil"/>
              <w:bottom w:val="single" w:sz="4" w:space="0" w:color="auto"/>
              <w:right w:val="single" w:sz="4" w:space="0" w:color="auto"/>
            </w:tcBorders>
            <w:shd w:val="clear" w:color="auto" w:fill="auto"/>
            <w:noWrap/>
            <w:vAlign w:val="center"/>
          </w:tcPr>
          <w:p w14:paraId="62CB18FD" w14:textId="77777777" w:rsidR="000B1607" w:rsidRDefault="000B1607" w:rsidP="00FA0C28">
            <w:pPr>
              <w:jc w:val="right"/>
              <w:rPr>
                <w:color w:val="000000"/>
                <w:sz w:val="16"/>
                <w:szCs w:val="16"/>
              </w:rPr>
            </w:pPr>
            <w:r>
              <w:rPr>
                <w:color w:val="000000"/>
                <w:sz w:val="16"/>
                <w:szCs w:val="16"/>
              </w:rPr>
              <w:t>€ 14.000</w:t>
            </w:r>
          </w:p>
        </w:tc>
      </w:tr>
      <w:tr w:rsidR="000B1607" w:rsidRPr="004518BD" w14:paraId="2DAA6126" w14:textId="77777777" w:rsidTr="00FA0C28">
        <w:trPr>
          <w:trHeight w:val="31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46FF9" w14:textId="77777777" w:rsidR="000B1607" w:rsidRPr="004518BD" w:rsidRDefault="000B1607" w:rsidP="00FA0C28">
            <w:pPr>
              <w:jc w:val="center"/>
              <w:rPr>
                <w:color w:val="000000"/>
                <w:sz w:val="16"/>
                <w:szCs w:val="16"/>
              </w:rPr>
            </w:pPr>
            <w:r>
              <w:rPr>
                <w:color w:val="000000"/>
                <w:sz w:val="16"/>
                <w:szCs w:val="16"/>
              </w:rPr>
              <w:t>A</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31F89A98" w14:textId="77777777" w:rsidR="000B1607" w:rsidRPr="004518BD" w:rsidRDefault="000B1607" w:rsidP="00FA0C28">
            <w:pPr>
              <w:jc w:val="right"/>
              <w:rPr>
                <w:color w:val="000000"/>
                <w:sz w:val="16"/>
                <w:szCs w:val="16"/>
              </w:rPr>
            </w:pPr>
            <w:r>
              <w:rPr>
                <w:color w:val="000000"/>
                <w:sz w:val="16"/>
                <w:szCs w:val="16"/>
              </w:rPr>
              <w:t>101 - 200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4F8BDE" w14:textId="77777777" w:rsidR="000B1607" w:rsidRPr="004518BD" w:rsidRDefault="000B1607" w:rsidP="00FA0C28">
            <w:pPr>
              <w:jc w:val="center"/>
              <w:rPr>
                <w:color w:val="000000"/>
                <w:sz w:val="16"/>
                <w:szCs w:val="16"/>
              </w:rPr>
            </w:pPr>
            <w:r>
              <w:rPr>
                <w:color w:val="000000"/>
                <w:sz w:val="16"/>
                <w:szCs w:val="16"/>
              </w:rPr>
              <w:t>20</w:t>
            </w:r>
          </w:p>
        </w:tc>
        <w:tc>
          <w:tcPr>
            <w:tcW w:w="1370" w:type="dxa"/>
            <w:tcBorders>
              <w:top w:val="single" w:sz="4" w:space="0" w:color="auto"/>
              <w:left w:val="nil"/>
              <w:bottom w:val="single" w:sz="4" w:space="0" w:color="auto"/>
              <w:right w:val="single" w:sz="4" w:space="0" w:color="auto"/>
            </w:tcBorders>
            <w:shd w:val="clear" w:color="auto" w:fill="auto"/>
            <w:noWrap/>
            <w:vAlign w:val="center"/>
          </w:tcPr>
          <w:p w14:paraId="6BB58489" w14:textId="77777777" w:rsidR="000B1607" w:rsidRPr="004518BD" w:rsidRDefault="000B1607" w:rsidP="00FA0C28">
            <w:pPr>
              <w:jc w:val="right"/>
              <w:rPr>
                <w:color w:val="000000"/>
                <w:sz w:val="16"/>
                <w:szCs w:val="16"/>
              </w:rPr>
            </w:pPr>
            <w:r>
              <w:rPr>
                <w:color w:val="000000"/>
                <w:sz w:val="16"/>
                <w:szCs w:val="16"/>
              </w:rPr>
              <w:t xml:space="preserve"> € 23.947</w:t>
            </w:r>
          </w:p>
        </w:tc>
      </w:tr>
      <w:tr w:rsidR="000B1607" w:rsidRPr="004518BD" w14:paraId="1B18DD64" w14:textId="77777777" w:rsidTr="00FA0C28">
        <w:trPr>
          <w:trHeight w:val="31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BF80" w14:textId="77777777" w:rsidR="000B1607" w:rsidRDefault="000B1607" w:rsidP="00FA0C28">
            <w:pPr>
              <w:jc w:val="center"/>
              <w:rPr>
                <w:color w:val="000000"/>
                <w:sz w:val="16"/>
                <w:szCs w:val="16"/>
              </w:rPr>
            </w:pPr>
            <w:r>
              <w:rPr>
                <w:color w:val="000000"/>
                <w:sz w:val="16"/>
                <w:szCs w:val="16"/>
              </w:rPr>
              <w:t>A COG**</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33888364" w14:textId="77777777" w:rsidR="000B1607" w:rsidRDefault="000B1607" w:rsidP="00FA0C28">
            <w:pPr>
              <w:jc w:val="right"/>
              <w:rPr>
                <w:color w:val="000000"/>
                <w:sz w:val="16"/>
                <w:szCs w:val="16"/>
              </w:rPr>
            </w:pPr>
            <w:r>
              <w:rPr>
                <w:color w:val="000000"/>
                <w:sz w:val="16"/>
                <w:szCs w:val="16"/>
              </w:rPr>
              <w:t>101 - 200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2570C4" w14:textId="77777777" w:rsidR="000B1607" w:rsidRDefault="000B1607" w:rsidP="00FA0C28">
            <w:pPr>
              <w:jc w:val="center"/>
              <w:rPr>
                <w:color w:val="000000"/>
                <w:sz w:val="16"/>
                <w:szCs w:val="16"/>
              </w:rPr>
            </w:pPr>
            <w:r>
              <w:rPr>
                <w:color w:val="000000"/>
                <w:sz w:val="16"/>
                <w:szCs w:val="16"/>
              </w:rPr>
              <w:t>20</w:t>
            </w:r>
          </w:p>
        </w:tc>
        <w:tc>
          <w:tcPr>
            <w:tcW w:w="1370" w:type="dxa"/>
            <w:tcBorders>
              <w:top w:val="single" w:sz="4" w:space="0" w:color="auto"/>
              <w:left w:val="nil"/>
              <w:bottom w:val="single" w:sz="4" w:space="0" w:color="auto"/>
              <w:right w:val="single" w:sz="4" w:space="0" w:color="auto"/>
            </w:tcBorders>
            <w:shd w:val="clear" w:color="auto" w:fill="auto"/>
            <w:noWrap/>
            <w:vAlign w:val="center"/>
          </w:tcPr>
          <w:p w14:paraId="1263D617" w14:textId="77777777" w:rsidR="000B1607" w:rsidRDefault="000B1607" w:rsidP="00FA0C28">
            <w:pPr>
              <w:jc w:val="right"/>
              <w:rPr>
                <w:color w:val="000000"/>
                <w:sz w:val="16"/>
                <w:szCs w:val="16"/>
              </w:rPr>
            </w:pPr>
            <w:r>
              <w:rPr>
                <w:color w:val="000000"/>
                <w:sz w:val="16"/>
                <w:szCs w:val="16"/>
              </w:rPr>
              <w:t>€ 10.038</w:t>
            </w:r>
          </w:p>
        </w:tc>
      </w:tr>
      <w:tr w:rsidR="000B1607" w:rsidRPr="004518BD" w14:paraId="5822D351" w14:textId="77777777" w:rsidTr="00FA0C28">
        <w:trPr>
          <w:trHeight w:val="319"/>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3F1FF2D" w14:textId="77777777" w:rsidR="000B1607" w:rsidRPr="004518BD" w:rsidRDefault="000B1607" w:rsidP="00FA0C28">
            <w:pPr>
              <w:jc w:val="center"/>
              <w:rPr>
                <w:color w:val="000000"/>
                <w:sz w:val="16"/>
                <w:szCs w:val="16"/>
              </w:rPr>
            </w:pPr>
            <w:r w:rsidRPr="004518BD">
              <w:rPr>
                <w:color w:val="000000"/>
                <w:sz w:val="16"/>
                <w:szCs w:val="16"/>
              </w:rPr>
              <w:t>B</w:t>
            </w:r>
          </w:p>
        </w:tc>
        <w:tc>
          <w:tcPr>
            <w:tcW w:w="1452" w:type="dxa"/>
            <w:tcBorders>
              <w:top w:val="nil"/>
              <w:left w:val="nil"/>
              <w:bottom w:val="single" w:sz="4" w:space="0" w:color="auto"/>
              <w:right w:val="single" w:sz="4" w:space="0" w:color="auto"/>
            </w:tcBorders>
            <w:shd w:val="clear" w:color="auto" w:fill="auto"/>
            <w:noWrap/>
            <w:vAlign w:val="center"/>
            <w:hideMark/>
          </w:tcPr>
          <w:p w14:paraId="15D71D85" w14:textId="77777777" w:rsidR="000B1607" w:rsidRPr="004518BD" w:rsidRDefault="000B1607" w:rsidP="00FA0C28">
            <w:pPr>
              <w:jc w:val="right"/>
              <w:rPr>
                <w:color w:val="000000"/>
                <w:sz w:val="16"/>
                <w:szCs w:val="16"/>
              </w:rPr>
            </w:pPr>
            <w:r w:rsidRPr="004518BD">
              <w:rPr>
                <w:color w:val="000000"/>
                <w:sz w:val="16"/>
                <w:szCs w:val="16"/>
              </w:rPr>
              <w:t>76 - 100</w:t>
            </w:r>
          </w:p>
        </w:tc>
        <w:tc>
          <w:tcPr>
            <w:tcW w:w="1559" w:type="dxa"/>
            <w:tcBorders>
              <w:top w:val="nil"/>
              <w:left w:val="nil"/>
              <w:bottom w:val="single" w:sz="4" w:space="0" w:color="auto"/>
              <w:right w:val="single" w:sz="4" w:space="0" w:color="auto"/>
            </w:tcBorders>
            <w:shd w:val="clear" w:color="auto" w:fill="auto"/>
            <w:noWrap/>
            <w:vAlign w:val="center"/>
            <w:hideMark/>
          </w:tcPr>
          <w:p w14:paraId="78942552" w14:textId="77777777" w:rsidR="000B1607" w:rsidRPr="004518BD" w:rsidRDefault="000B1607" w:rsidP="00FA0C28">
            <w:pPr>
              <w:jc w:val="center"/>
              <w:rPr>
                <w:color w:val="000000"/>
                <w:sz w:val="16"/>
                <w:szCs w:val="16"/>
              </w:rPr>
            </w:pPr>
            <w:r w:rsidRPr="004518BD">
              <w:rPr>
                <w:color w:val="000000"/>
                <w:sz w:val="16"/>
                <w:szCs w:val="16"/>
              </w:rPr>
              <w:t>15</w:t>
            </w:r>
          </w:p>
        </w:tc>
        <w:tc>
          <w:tcPr>
            <w:tcW w:w="1370" w:type="dxa"/>
            <w:tcBorders>
              <w:top w:val="nil"/>
              <w:left w:val="nil"/>
              <w:bottom w:val="single" w:sz="4" w:space="0" w:color="auto"/>
              <w:right w:val="single" w:sz="4" w:space="0" w:color="auto"/>
            </w:tcBorders>
            <w:shd w:val="clear" w:color="auto" w:fill="auto"/>
            <w:noWrap/>
            <w:vAlign w:val="center"/>
          </w:tcPr>
          <w:p w14:paraId="6668A8DB" w14:textId="77777777" w:rsidR="000B1607" w:rsidRPr="004518BD" w:rsidRDefault="000B1607" w:rsidP="00FA0C28">
            <w:pPr>
              <w:jc w:val="right"/>
              <w:rPr>
                <w:color w:val="000000"/>
                <w:sz w:val="16"/>
                <w:szCs w:val="16"/>
              </w:rPr>
            </w:pPr>
            <w:r>
              <w:rPr>
                <w:color w:val="000000"/>
                <w:sz w:val="16"/>
                <w:szCs w:val="16"/>
              </w:rPr>
              <w:t xml:space="preserve"> € 17.961</w:t>
            </w:r>
          </w:p>
        </w:tc>
      </w:tr>
      <w:tr w:rsidR="000B1607" w:rsidRPr="004518BD" w14:paraId="40C00852" w14:textId="77777777" w:rsidTr="00FA0C28">
        <w:trPr>
          <w:trHeight w:val="319"/>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4B11AAA2" w14:textId="77777777" w:rsidR="000B1607" w:rsidRPr="004518BD" w:rsidRDefault="000B1607" w:rsidP="00FA0C28">
            <w:pPr>
              <w:jc w:val="center"/>
              <w:rPr>
                <w:color w:val="000000"/>
                <w:sz w:val="16"/>
                <w:szCs w:val="16"/>
              </w:rPr>
            </w:pPr>
            <w:r>
              <w:rPr>
                <w:color w:val="000000"/>
                <w:sz w:val="16"/>
                <w:szCs w:val="16"/>
              </w:rPr>
              <w:t>B COG**</w:t>
            </w:r>
          </w:p>
        </w:tc>
        <w:tc>
          <w:tcPr>
            <w:tcW w:w="1452" w:type="dxa"/>
            <w:tcBorders>
              <w:top w:val="nil"/>
              <w:left w:val="nil"/>
              <w:bottom w:val="single" w:sz="4" w:space="0" w:color="auto"/>
              <w:right w:val="single" w:sz="4" w:space="0" w:color="auto"/>
            </w:tcBorders>
            <w:shd w:val="clear" w:color="auto" w:fill="auto"/>
            <w:noWrap/>
            <w:vAlign w:val="center"/>
          </w:tcPr>
          <w:p w14:paraId="7FCBEB61" w14:textId="77777777" w:rsidR="000B1607" w:rsidRPr="004518BD" w:rsidRDefault="000B1607" w:rsidP="00FA0C28">
            <w:pPr>
              <w:jc w:val="right"/>
              <w:rPr>
                <w:color w:val="000000"/>
                <w:sz w:val="16"/>
                <w:szCs w:val="16"/>
              </w:rPr>
            </w:pPr>
            <w:r>
              <w:rPr>
                <w:color w:val="000000"/>
                <w:sz w:val="16"/>
                <w:szCs w:val="16"/>
              </w:rPr>
              <w:t>76 - 100</w:t>
            </w:r>
          </w:p>
        </w:tc>
        <w:tc>
          <w:tcPr>
            <w:tcW w:w="1559" w:type="dxa"/>
            <w:tcBorders>
              <w:top w:val="nil"/>
              <w:left w:val="nil"/>
              <w:bottom w:val="single" w:sz="4" w:space="0" w:color="auto"/>
              <w:right w:val="single" w:sz="4" w:space="0" w:color="auto"/>
            </w:tcBorders>
            <w:shd w:val="clear" w:color="auto" w:fill="auto"/>
            <w:noWrap/>
            <w:vAlign w:val="center"/>
          </w:tcPr>
          <w:p w14:paraId="4D11E2F8" w14:textId="77777777" w:rsidR="000B1607" w:rsidRPr="004518BD" w:rsidRDefault="000B1607" w:rsidP="00FA0C28">
            <w:pPr>
              <w:jc w:val="center"/>
              <w:rPr>
                <w:color w:val="000000"/>
                <w:sz w:val="16"/>
                <w:szCs w:val="16"/>
              </w:rPr>
            </w:pPr>
            <w:r>
              <w:rPr>
                <w:color w:val="000000"/>
                <w:sz w:val="16"/>
                <w:szCs w:val="16"/>
              </w:rPr>
              <w:t>15</w:t>
            </w:r>
          </w:p>
        </w:tc>
        <w:tc>
          <w:tcPr>
            <w:tcW w:w="1370" w:type="dxa"/>
            <w:tcBorders>
              <w:top w:val="nil"/>
              <w:left w:val="nil"/>
              <w:bottom w:val="single" w:sz="4" w:space="0" w:color="auto"/>
              <w:right w:val="single" w:sz="4" w:space="0" w:color="auto"/>
            </w:tcBorders>
            <w:shd w:val="clear" w:color="auto" w:fill="auto"/>
            <w:noWrap/>
            <w:vAlign w:val="center"/>
          </w:tcPr>
          <w:p w14:paraId="423D3250" w14:textId="77777777" w:rsidR="000B1607" w:rsidRDefault="000B1607" w:rsidP="00FA0C28">
            <w:pPr>
              <w:jc w:val="right"/>
              <w:rPr>
                <w:color w:val="000000"/>
                <w:sz w:val="16"/>
                <w:szCs w:val="16"/>
              </w:rPr>
            </w:pPr>
            <w:r>
              <w:rPr>
                <w:color w:val="000000"/>
                <w:sz w:val="16"/>
                <w:szCs w:val="16"/>
              </w:rPr>
              <w:t>€ 7.529</w:t>
            </w:r>
          </w:p>
        </w:tc>
      </w:tr>
      <w:tr w:rsidR="000B1607" w:rsidRPr="004518BD" w14:paraId="13544EC0" w14:textId="77777777" w:rsidTr="00FA0C28">
        <w:trPr>
          <w:trHeight w:val="319"/>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20C02CA" w14:textId="77777777" w:rsidR="000B1607" w:rsidRPr="004518BD" w:rsidRDefault="000B1607" w:rsidP="00FA0C28">
            <w:pPr>
              <w:jc w:val="center"/>
              <w:rPr>
                <w:color w:val="000000"/>
                <w:sz w:val="16"/>
                <w:szCs w:val="16"/>
              </w:rPr>
            </w:pPr>
            <w:r w:rsidRPr="004518BD">
              <w:rPr>
                <w:color w:val="000000"/>
                <w:sz w:val="16"/>
                <w:szCs w:val="16"/>
              </w:rPr>
              <w:t>C</w:t>
            </w:r>
          </w:p>
        </w:tc>
        <w:tc>
          <w:tcPr>
            <w:tcW w:w="1452" w:type="dxa"/>
            <w:tcBorders>
              <w:top w:val="nil"/>
              <w:left w:val="nil"/>
              <w:bottom w:val="single" w:sz="4" w:space="0" w:color="auto"/>
              <w:right w:val="single" w:sz="4" w:space="0" w:color="auto"/>
            </w:tcBorders>
            <w:shd w:val="clear" w:color="auto" w:fill="auto"/>
            <w:noWrap/>
            <w:vAlign w:val="center"/>
            <w:hideMark/>
          </w:tcPr>
          <w:p w14:paraId="41D3C06C" w14:textId="77777777" w:rsidR="000B1607" w:rsidRPr="004518BD" w:rsidRDefault="000B1607" w:rsidP="00FA0C28">
            <w:pPr>
              <w:jc w:val="right"/>
              <w:rPr>
                <w:color w:val="000000"/>
                <w:sz w:val="16"/>
                <w:szCs w:val="16"/>
              </w:rPr>
            </w:pPr>
            <w:r w:rsidRPr="004518BD">
              <w:rPr>
                <w:color w:val="000000"/>
                <w:sz w:val="16"/>
                <w:szCs w:val="16"/>
              </w:rPr>
              <w:t>51 - 75</w:t>
            </w:r>
          </w:p>
        </w:tc>
        <w:tc>
          <w:tcPr>
            <w:tcW w:w="1559" w:type="dxa"/>
            <w:tcBorders>
              <w:top w:val="nil"/>
              <w:left w:val="nil"/>
              <w:bottom w:val="single" w:sz="4" w:space="0" w:color="auto"/>
              <w:right w:val="single" w:sz="4" w:space="0" w:color="auto"/>
            </w:tcBorders>
            <w:shd w:val="clear" w:color="auto" w:fill="auto"/>
            <w:noWrap/>
            <w:vAlign w:val="center"/>
            <w:hideMark/>
          </w:tcPr>
          <w:p w14:paraId="7389BC2F" w14:textId="77777777" w:rsidR="000B1607" w:rsidRPr="004518BD" w:rsidRDefault="000B1607" w:rsidP="00FA0C28">
            <w:pPr>
              <w:jc w:val="center"/>
              <w:rPr>
                <w:color w:val="000000"/>
                <w:sz w:val="16"/>
                <w:szCs w:val="16"/>
              </w:rPr>
            </w:pPr>
            <w:r w:rsidRPr="004518BD">
              <w:rPr>
                <w:color w:val="000000"/>
                <w:sz w:val="16"/>
                <w:szCs w:val="16"/>
              </w:rPr>
              <w:t>10</w:t>
            </w:r>
          </w:p>
        </w:tc>
        <w:tc>
          <w:tcPr>
            <w:tcW w:w="1370" w:type="dxa"/>
            <w:tcBorders>
              <w:top w:val="nil"/>
              <w:left w:val="nil"/>
              <w:bottom w:val="single" w:sz="4" w:space="0" w:color="auto"/>
              <w:right w:val="single" w:sz="4" w:space="0" w:color="auto"/>
            </w:tcBorders>
            <w:shd w:val="clear" w:color="auto" w:fill="auto"/>
            <w:noWrap/>
            <w:vAlign w:val="center"/>
          </w:tcPr>
          <w:p w14:paraId="060545D2" w14:textId="77777777" w:rsidR="000B1607" w:rsidRPr="004518BD" w:rsidRDefault="000B1607" w:rsidP="00FA0C28">
            <w:pPr>
              <w:jc w:val="right"/>
              <w:rPr>
                <w:color w:val="000000"/>
                <w:sz w:val="16"/>
                <w:szCs w:val="16"/>
              </w:rPr>
            </w:pPr>
            <w:r>
              <w:rPr>
                <w:color w:val="000000"/>
                <w:sz w:val="16"/>
                <w:szCs w:val="16"/>
              </w:rPr>
              <w:t xml:space="preserve"> € 14.369</w:t>
            </w:r>
          </w:p>
        </w:tc>
      </w:tr>
      <w:tr w:rsidR="000B1607" w:rsidRPr="004518BD" w14:paraId="100EE002" w14:textId="77777777" w:rsidTr="00FA0C28">
        <w:trPr>
          <w:trHeight w:val="319"/>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245DDDD7" w14:textId="77777777" w:rsidR="000B1607" w:rsidRPr="004518BD" w:rsidRDefault="000B1607" w:rsidP="00FA0C28">
            <w:pPr>
              <w:jc w:val="center"/>
              <w:rPr>
                <w:color w:val="000000"/>
                <w:sz w:val="16"/>
                <w:szCs w:val="16"/>
              </w:rPr>
            </w:pPr>
            <w:r>
              <w:rPr>
                <w:color w:val="000000"/>
                <w:sz w:val="16"/>
                <w:szCs w:val="16"/>
              </w:rPr>
              <w:t>C COG**</w:t>
            </w:r>
          </w:p>
        </w:tc>
        <w:tc>
          <w:tcPr>
            <w:tcW w:w="1452" w:type="dxa"/>
            <w:tcBorders>
              <w:top w:val="nil"/>
              <w:left w:val="nil"/>
              <w:bottom w:val="single" w:sz="4" w:space="0" w:color="auto"/>
              <w:right w:val="single" w:sz="4" w:space="0" w:color="auto"/>
            </w:tcBorders>
            <w:shd w:val="clear" w:color="auto" w:fill="auto"/>
            <w:noWrap/>
            <w:vAlign w:val="center"/>
          </w:tcPr>
          <w:p w14:paraId="40143C86" w14:textId="77777777" w:rsidR="000B1607" w:rsidRPr="004518BD" w:rsidRDefault="000B1607" w:rsidP="00FA0C28">
            <w:pPr>
              <w:jc w:val="right"/>
              <w:rPr>
                <w:color w:val="000000"/>
                <w:sz w:val="16"/>
                <w:szCs w:val="16"/>
              </w:rPr>
            </w:pPr>
            <w:r>
              <w:rPr>
                <w:color w:val="000000"/>
                <w:sz w:val="16"/>
                <w:szCs w:val="16"/>
              </w:rPr>
              <w:t>51 - 75</w:t>
            </w:r>
          </w:p>
        </w:tc>
        <w:tc>
          <w:tcPr>
            <w:tcW w:w="1559" w:type="dxa"/>
            <w:tcBorders>
              <w:top w:val="nil"/>
              <w:left w:val="nil"/>
              <w:bottom w:val="single" w:sz="4" w:space="0" w:color="auto"/>
              <w:right w:val="single" w:sz="4" w:space="0" w:color="auto"/>
            </w:tcBorders>
            <w:shd w:val="clear" w:color="auto" w:fill="auto"/>
            <w:noWrap/>
            <w:vAlign w:val="center"/>
          </w:tcPr>
          <w:p w14:paraId="6362BC17" w14:textId="77777777" w:rsidR="000B1607" w:rsidRPr="004518BD" w:rsidRDefault="000B1607" w:rsidP="00FA0C28">
            <w:pPr>
              <w:jc w:val="center"/>
              <w:rPr>
                <w:color w:val="000000"/>
                <w:sz w:val="16"/>
                <w:szCs w:val="16"/>
              </w:rPr>
            </w:pPr>
            <w:r>
              <w:rPr>
                <w:color w:val="000000"/>
                <w:sz w:val="16"/>
                <w:szCs w:val="16"/>
              </w:rPr>
              <w:t>10</w:t>
            </w:r>
          </w:p>
        </w:tc>
        <w:tc>
          <w:tcPr>
            <w:tcW w:w="1370" w:type="dxa"/>
            <w:tcBorders>
              <w:top w:val="nil"/>
              <w:left w:val="nil"/>
              <w:bottom w:val="single" w:sz="4" w:space="0" w:color="auto"/>
              <w:right w:val="single" w:sz="4" w:space="0" w:color="auto"/>
            </w:tcBorders>
            <w:shd w:val="clear" w:color="auto" w:fill="auto"/>
            <w:noWrap/>
            <w:vAlign w:val="center"/>
          </w:tcPr>
          <w:p w14:paraId="5DD6AF45" w14:textId="77777777" w:rsidR="000B1607" w:rsidRDefault="000B1607" w:rsidP="00FA0C28">
            <w:pPr>
              <w:jc w:val="right"/>
              <w:rPr>
                <w:color w:val="000000"/>
                <w:sz w:val="16"/>
                <w:szCs w:val="16"/>
              </w:rPr>
            </w:pPr>
            <w:r>
              <w:rPr>
                <w:color w:val="000000"/>
                <w:sz w:val="16"/>
                <w:szCs w:val="16"/>
              </w:rPr>
              <w:t>€ 6.023</w:t>
            </w:r>
          </w:p>
        </w:tc>
      </w:tr>
      <w:tr w:rsidR="000B1607" w:rsidRPr="004518BD" w14:paraId="3061B4B4" w14:textId="77777777" w:rsidTr="00FA0C28">
        <w:trPr>
          <w:trHeight w:val="319"/>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5B45C75" w14:textId="77777777" w:rsidR="000B1607" w:rsidRPr="004518BD" w:rsidRDefault="000B1607" w:rsidP="00FA0C28">
            <w:pPr>
              <w:jc w:val="center"/>
              <w:rPr>
                <w:color w:val="000000"/>
                <w:sz w:val="16"/>
                <w:szCs w:val="16"/>
              </w:rPr>
            </w:pPr>
            <w:r w:rsidRPr="004518BD">
              <w:rPr>
                <w:color w:val="000000"/>
                <w:sz w:val="16"/>
                <w:szCs w:val="16"/>
              </w:rPr>
              <w:t>D</w:t>
            </w:r>
          </w:p>
        </w:tc>
        <w:tc>
          <w:tcPr>
            <w:tcW w:w="1452" w:type="dxa"/>
            <w:tcBorders>
              <w:top w:val="nil"/>
              <w:left w:val="nil"/>
              <w:bottom w:val="single" w:sz="4" w:space="0" w:color="auto"/>
              <w:right w:val="single" w:sz="4" w:space="0" w:color="auto"/>
            </w:tcBorders>
            <w:shd w:val="clear" w:color="auto" w:fill="auto"/>
            <w:noWrap/>
            <w:vAlign w:val="center"/>
            <w:hideMark/>
          </w:tcPr>
          <w:p w14:paraId="134BC308" w14:textId="77777777" w:rsidR="000B1607" w:rsidRPr="004518BD" w:rsidRDefault="000B1607" w:rsidP="00FA0C28">
            <w:pPr>
              <w:jc w:val="right"/>
              <w:rPr>
                <w:color w:val="000000"/>
                <w:sz w:val="16"/>
                <w:szCs w:val="16"/>
              </w:rPr>
            </w:pPr>
            <w:r w:rsidRPr="004518BD">
              <w:rPr>
                <w:color w:val="000000"/>
                <w:sz w:val="16"/>
                <w:szCs w:val="16"/>
              </w:rPr>
              <w:t>26 - 50</w:t>
            </w:r>
          </w:p>
        </w:tc>
        <w:tc>
          <w:tcPr>
            <w:tcW w:w="1559" w:type="dxa"/>
            <w:tcBorders>
              <w:top w:val="nil"/>
              <w:left w:val="nil"/>
              <w:bottom w:val="single" w:sz="4" w:space="0" w:color="auto"/>
              <w:right w:val="single" w:sz="4" w:space="0" w:color="auto"/>
            </w:tcBorders>
            <w:shd w:val="clear" w:color="auto" w:fill="auto"/>
            <w:noWrap/>
            <w:vAlign w:val="center"/>
            <w:hideMark/>
          </w:tcPr>
          <w:p w14:paraId="5C85CB2B" w14:textId="77777777" w:rsidR="000B1607" w:rsidRPr="004518BD" w:rsidRDefault="000B1607" w:rsidP="00FA0C28">
            <w:pPr>
              <w:jc w:val="center"/>
              <w:rPr>
                <w:color w:val="000000"/>
                <w:sz w:val="16"/>
                <w:szCs w:val="16"/>
              </w:rPr>
            </w:pPr>
            <w:r w:rsidRPr="004518BD">
              <w:rPr>
                <w:color w:val="000000"/>
                <w:sz w:val="16"/>
                <w:szCs w:val="16"/>
              </w:rPr>
              <w:t>7</w:t>
            </w:r>
          </w:p>
        </w:tc>
        <w:tc>
          <w:tcPr>
            <w:tcW w:w="1370" w:type="dxa"/>
            <w:tcBorders>
              <w:top w:val="nil"/>
              <w:left w:val="nil"/>
              <w:bottom w:val="single" w:sz="4" w:space="0" w:color="auto"/>
              <w:right w:val="single" w:sz="4" w:space="0" w:color="auto"/>
            </w:tcBorders>
            <w:shd w:val="clear" w:color="auto" w:fill="auto"/>
            <w:noWrap/>
            <w:vAlign w:val="center"/>
          </w:tcPr>
          <w:p w14:paraId="13D0127B" w14:textId="77777777" w:rsidR="000B1607" w:rsidRPr="004518BD" w:rsidRDefault="000B1607" w:rsidP="00FA0C28">
            <w:pPr>
              <w:jc w:val="right"/>
              <w:rPr>
                <w:color w:val="000000"/>
                <w:sz w:val="16"/>
                <w:szCs w:val="16"/>
              </w:rPr>
            </w:pPr>
            <w:r>
              <w:rPr>
                <w:color w:val="000000"/>
                <w:sz w:val="16"/>
                <w:szCs w:val="16"/>
              </w:rPr>
              <w:t xml:space="preserve"> € 10.776</w:t>
            </w:r>
          </w:p>
        </w:tc>
      </w:tr>
      <w:tr w:rsidR="000B1607" w:rsidRPr="004518BD" w14:paraId="0C9E3E4D" w14:textId="77777777" w:rsidTr="00FA0C28">
        <w:trPr>
          <w:trHeight w:val="319"/>
        </w:trPr>
        <w:tc>
          <w:tcPr>
            <w:tcW w:w="1540" w:type="dxa"/>
            <w:tcBorders>
              <w:top w:val="nil"/>
              <w:left w:val="single" w:sz="4" w:space="0" w:color="auto"/>
              <w:bottom w:val="single" w:sz="4" w:space="0" w:color="auto"/>
              <w:right w:val="single" w:sz="4" w:space="0" w:color="auto"/>
            </w:tcBorders>
            <w:shd w:val="clear" w:color="auto" w:fill="auto"/>
            <w:noWrap/>
            <w:vAlign w:val="center"/>
          </w:tcPr>
          <w:p w14:paraId="2F5E23D3" w14:textId="77777777" w:rsidR="000B1607" w:rsidRPr="004518BD" w:rsidRDefault="000B1607" w:rsidP="00FA0C28">
            <w:pPr>
              <w:jc w:val="center"/>
              <w:rPr>
                <w:color w:val="000000"/>
                <w:sz w:val="16"/>
                <w:szCs w:val="16"/>
              </w:rPr>
            </w:pPr>
            <w:r>
              <w:rPr>
                <w:color w:val="000000"/>
                <w:sz w:val="16"/>
                <w:szCs w:val="16"/>
              </w:rPr>
              <w:t>D COG**</w:t>
            </w:r>
          </w:p>
        </w:tc>
        <w:tc>
          <w:tcPr>
            <w:tcW w:w="1452" w:type="dxa"/>
            <w:tcBorders>
              <w:top w:val="nil"/>
              <w:left w:val="nil"/>
              <w:bottom w:val="single" w:sz="4" w:space="0" w:color="auto"/>
              <w:right w:val="single" w:sz="4" w:space="0" w:color="auto"/>
            </w:tcBorders>
            <w:shd w:val="clear" w:color="auto" w:fill="auto"/>
            <w:noWrap/>
            <w:vAlign w:val="center"/>
          </w:tcPr>
          <w:p w14:paraId="4991259A" w14:textId="77777777" w:rsidR="000B1607" w:rsidRPr="004518BD" w:rsidRDefault="000B1607" w:rsidP="00FA0C28">
            <w:pPr>
              <w:jc w:val="right"/>
              <w:rPr>
                <w:color w:val="000000"/>
                <w:sz w:val="16"/>
                <w:szCs w:val="16"/>
              </w:rPr>
            </w:pPr>
            <w:r>
              <w:rPr>
                <w:color w:val="000000"/>
                <w:sz w:val="16"/>
                <w:szCs w:val="16"/>
              </w:rPr>
              <w:t>26 - 50</w:t>
            </w:r>
          </w:p>
        </w:tc>
        <w:tc>
          <w:tcPr>
            <w:tcW w:w="1559" w:type="dxa"/>
            <w:tcBorders>
              <w:top w:val="nil"/>
              <w:left w:val="nil"/>
              <w:bottom w:val="single" w:sz="4" w:space="0" w:color="auto"/>
              <w:right w:val="single" w:sz="4" w:space="0" w:color="auto"/>
            </w:tcBorders>
            <w:shd w:val="clear" w:color="auto" w:fill="auto"/>
            <w:noWrap/>
            <w:vAlign w:val="center"/>
          </w:tcPr>
          <w:p w14:paraId="605C5784" w14:textId="77777777" w:rsidR="000B1607" w:rsidRPr="004518BD" w:rsidRDefault="000B1607" w:rsidP="00FA0C28">
            <w:pPr>
              <w:jc w:val="center"/>
              <w:rPr>
                <w:color w:val="000000"/>
                <w:sz w:val="16"/>
                <w:szCs w:val="16"/>
              </w:rPr>
            </w:pPr>
            <w:r>
              <w:rPr>
                <w:color w:val="000000"/>
                <w:sz w:val="16"/>
                <w:szCs w:val="16"/>
              </w:rPr>
              <w:t>7</w:t>
            </w:r>
          </w:p>
        </w:tc>
        <w:tc>
          <w:tcPr>
            <w:tcW w:w="1370" w:type="dxa"/>
            <w:tcBorders>
              <w:top w:val="nil"/>
              <w:left w:val="nil"/>
              <w:bottom w:val="single" w:sz="4" w:space="0" w:color="auto"/>
              <w:right w:val="single" w:sz="4" w:space="0" w:color="auto"/>
            </w:tcBorders>
            <w:shd w:val="clear" w:color="auto" w:fill="auto"/>
            <w:noWrap/>
            <w:vAlign w:val="center"/>
          </w:tcPr>
          <w:p w14:paraId="5196433C" w14:textId="77777777" w:rsidR="000B1607" w:rsidRDefault="000B1607" w:rsidP="00FA0C28">
            <w:pPr>
              <w:jc w:val="right"/>
              <w:rPr>
                <w:color w:val="000000"/>
                <w:sz w:val="16"/>
                <w:szCs w:val="16"/>
              </w:rPr>
            </w:pPr>
            <w:r>
              <w:rPr>
                <w:color w:val="000000"/>
                <w:sz w:val="16"/>
                <w:szCs w:val="16"/>
              </w:rPr>
              <w:t>€ 4.517</w:t>
            </w:r>
          </w:p>
        </w:tc>
      </w:tr>
      <w:tr w:rsidR="000B1607" w:rsidRPr="004518BD" w14:paraId="6753755A" w14:textId="77777777" w:rsidTr="00FA0C28">
        <w:trPr>
          <w:trHeight w:val="319"/>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DC8B9DC" w14:textId="77777777" w:rsidR="000B1607" w:rsidRPr="004518BD" w:rsidRDefault="000B1607" w:rsidP="00FA0C28">
            <w:pPr>
              <w:jc w:val="center"/>
              <w:rPr>
                <w:color w:val="000000"/>
                <w:sz w:val="16"/>
                <w:szCs w:val="16"/>
              </w:rPr>
            </w:pPr>
            <w:r w:rsidRPr="004518BD">
              <w:rPr>
                <w:color w:val="000000"/>
                <w:sz w:val="16"/>
                <w:szCs w:val="16"/>
              </w:rPr>
              <w:t>E</w:t>
            </w:r>
          </w:p>
        </w:tc>
        <w:tc>
          <w:tcPr>
            <w:tcW w:w="1452" w:type="dxa"/>
            <w:tcBorders>
              <w:top w:val="nil"/>
              <w:left w:val="nil"/>
              <w:bottom w:val="single" w:sz="4" w:space="0" w:color="auto"/>
              <w:right w:val="single" w:sz="4" w:space="0" w:color="auto"/>
            </w:tcBorders>
            <w:shd w:val="clear" w:color="auto" w:fill="auto"/>
            <w:noWrap/>
            <w:vAlign w:val="center"/>
            <w:hideMark/>
          </w:tcPr>
          <w:p w14:paraId="088EF502" w14:textId="77777777" w:rsidR="000B1607" w:rsidRPr="004518BD" w:rsidRDefault="000B1607" w:rsidP="00FA0C28">
            <w:pPr>
              <w:jc w:val="right"/>
              <w:rPr>
                <w:color w:val="000000"/>
                <w:sz w:val="16"/>
                <w:szCs w:val="16"/>
              </w:rPr>
            </w:pPr>
            <w:r w:rsidRPr="004518BD">
              <w:rPr>
                <w:color w:val="000000"/>
                <w:sz w:val="16"/>
                <w:szCs w:val="16"/>
              </w:rPr>
              <w:t>11 - 25</w:t>
            </w:r>
          </w:p>
        </w:tc>
        <w:tc>
          <w:tcPr>
            <w:tcW w:w="1559" w:type="dxa"/>
            <w:tcBorders>
              <w:top w:val="nil"/>
              <w:left w:val="nil"/>
              <w:bottom w:val="single" w:sz="4" w:space="0" w:color="auto"/>
              <w:right w:val="single" w:sz="4" w:space="0" w:color="auto"/>
            </w:tcBorders>
            <w:shd w:val="clear" w:color="auto" w:fill="auto"/>
            <w:noWrap/>
            <w:vAlign w:val="center"/>
            <w:hideMark/>
          </w:tcPr>
          <w:p w14:paraId="6F59F729" w14:textId="77777777" w:rsidR="000B1607" w:rsidRPr="004518BD" w:rsidRDefault="000B1607" w:rsidP="00FA0C28">
            <w:pPr>
              <w:jc w:val="center"/>
              <w:rPr>
                <w:color w:val="000000"/>
                <w:sz w:val="16"/>
                <w:szCs w:val="16"/>
              </w:rPr>
            </w:pPr>
            <w:r w:rsidRPr="004518BD">
              <w:rPr>
                <w:color w:val="000000"/>
                <w:sz w:val="16"/>
                <w:szCs w:val="16"/>
              </w:rPr>
              <w:t>5</w:t>
            </w:r>
          </w:p>
        </w:tc>
        <w:tc>
          <w:tcPr>
            <w:tcW w:w="1370" w:type="dxa"/>
            <w:tcBorders>
              <w:top w:val="nil"/>
              <w:left w:val="nil"/>
              <w:bottom w:val="single" w:sz="4" w:space="0" w:color="auto"/>
              <w:right w:val="single" w:sz="4" w:space="0" w:color="auto"/>
            </w:tcBorders>
            <w:shd w:val="clear" w:color="auto" w:fill="auto"/>
            <w:noWrap/>
            <w:vAlign w:val="center"/>
          </w:tcPr>
          <w:p w14:paraId="696BCAE4" w14:textId="77777777" w:rsidR="000B1607" w:rsidRPr="004518BD" w:rsidRDefault="000B1607" w:rsidP="00FA0C28">
            <w:pPr>
              <w:jc w:val="right"/>
              <w:rPr>
                <w:color w:val="000000"/>
                <w:sz w:val="16"/>
                <w:szCs w:val="16"/>
              </w:rPr>
            </w:pPr>
            <w:r>
              <w:rPr>
                <w:color w:val="000000"/>
                <w:sz w:val="16"/>
                <w:szCs w:val="16"/>
              </w:rPr>
              <w:t xml:space="preserve"> € 7.170</w:t>
            </w:r>
          </w:p>
        </w:tc>
      </w:tr>
      <w:tr w:rsidR="000B1607" w:rsidRPr="004518BD" w14:paraId="667CCEF9" w14:textId="77777777" w:rsidTr="00FA0C28">
        <w:trPr>
          <w:trHeight w:val="319"/>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7C9E673" w14:textId="77777777" w:rsidR="000B1607" w:rsidRPr="004518BD" w:rsidRDefault="000B1607" w:rsidP="00FA0C28">
            <w:pPr>
              <w:jc w:val="center"/>
              <w:rPr>
                <w:color w:val="000000"/>
                <w:sz w:val="16"/>
                <w:szCs w:val="16"/>
              </w:rPr>
            </w:pPr>
            <w:r w:rsidRPr="004518BD">
              <w:rPr>
                <w:color w:val="000000"/>
                <w:sz w:val="16"/>
                <w:szCs w:val="16"/>
              </w:rPr>
              <w:t>F</w:t>
            </w:r>
          </w:p>
        </w:tc>
        <w:tc>
          <w:tcPr>
            <w:tcW w:w="1452" w:type="dxa"/>
            <w:tcBorders>
              <w:top w:val="nil"/>
              <w:left w:val="nil"/>
              <w:bottom w:val="single" w:sz="4" w:space="0" w:color="auto"/>
              <w:right w:val="single" w:sz="4" w:space="0" w:color="auto"/>
            </w:tcBorders>
            <w:shd w:val="clear" w:color="auto" w:fill="auto"/>
            <w:noWrap/>
            <w:vAlign w:val="center"/>
            <w:hideMark/>
          </w:tcPr>
          <w:p w14:paraId="679A7AB4" w14:textId="77777777" w:rsidR="000B1607" w:rsidRPr="004518BD" w:rsidRDefault="000B1607" w:rsidP="00FA0C28">
            <w:pPr>
              <w:jc w:val="right"/>
              <w:rPr>
                <w:color w:val="000000"/>
                <w:sz w:val="16"/>
                <w:szCs w:val="16"/>
              </w:rPr>
            </w:pPr>
            <w:r w:rsidRPr="004518BD">
              <w:rPr>
                <w:color w:val="000000"/>
                <w:sz w:val="16"/>
                <w:szCs w:val="16"/>
              </w:rPr>
              <w:t>2 - 10</w:t>
            </w:r>
          </w:p>
        </w:tc>
        <w:tc>
          <w:tcPr>
            <w:tcW w:w="1559" w:type="dxa"/>
            <w:tcBorders>
              <w:top w:val="nil"/>
              <w:left w:val="nil"/>
              <w:bottom w:val="single" w:sz="4" w:space="0" w:color="auto"/>
              <w:right w:val="single" w:sz="4" w:space="0" w:color="auto"/>
            </w:tcBorders>
            <w:shd w:val="clear" w:color="auto" w:fill="auto"/>
            <w:noWrap/>
            <w:vAlign w:val="center"/>
            <w:hideMark/>
          </w:tcPr>
          <w:p w14:paraId="2C623CAF" w14:textId="77777777" w:rsidR="000B1607" w:rsidRPr="004518BD" w:rsidRDefault="000B1607" w:rsidP="00FA0C28">
            <w:pPr>
              <w:jc w:val="center"/>
              <w:rPr>
                <w:color w:val="000000"/>
                <w:sz w:val="16"/>
                <w:szCs w:val="16"/>
              </w:rPr>
            </w:pPr>
            <w:r w:rsidRPr="004518BD">
              <w:rPr>
                <w:color w:val="000000"/>
                <w:sz w:val="16"/>
                <w:szCs w:val="16"/>
              </w:rPr>
              <w:t>3</w:t>
            </w:r>
          </w:p>
        </w:tc>
        <w:tc>
          <w:tcPr>
            <w:tcW w:w="1370" w:type="dxa"/>
            <w:tcBorders>
              <w:top w:val="nil"/>
              <w:left w:val="nil"/>
              <w:bottom w:val="single" w:sz="4" w:space="0" w:color="auto"/>
              <w:right w:val="single" w:sz="4" w:space="0" w:color="auto"/>
            </w:tcBorders>
            <w:shd w:val="clear" w:color="auto" w:fill="auto"/>
            <w:noWrap/>
            <w:vAlign w:val="center"/>
          </w:tcPr>
          <w:p w14:paraId="4FBED1A0" w14:textId="77777777" w:rsidR="000B1607" w:rsidRPr="004518BD" w:rsidRDefault="000B1607" w:rsidP="00FA0C28">
            <w:pPr>
              <w:jc w:val="right"/>
              <w:rPr>
                <w:color w:val="000000"/>
                <w:sz w:val="16"/>
                <w:szCs w:val="16"/>
              </w:rPr>
            </w:pPr>
            <w:r>
              <w:rPr>
                <w:color w:val="000000"/>
                <w:sz w:val="16"/>
                <w:szCs w:val="16"/>
              </w:rPr>
              <w:t xml:space="preserve"> € 2.867</w:t>
            </w:r>
          </w:p>
        </w:tc>
      </w:tr>
      <w:tr w:rsidR="000B1607" w:rsidRPr="004518BD" w14:paraId="1E24DD2E" w14:textId="77777777" w:rsidTr="00FA0C28">
        <w:trPr>
          <w:trHeight w:val="31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D1D38" w14:textId="77777777" w:rsidR="000B1607" w:rsidRPr="004518BD" w:rsidRDefault="000B1607" w:rsidP="00FA0C28">
            <w:pPr>
              <w:jc w:val="right"/>
              <w:rPr>
                <w:color w:val="000000"/>
                <w:sz w:val="16"/>
                <w:szCs w:val="16"/>
              </w:rPr>
            </w:pPr>
            <w:r w:rsidRPr="004518BD">
              <w:rPr>
                <w:color w:val="000000"/>
                <w:sz w:val="16"/>
                <w:szCs w:val="16"/>
              </w:rPr>
              <w:t>VvE Beheerders</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40F6C35D" w14:textId="77777777" w:rsidR="000B1607" w:rsidRPr="004518BD" w:rsidRDefault="000B1607" w:rsidP="00FA0C28">
            <w:pPr>
              <w:jc w:val="right"/>
              <w:rPr>
                <w:color w:val="000000"/>
                <w:sz w:val="16"/>
                <w:szCs w:val="16"/>
              </w:rPr>
            </w:pPr>
            <w:r>
              <w:rPr>
                <w:color w:val="000000"/>
                <w:sz w:val="16"/>
                <w:szCs w:val="16"/>
              </w:rPr>
              <w:t>&gt;</w:t>
            </w:r>
            <w:r w:rsidRPr="004518BD">
              <w:rPr>
                <w:color w:val="000000"/>
                <w:sz w:val="16"/>
                <w:szCs w:val="16"/>
              </w:rPr>
              <w:t>2 (&lt;30 VvE’s)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5B18E57" w14:textId="77777777" w:rsidR="000B1607" w:rsidRPr="004518BD" w:rsidRDefault="000B1607" w:rsidP="00FA0C28">
            <w:pPr>
              <w:jc w:val="center"/>
              <w:rPr>
                <w:color w:val="000000"/>
                <w:sz w:val="16"/>
                <w:szCs w:val="16"/>
              </w:rPr>
            </w:pPr>
            <w:r w:rsidRPr="004518BD">
              <w:rPr>
                <w:color w:val="000000"/>
                <w:sz w:val="16"/>
                <w:szCs w:val="16"/>
              </w:rPr>
              <w:t>1</w:t>
            </w:r>
          </w:p>
        </w:tc>
        <w:tc>
          <w:tcPr>
            <w:tcW w:w="1370" w:type="dxa"/>
            <w:tcBorders>
              <w:top w:val="single" w:sz="4" w:space="0" w:color="auto"/>
              <w:left w:val="nil"/>
              <w:bottom w:val="single" w:sz="4" w:space="0" w:color="auto"/>
              <w:right w:val="single" w:sz="4" w:space="0" w:color="auto"/>
            </w:tcBorders>
            <w:shd w:val="clear" w:color="auto" w:fill="auto"/>
            <w:noWrap/>
            <w:vAlign w:val="center"/>
          </w:tcPr>
          <w:p w14:paraId="17AE8B5B" w14:textId="77777777" w:rsidR="000B1607" w:rsidRPr="004518BD" w:rsidRDefault="000B1607" w:rsidP="00FA0C28">
            <w:pPr>
              <w:jc w:val="right"/>
              <w:rPr>
                <w:color w:val="000000"/>
                <w:sz w:val="16"/>
                <w:szCs w:val="16"/>
              </w:rPr>
            </w:pPr>
            <w:r>
              <w:rPr>
                <w:color w:val="000000"/>
                <w:sz w:val="16"/>
                <w:szCs w:val="16"/>
              </w:rPr>
              <w:t xml:space="preserve"> € 665</w:t>
            </w:r>
          </w:p>
        </w:tc>
      </w:tr>
      <w:tr w:rsidR="000B1607" w:rsidRPr="004518BD" w14:paraId="1722E95F" w14:textId="77777777" w:rsidTr="00FA0C28">
        <w:trPr>
          <w:trHeight w:val="31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5ED41" w14:textId="77777777" w:rsidR="000B1607" w:rsidRPr="004518BD" w:rsidRDefault="000B1607" w:rsidP="00FA0C28">
            <w:pPr>
              <w:jc w:val="right"/>
              <w:rPr>
                <w:color w:val="000000"/>
                <w:sz w:val="16"/>
                <w:szCs w:val="16"/>
              </w:rPr>
            </w:pPr>
            <w:r>
              <w:rPr>
                <w:color w:val="000000"/>
                <w:sz w:val="16"/>
                <w:szCs w:val="16"/>
              </w:rPr>
              <w:t>Aspirant</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20AB8B4A" w14:textId="77777777" w:rsidR="000B1607" w:rsidRPr="004518BD" w:rsidRDefault="000B1607" w:rsidP="00FA0C28">
            <w:pPr>
              <w:jc w:val="right"/>
              <w:rPr>
                <w:color w:val="000000"/>
                <w:sz w:val="16"/>
                <w:szCs w:val="16"/>
              </w:rPr>
            </w:pPr>
            <w:r>
              <w:rPr>
                <w:color w:val="000000"/>
                <w:sz w:val="16"/>
                <w:szCs w:val="16"/>
              </w:rPr>
              <w:t>&lt;2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00B63F5" w14:textId="77777777" w:rsidR="000B1607" w:rsidRPr="004518BD" w:rsidRDefault="000B1607" w:rsidP="00FA0C28">
            <w:pPr>
              <w:jc w:val="center"/>
              <w:rPr>
                <w:color w:val="000000"/>
                <w:sz w:val="16"/>
                <w:szCs w:val="16"/>
              </w:rPr>
            </w:pPr>
            <w:r>
              <w:rPr>
                <w:color w:val="000000"/>
                <w:sz w:val="16"/>
                <w:szCs w:val="16"/>
              </w:rPr>
              <w:t>1</w:t>
            </w:r>
          </w:p>
        </w:tc>
        <w:tc>
          <w:tcPr>
            <w:tcW w:w="1370" w:type="dxa"/>
            <w:tcBorders>
              <w:top w:val="single" w:sz="4" w:space="0" w:color="auto"/>
              <w:left w:val="nil"/>
              <w:bottom w:val="single" w:sz="4" w:space="0" w:color="auto"/>
              <w:right w:val="single" w:sz="4" w:space="0" w:color="auto"/>
            </w:tcBorders>
            <w:shd w:val="clear" w:color="auto" w:fill="auto"/>
            <w:noWrap/>
            <w:vAlign w:val="center"/>
          </w:tcPr>
          <w:p w14:paraId="00069230" w14:textId="77777777" w:rsidR="000B1607" w:rsidRPr="004518BD" w:rsidRDefault="000B1607" w:rsidP="00FA0C28">
            <w:pPr>
              <w:jc w:val="right"/>
              <w:rPr>
                <w:color w:val="000000"/>
                <w:sz w:val="16"/>
                <w:szCs w:val="16"/>
              </w:rPr>
            </w:pPr>
            <w:r>
              <w:rPr>
                <w:color w:val="000000"/>
                <w:sz w:val="16"/>
                <w:szCs w:val="16"/>
              </w:rPr>
              <w:t xml:space="preserve"> € 665</w:t>
            </w:r>
          </w:p>
        </w:tc>
      </w:tr>
      <w:bookmarkEnd w:id="3"/>
    </w:tbl>
    <w:p w14:paraId="315FA241" w14:textId="77777777" w:rsidR="000B1607" w:rsidRPr="00140E0A" w:rsidRDefault="000B1607" w:rsidP="000B1607">
      <w:pPr>
        <w:rPr>
          <w:sz w:val="18"/>
          <w:szCs w:val="18"/>
        </w:rPr>
      </w:pPr>
    </w:p>
    <w:p w14:paraId="3CE05659" w14:textId="77777777" w:rsidR="000B1607" w:rsidRDefault="000B1607" w:rsidP="000B1607">
      <w:pPr>
        <w:rPr>
          <w:sz w:val="16"/>
          <w:szCs w:val="16"/>
        </w:rPr>
      </w:pPr>
    </w:p>
    <w:p w14:paraId="6B5B6B09" w14:textId="76D42562" w:rsidR="000B1607" w:rsidRDefault="000B1607" w:rsidP="000B1607">
      <w:r>
        <w:t xml:space="preserve">VGM NL leden (met uitzondering van de COG** leden) zijn verplicht periodiek data aan te leveren aan VGM NL via de daarvoor ter beschikking gestelde database. </w:t>
      </w:r>
    </w:p>
    <w:p w14:paraId="0A5D7724" w14:textId="3EB05833" w:rsidR="00C8489B" w:rsidRDefault="00C8489B" w:rsidP="000B1607">
      <w:pPr>
        <w:rPr>
          <w:b/>
        </w:rPr>
      </w:pPr>
    </w:p>
    <w:p w14:paraId="0E3483BF" w14:textId="0FAEDEB4" w:rsidR="00C8489B" w:rsidRDefault="00C8489B" w:rsidP="000B1607">
      <w:pPr>
        <w:rPr>
          <w:b/>
        </w:rPr>
      </w:pPr>
    </w:p>
    <w:p w14:paraId="42A2483A" w14:textId="66B9B2AF" w:rsidR="00C8489B" w:rsidRDefault="00C8489B" w:rsidP="000B1607">
      <w:pPr>
        <w:rPr>
          <w:b/>
        </w:rPr>
      </w:pPr>
    </w:p>
    <w:p w14:paraId="7D08C6B3" w14:textId="54BBCD24" w:rsidR="00C8489B" w:rsidRDefault="00C8489B" w:rsidP="000B1607">
      <w:pPr>
        <w:rPr>
          <w:b/>
        </w:rPr>
      </w:pPr>
    </w:p>
    <w:p w14:paraId="43B9D1B1" w14:textId="4AAE578E" w:rsidR="00C8489B" w:rsidRDefault="00C8489B" w:rsidP="000B1607">
      <w:pPr>
        <w:rPr>
          <w:b/>
        </w:rPr>
      </w:pPr>
    </w:p>
    <w:p w14:paraId="1D61BDC7" w14:textId="49BA30F1" w:rsidR="00C8489B" w:rsidRDefault="00C8489B" w:rsidP="000B1607">
      <w:pPr>
        <w:rPr>
          <w:b/>
        </w:rPr>
      </w:pPr>
    </w:p>
    <w:p w14:paraId="06F4697E" w14:textId="697FB560" w:rsidR="00C8489B" w:rsidRDefault="00C8489B" w:rsidP="000B1607">
      <w:pPr>
        <w:rPr>
          <w:b/>
        </w:rPr>
      </w:pPr>
    </w:p>
    <w:p w14:paraId="635E2354" w14:textId="2D7E263B" w:rsidR="00C8489B" w:rsidRDefault="00C8489B" w:rsidP="000B1607">
      <w:pPr>
        <w:rPr>
          <w:b/>
        </w:rPr>
      </w:pPr>
    </w:p>
    <w:p w14:paraId="5B8D81AB" w14:textId="5EB46DF6" w:rsidR="00C8489B" w:rsidRDefault="00C8489B" w:rsidP="000B1607">
      <w:pPr>
        <w:rPr>
          <w:b/>
        </w:rPr>
      </w:pPr>
    </w:p>
    <w:p w14:paraId="4AEB6556" w14:textId="439B6E75" w:rsidR="00C8489B" w:rsidRDefault="00C8489B" w:rsidP="000B1607">
      <w:pPr>
        <w:rPr>
          <w:b/>
        </w:rPr>
      </w:pPr>
    </w:p>
    <w:p w14:paraId="3CE94CA8" w14:textId="77777777" w:rsidR="00C8489B" w:rsidRDefault="00C8489B" w:rsidP="000B1607">
      <w:pPr>
        <w:rPr>
          <w:b/>
        </w:rPr>
      </w:pPr>
    </w:p>
    <w:p w14:paraId="2D26230B" w14:textId="77777777" w:rsidR="000B1607" w:rsidRPr="00140E0A" w:rsidRDefault="000B1607" w:rsidP="000B1607">
      <w:pPr>
        <w:rPr>
          <w:b/>
        </w:rPr>
      </w:pPr>
      <w:r w:rsidRPr="00140E0A">
        <w:rPr>
          <w:b/>
        </w:rPr>
        <w:t>Documenten</w:t>
      </w:r>
    </w:p>
    <w:p w14:paraId="2B1B30B1" w14:textId="77777777" w:rsidR="000B1607" w:rsidRPr="00AA79D4" w:rsidRDefault="000B1607" w:rsidP="000B1607">
      <w:r w:rsidRPr="00AA79D4">
        <w:t xml:space="preserve">U wordt verzocht de volgende documenten aan dit aanmeldingsformulier toe te voegen: </w:t>
      </w:r>
    </w:p>
    <w:p w14:paraId="4D27CC05" w14:textId="77777777" w:rsidR="000B1607" w:rsidRPr="00AA79D4" w:rsidRDefault="000B1607" w:rsidP="000B1607">
      <w:pPr>
        <w:numPr>
          <w:ilvl w:val="0"/>
          <w:numId w:val="18"/>
        </w:numPr>
      </w:pPr>
      <w:proofErr w:type="gramStart"/>
      <w:r w:rsidRPr="00AA79D4">
        <w:lastRenderedPageBreak/>
        <w:t>een</w:t>
      </w:r>
      <w:proofErr w:type="gramEnd"/>
      <w:r w:rsidRPr="00AA79D4">
        <w:t xml:space="preserve"> recent uittreksel van de Kamer van Koophandel</w:t>
      </w:r>
      <w:r>
        <w:t xml:space="preserve"> van de </w:t>
      </w:r>
      <w:proofErr w:type="spellStart"/>
      <w:r>
        <w:t>vastgoedmanagement</w:t>
      </w:r>
      <w:proofErr w:type="spellEnd"/>
      <w:r>
        <w:t>- en/of VvE-managementorganisatie;</w:t>
      </w:r>
    </w:p>
    <w:p w14:paraId="0ACAADDE" w14:textId="77777777" w:rsidR="000B1607" w:rsidRDefault="000B1607" w:rsidP="000B1607">
      <w:pPr>
        <w:numPr>
          <w:ilvl w:val="0"/>
          <w:numId w:val="18"/>
        </w:numPr>
      </w:pPr>
      <w:proofErr w:type="gramStart"/>
      <w:r>
        <w:t>een</w:t>
      </w:r>
      <w:proofErr w:type="gramEnd"/>
      <w:r>
        <w:t xml:space="preserve"> kopie van een </w:t>
      </w:r>
      <w:r w:rsidRPr="00AA79D4">
        <w:t>legitimatiebewijs</w:t>
      </w:r>
      <w:r>
        <w:t xml:space="preserve"> van ondergetekende(n);</w:t>
      </w:r>
    </w:p>
    <w:p w14:paraId="1C7CCD28" w14:textId="77777777" w:rsidR="000B1607" w:rsidRPr="00FD652A" w:rsidRDefault="000B1607" w:rsidP="000B1607">
      <w:pPr>
        <w:numPr>
          <w:ilvl w:val="0"/>
          <w:numId w:val="18"/>
        </w:numPr>
      </w:pPr>
      <w:proofErr w:type="gramStart"/>
      <w:r>
        <w:t>de</w:t>
      </w:r>
      <w:proofErr w:type="gramEnd"/>
      <w:r>
        <w:t xml:space="preserve"> </w:t>
      </w:r>
      <w:r w:rsidRPr="00FD652A">
        <w:t xml:space="preserve">ondertekende </w:t>
      </w:r>
      <w:hyperlink r:id="rId10" w:history="1">
        <w:r w:rsidRPr="00FD652A">
          <w:rPr>
            <w:rStyle w:val="Hyperlink"/>
            <w:color w:val="auto"/>
            <w:u w:val="none"/>
          </w:rPr>
          <w:t>Gedragscode</w:t>
        </w:r>
      </w:hyperlink>
      <w:r w:rsidRPr="00FD652A">
        <w:t xml:space="preserve"> </w:t>
      </w:r>
      <w:r>
        <w:t xml:space="preserve">VGM NL </w:t>
      </w:r>
      <w:r w:rsidRPr="00FD652A">
        <w:t>(bijlage 1);</w:t>
      </w:r>
    </w:p>
    <w:p w14:paraId="7AD73126" w14:textId="77777777" w:rsidR="000B1607" w:rsidRDefault="000B1607" w:rsidP="000B1607">
      <w:pPr>
        <w:numPr>
          <w:ilvl w:val="0"/>
          <w:numId w:val="18"/>
        </w:numPr>
      </w:pPr>
      <w:proofErr w:type="gramStart"/>
      <w:r w:rsidRPr="0080432C">
        <w:t>een</w:t>
      </w:r>
      <w:proofErr w:type="gramEnd"/>
      <w:r w:rsidRPr="0080432C">
        <w:t xml:space="preserve"> kopie van een VOG</w:t>
      </w:r>
      <w:r>
        <w:t xml:space="preserve"> (RP of NP)***, zijnde </w:t>
      </w:r>
      <w:r w:rsidRPr="0080432C">
        <w:t xml:space="preserve">niet ouder dan 3 </w:t>
      </w:r>
      <w:r>
        <w:t xml:space="preserve">(drie) </w:t>
      </w:r>
      <w:r w:rsidRPr="0080432C">
        <w:t>maanden</w:t>
      </w:r>
      <w:r>
        <w:t xml:space="preserve">, van de </w:t>
      </w:r>
      <w:proofErr w:type="spellStart"/>
      <w:r>
        <w:t>vastgoedmanagement</w:t>
      </w:r>
      <w:proofErr w:type="spellEnd"/>
      <w:r>
        <w:t>- en/of VvE-management</w:t>
      </w:r>
      <w:r w:rsidRPr="0080432C">
        <w:t>organisatie</w:t>
      </w:r>
      <w:r>
        <w:t>;</w:t>
      </w:r>
    </w:p>
    <w:p w14:paraId="2C8572CC" w14:textId="77777777" w:rsidR="000B1607" w:rsidRPr="0080432C" w:rsidRDefault="000B1607" w:rsidP="000B1607">
      <w:pPr>
        <w:numPr>
          <w:ilvl w:val="0"/>
          <w:numId w:val="18"/>
        </w:numPr>
      </w:pPr>
      <w:proofErr w:type="gramStart"/>
      <w:r w:rsidRPr="0080432C">
        <w:t>de</w:t>
      </w:r>
      <w:proofErr w:type="gramEnd"/>
      <w:r w:rsidRPr="0080432C">
        <w:t xml:space="preserve"> ingevulde en ondertekende vragenlijst</w:t>
      </w:r>
      <w:r>
        <w:t xml:space="preserve"> (</w:t>
      </w:r>
      <w:r w:rsidRPr="0080432C">
        <w:t>bijlage</w:t>
      </w:r>
      <w:r>
        <w:t xml:space="preserve"> 2</w:t>
      </w:r>
      <w:r w:rsidRPr="0080432C">
        <w:t>);</w:t>
      </w:r>
    </w:p>
    <w:p w14:paraId="1691B67B" w14:textId="77777777" w:rsidR="000B1607" w:rsidRDefault="000B1607" w:rsidP="000B1607">
      <w:pPr>
        <w:numPr>
          <w:ilvl w:val="0"/>
          <w:numId w:val="18"/>
        </w:numPr>
        <w:ind w:right="-199"/>
      </w:pPr>
      <w:r w:rsidRPr="00483D2A">
        <w:rPr>
          <w:sz w:val="18"/>
          <w:szCs w:val="18"/>
        </w:rPr>
        <w:fldChar w:fldCharType="begin">
          <w:ffData>
            <w:name w:val="Selectievakje1"/>
            <w:enabled/>
            <w:calcOnExit w:val="0"/>
            <w:checkBox>
              <w:sizeAuto/>
              <w:default w:val="0"/>
            </w:checkBox>
          </w:ffData>
        </w:fldChar>
      </w:r>
      <w:r w:rsidRPr="00483D2A">
        <w:rPr>
          <w:sz w:val="18"/>
          <w:szCs w:val="18"/>
        </w:rPr>
        <w:instrText xml:space="preserve"> FORMCHECKBOX </w:instrText>
      </w:r>
      <w:r w:rsidR="00E45488">
        <w:rPr>
          <w:sz w:val="18"/>
          <w:szCs w:val="18"/>
        </w:rPr>
      </w:r>
      <w:r w:rsidR="00E45488">
        <w:rPr>
          <w:sz w:val="18"/>
          <w:szCs w:val="18"/>
        </w:rPr>
        <w:fldChar w:fldCharType="separate"/>
      </w:r>
      <w:r w:rsidRPr="00483D2A">
        <w:rPr>
          <w:sz w:val="18"/>
          <w:szCs w:val="18"/>
        </w:rPr>
        <w:fldChar w:fldCharType="end"/>
      </w:r>
      <w:r>
        <w:rPr>
          <w:sz w:val="18"/>
          <w:szCs w:val="18"/>
        </w:rPr>
        <w:t xml:space="preserve"> </w:t>
      </w:r>
      <w:proofErr w:type="gramStart"/>
      <w:r>
        <w:t>bewijs</w:t>
      </w:r>
      <w:proofErr w:type="gramEnd"/>
      <w:r>
        <w:t xml:space="preserve"> van inschrijving bij de SGB Geschillencommissie VvE Management (bijlage 3, vink aan indien van toepassing); en</w:t>
      </w:r>
    </w:p>
    <w:p w14:paraId="6F125343" w14:textId="77777777" w:rsidR="000B1607" w:rsidRPr="003C678C" w:rsidRDefault="000B1607" w:rsidP="000B1607">
      <w:pPr>
        <w:numPr>
          <w:ilvl w:val="0"/>
          <w:numId w:val="18"/>
        </w:numPr>
      </w:pPr>
      <w:r w:rsidRPr="00483D2A">
        <w:rPr>
          <w:sz w:val="18"/>
          <w:szCs w:val="18"/>
        </w:rPr>
        <w:fldChar w:fldCharType="begin">
          <w:ffData>
            <w:name w:val="Selectievakje1"/>
            <w:enabled/>
            <w:calcOnExit w:val="0"/>
            <w:checkBox>
              <w:sizeAuto/>
              <w:default w:val="0"/>
            </w:checkBox>
          </w:ffData>
        </w:fldChar>
      </w:r>
      <w:r w:rsidRPr="00483D2A">
        <w:rPr>
          <w:sz w:val="18"/>
          <w:szCs w:val="18"/>
        </w:rPr>
        <w:instrText xml:space="preserve"> FORMCHECKBOX </w:instrText>
      </w:r>
      <w:r w:rsidR="00E45488">
        <w:rPr>
          <w:sz w:val="18"/>
          <w:szCs w:val="18"/>
        </w:rPr>
      </w:r>
      <w:r w:rsidR="00E45488">
        <w:rPr>
          <w:sz w:val="18"/>
          <w:szCs w:val="18"/>
        </w:rPr>
        <w:fldChar w:fldCharType="separate"/>
      </w:r>
      <w:r w:rsidRPr="00483D2A">
        <w:rPr>
          <w:sz w:val="18"/>
          <w:szCs w:val="18"/>
        </w:rPr>
        <w:fldChar w:fldCharType="end"/>
      </w:r>
      <w:r>
        <w:rPr>
          <w:sz w:val="18"/>
          <w:szCs w:val="18"/>
        </w:rPr>
        <w:t xml:space="preserve"> </w:t>
      </w:r>
      <w:proofErr w:type="gramStart"/>
      <w:r>
        <w:t>uitwisselingsformulier</w:t>
      </w:r>
      <w:proofErr w:type="gramEnd"/>
      <w:r>
        <w:t xml:space="preserve"> Funda (bijlage 4, vink aan indien van toepassing).</w:t>
      </w:r>
    </w:p>
    <w:p w14:paraId="2D113597" w14:textId="77777777" w:rsidR="000B1607" w:rsidRDefault="000B1607" w:rsidP="000B1607">
      <w:pPr>
        <w:pStyle w:val="Voettekst"/>
        <w:ind w:right="357"/>
      </w:pPr>
    </w:p>
    <w:p w14:paraId="0841AC43" w14:textId="77777777" w:rsidR="000B1607" w:rsidRDefault="000B1607" w:rsidP="000B1607">
      <w:pPr>
        <w:pStyle w:val="Voettekst"/>
        <w:ind w:right="357"/>
      </w:pPr>
    </w:p>
    <w:p w14:paraId="5A7A47FA" w14:textId="77777777" w:rsidR="000B1607" w:rsidRDefault="000B1607" w:rsidP="000B1607">
      <w:pPr>
        <w:pStyle w:val="Voettekst"/>
        <w:ind w:right="357"/>
      </w:pPr>
    </w:p>
    <w:p w14:paraId="20282028" w14:textId="77777777" w:rsidR="000B1607" w:rsidRDefault="000B1607" w:rsidP="000B1607">
      <w:pPr>
        <w:pStyle w:val="Voettekst"/>
        <w:ind w:right="357"/>
      </w:pPr>
    </w:p>
    <w:p w14:paraId="3E666C4F" w14:textId="77777777" w:rsidR="000B1607" w:rsidRDefault="000B1607" w:rsidP="000B1607">
      <w:pPr>
        <w:pStyle w:val="Voettekst"/>
        <w:ind w:right="357"/>
      </w:pPr>
      <w:r w:rsidRPr="00AA79D4">
        <w:t xml:space="preserve">U kunt dit formulier, samen met de bijlagen, sturen naar: </w:t>
      </w:r>
    </w:p>
    <w:p w14:paraId="7A55DB00" w14:textId="77777777" w:rsidR="000B1607" w:rsidRPr="00AA79D4" w:rsidRDefault="000B1607" w:rsidP="000B1607">
      <w:pPr>
        <w:pStyle w:val="Voettekst"/>
        <w:ind w:right="357"/>
      </w:pPr>
    </w:p>
    <w:p w14:paraId="4ABF9A11" w14:textId="77777777" w:rsidR="000B1607" w:rsidRPr="0031239D" w:rsidRDefault="000B1607" w:rsidP="000B1607">
      <w:pPr>
        <w:pStyle w:val="Voettekst"/>
        <w:ind w:left="567" w:right="357"/>
        <w:rPr>
          <w:lang w:val="en-GB"/>
        </w:rPr>
      </w:pPr>
      <w:r w:rsidRPr="0031239D">
        <w:rPr>
          <w:lang w:val="en-GB"/>
        </w:rPr>
        <w:t>VGM NL</w:t>
      </w:r>
    </w:p>
    <w:p w14:paraId="33865CD0" w14:textId="6DE8C68F" w:rsidR="000B1607" w:rsidRPr="000B1607" w:rsidRDefault="000B1607" w:rsidP="000B1607">
      <w:pPr>
        <w:pStyle w:val="Voettekst"/>
        <w:ind w:left="567" w:right="357"/>
        <w:rPr>
          <w:lang w:val="en-US"/>
        </w:rPr>
      </w:pPr>
      <w:proofErr w:type="spellStart"/>
      <w:r w:rsidRPr="000B1607">
        <w:rPr>
          <w:lang w:val="en-US"/>
        </w:rPr>
        <w:t>t.a.v</w:t>
      </w:r>
      <w:proofErr w:type="spellEnd"/>
      <w:r w:rsidRPr="000B1607">
        <w:rPr>
          <w:lang w:val="en-US"/>
        </w:rPr>
        <w:t>. Djiena Raghoenath</w:t>
      </w:r>
    </w:p>
    <w:p w14:paraId="44A35AD9" w14:textId="76B3F45C" w:rsidR="000B1607" w:rsidRPr="000B1607" w:rsidRDefault="000B1607" w:rsidP="000B1607">
      <w:pPr>
        <w:pStyle w:val="Voettekst"/>
        <w:ind w:left="567" w:right="357"/>
      </w:pPr>
      <w:proofErr w:type="spellStart"/>
      <w:r w:rsidRPr="000B1607">
        <w:t>Orteliuslaan</w:t>
      </w:r>
      <w:proofErr w:type="spellEnd"/>
      <w:r w:rsidRPr="000B1607">
        <w:t xml:space="preserve"> 951</w:t>
      </w:r>
    </w:p>
    <w:p w14:paraId="49E11504" w14:textId="18DD66E5" w:rsidR="000B1607" w:rsidRDefault="000B1607" w:rsidP="000B1607">
      <w:pPr>
        <w:pStyle w:val="Voettekst"/>
        <w:ind w:left="567" w:right="357"/>
      </w:pPr>
      <w:r w:rsidRPr="006818E5">
        <w:t>352</w:t>
      </w:r>
      <w:r>
        <w:t>8</w:t>
      </w:r>
      <w:r w:rsidRPr="006818E5">
        <w:t xml:space="preserve"> </w:t>
      </w:r>
      <w:r w:rsidR="00C8489B">
        <w:t>BA</w:t>
      </w:r>
      <w:r>
        <w:t xml:space="preserve">  UTRECHT</w:t>
      </w:r>
      <w:r w:rsidRPr="00AA79D4">
        <w:t xml:space="preserve"> </w:t>
      </w:r>
      <w:r>
        <w:t xml:space="preserve">(of per e-mail aan </w:t>
      </w:r>
      <w:hyperlink r:id="rId11" w:history="1">
        <w:r w:rsidRPr="00342C34">
          <w:rPr>
            <w:rStyle w:val="Hyperlink"/>
          </w:rPr>
          <w:t>admin@vgm.nl</w:t>
        </w:r>
      </w:hyperlink>
      <w:r>
        <w:t>)</w:t>
      </w:r>
    </w:p>
    <w:p w14:paraId="5AF020A7" w14:textId="77777777" w:rsidR="000B1607" w:rsidRDefault="000B1607" w:rsidP="000B1607">
      <w:pPr>
        <w:pStyle w:val="Voettekst"/>
        <w:ind w:left="567" w:right="357"/>
      </w:pPr>
    </w:p>
    <w:p w14:paraId="49219D94" w14:textId="77777777" w:rsidR="000B1607" w:rsidRDefault="000B1607" w:rsidP="000B1607">
      <w:pPr>
        <w:pStyle w:val="Voettekst"/>
        <w:ind w:right="357"/>
      </w:pPr>
      <w:r w:rsidRPr="00AA79D4">
        <w:t xml:space="preserve">Na </w:t>
      </w:r>
      <w:r>
        <w:t>acceptatie</w:t>
      </w:r>
      <w:r w:rsidRPr="00AA79D4">
        <w:t xml:space="preserve"> </w:t>
      </w:r>
      <w:r>
        <w:t>van uw</w:t>
      </w:r>
      <w:r w:rsidRPr="00AA79D4">
        <w:t xml:space="preserve"> aanmeld</w:t>
      </w:r>
      <w:r>
        <w:t>ing</w:t>
      </w:r>
      <w:r w:rsidRPr="00AA79D4">
        <w:t xml:space="preserve"> ontvangt u een bevestiging van het lidmaatschap </w:t>
      </w:r>
      <w:r>
        <w:t xml:space="preserve">van </w:t>
      </w:r>
    </w:p>
    <w:p w14:paraId="29A71AB9" w14:textId="4488DCFC" w:rsidR="000B1607" w:rsidRDefault="000B1607" w:rsidP="000B1607">
      <w:pPr>
        <w:pStyle w:val="Voettekst"/>
        <w:ind w:right="357"/>
      </w:pPr>
      <w:r>
        <w:t>VGM NL</w:t>
      </w:r>
      <w:r w:rsidRPr="00AA79D4">
        <w:t>.</w:t>
      </w:r>
      <w:r>
        <w:t xml:space="preserve"> De jaarlijkse bijdrage aan de Geschillencommissie bedraagt € 1</w:t>
      </w:r>
      <w:r w:rsidR="0031239D">
        <w:t>10</w:t>
      </w:r>
      <w:r>
        <w:t>,00. Deze kosten zijn voor eigen rekening.</w:t>
      </w:r>
    </w:p>
    <w:p w14:paraId="0AB8EA86" w14:textId="77777777" w:rsidR="000B1607" w:rsidRDefault="000B1607" w:rsidP="000B1607">
      <w:pPr>
        <w:pStyle w:val="Voettekst"/>
        <w:ind w:right="357"/>
      </w:pPr>
    </w:p>
    <w:p w14:paraId="7309DCCF" w14:textId="77777777" w:rsidR="000B1607" w:rsidRPr="00AA79D4" w:rsidRDefault="000B1607" w:rsidP="000B1607">
      <w:pPr>
        <w:pStyle w:val="Voettekst"/>
        <w:ind w:right="357"/>
      </w:pPr>
    </w:p>
    <w:p w14:paraId="5C68F200" w14:textId="77777777" w:rsidR="000B1607" w:rsidRPr="00AA79D4" w:rsidRDefault="000B1607" w:rsidP="000B1607">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fldChar w:fldCharType="begin">
          <w:ffData>
            <w:name w:val="Text19"/>
            <w:enabled/>
            <w:calcOnExit w:val="0"/>
            <w:textInput/>
          </w:ffData>
        </w:fldChar>
      </w:r>
      <w:bookmarkStart w:id="5" w:name="Text1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
      <w:r>
        <w:rPr>
          <w:noProof/>
        </w:rPr>
        <w:fldChar w:fldCharType="begin">
          <w:ffData>
            <w:name w:val="Text20"/>
            <w:enabled/>
            <w:calcOnExit w:val="0"/>
            <w:textInput/>
          </w:ffData>
        </w:fldChar>
      </w:r>
      <w:bookmarkStart w:id="6" w:name="Text2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
      <w:r>
        <w:rPr>
          <w:noProof/>
        </w:rPr>
        <w:t> </w:t>
      </w:r>
      <w:r>
        <w:fldChar w:fldCharType="end"/>
      </w:r>
      <w:bookmarkEnd w:id="4"/>
      <w:r>
        <w:t xml:space="preserve">, </w:t>
      </w:r>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tab/>
      </w:r>
      <w:r>
        <w:tab/>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fldChar w:fldCharType="begin">
          <w:ffData>
            <w:name w:val="Text2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w:t>
      </w:r>
      <w:r>
        <w:fldChar w:fldCharType="end"/>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A79D4">
        <w:tab/>
      </w:r>
      <w:r w:rsidRPr="00AA79D4">
        <w:tab/>
      </w:r>
    </w:p>
    <w:p w14:paraId="4118CD21" w14:textId="77777777" w:rsidR="000B1607" w:rsidRPr="00AA79D4" w:rsidRDefault="000B1607" w:rsidP="000B1607">
      <w:r>
        <w:t>P</w:t>
      </w:r>
      <w:r w:rsidRPr="00AA79D4">
        <w:t>laats</w:t>
      </w:r>
      <w:r>
        <w:t>, datum</w:t>
      </w:r>
      <w:r>
        <w:tab/>
      </w:r>
      <w:r>
        <w:tab/>
      </w:r>
      <w:r>
        <w:tab/>
      </w:r>
      <w:r>
        <w:tab/>
      </w:r>
      <w:r>
        <w:tab/>
        <w:t>Plaats, datum</w:t>
      </w:r>
    </w:p>
    <w:p w14:paraId="6F8250BD" w14:textId="77777777" w:rsidR="000B1607" w:rsidRDefault="000B1607" w:rsidP="000B1607"/>
    <w:p w14:paraId="7560561F" w14:textId="77777777" w:rsidR="000B1607" w:rsidRPr="00AA79D4" w:rsidRDefault="000B1607" w:rsidP="000B1607"/>
    <w:p w14:paraId="0BD4E005" w14:textId="77777777" w:rsidR="000B1607" w:rsidRPr="00AA79D4" w:rsidRDefault="000B1607" w:rsidP="000B1607">
      <w:r w:rsidRPr="00AA79D4">
        <w:t>……………………………………</w:t>
      </w:r>
      <w:r w:rsidRPr="00AA79D4">
        <w:tab/>
      </w:r>
      <w:r w:rsidRPr="00AA79D4">
        <w:tab/>
      </w:r>
      <w:r w:rsidRPr="00AA79D4">
        <w:tab/>
        <w:t>……………………………………</w:t>
      </w:r>
      <w:r w:rsidRPr="00AA79D4">
        <w:tab/>
      </w:r>
      <w:r w:rsidRPr="00AA79D4">
        <w:tab/>
      </w:r>
    </w:p>
    <w:p w14:paraId="00A2E3EE" w14:textId="77777777" w:rsidR="000B1607" w:rsidRPr="00AA79D4" w:rsidRDefault="000B1607" w:rsidP="000B1607">
      <w:r w:rsidRPr="00AA79D4">
        <w:t>(</w:t>
      </w:r>
      <w:proofErr w:type="gramStart"/>
      <w:r w:rsidRPr="00AA79D4">
        <w:t>handtekening</w:t>
      </w:r>
      <w:proofErr w:type="gramEnd"/>
      <w:r w:rsidRPr="00AA79D4">
        <w:t xml:space="preserve"> vertegenwoordiger)</w:t>
      </w:r>
      <w:r w:rsidRPr="00AA79D4">
        <w:tab/>
      </w:r>
      <w:r w:rsidRPr="00AA79D4">
        <w:tab/>
        <w:t xml:space="preserve">(handtekening </w:t>
      </w:r>
      <w:r>
        <w:t>statutair directeur</w:t>
      </w:r>
      <w:r w:rsidRPr="00AA79D4">
        <w:t>)</w:t>
      </w:r>
    </w:p>
    <w:p w14:paraId="040ED936" w14:textId="77777777" w:rsidR="000B1607" w:rsidRDefault="000B1607" w:rsidP="000B1607">
      <w:r w:rsidRPr="00AA79D4">
        <w:t xml:space="preserve">Naam: </w:t>
      </w:r>
      <w:r>
        <w:fldChar w:fldCharType="begin">
          <w:ffData>
            <w:name w:val="Text21"/>
            <w:enabled/>
            <w:calcOnExit w:val="0"/>
            <w:textInput/>
          </w:ffData>
        </w:fldChar>
      </w:r>
      <w:bookmarkStart w:id="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fldChar w:fldCharType="begin">
          <w:ffData>
            <w:name w:val="Text22"/>
            <w:enabled/>
            <w:calcOnExit w:val="0"/>
            <w:textInput/>
          </w:ffData>
        </w:fldChar>
      </w:r>
      <w:bookmarkStart w:id="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fldChar w:fldCharType="begin">
          <w:ffData>
            <w:name w:val="Text23"/>
            <w:enabled/>
            <w:calcOnExit w:val="0"/>
            <w:textInput/>
          </w:ffData>
        </w:fldChar>
      </w:r>
      <w:bookmarkStart w:id="1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fldChar w:fldCharType="begin">
          <w:ffData>
            <w:name w:val="Text24"/>
            <w:enabled/>
            <w:calcOnExit w:val="0"/>
            <w:textInput/>
          </w:ffData>
        </w:fldChar>
      </w:r>
      <w:bookmarkStart w:id="1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Pr="00AA79D4">
        <w:tab/>
      </w:r>
      <w:r w:rsidRPr="00AA79D4">
        <w:tab/>
      </w:r>
      <w:r>
        <w:tab/>
      </w:r>
      <w:r w:rsidRPr="00AA79D4">
        <w:t xml:space="preserve">Naam: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A79D4">
        <w:tab/>
      </w:r>
    </w:p>
    <w:p w14:paraId="48AFA57D" w14:textId="77777777" w:rsidR="000B1607" w:rsidRDefault="000B1607" w:rsidP="000B1607"/>
    <w:p w14:paraId="156C8C94" w14:textId="77777777" w:rsidR="000B1607" w:rsidRDefault="000B1607" w:rsidP="000B1607"/>
    <w:p w14:paraId="0059CE08" w14:textId="77777777" w:rsidR="000B1607" w:rsidRDefault="000B1607" w:rsidP="000B1607"/>
    <w:p w14:paraId="1041A83B" w14:textId="77777777" w:rsidR="000B1607" w:rsidRDefault="000B1607" w:rsidP="000B1607">
      <w:r>
        <w:br w:type="page"/>
      </w:r>
    </w:p>
    <w:p w14:paraId="41DF9010" w14:textId="77777777" w:rsidR="000B1607" w:rsidRDefault="000B1607" w:rsidP="000B1607"/>
    <w:p w14:paraId="38A69999" w14:textId="77777777" w:rsidR="000B1607" w:rsidRDefault="000B1607" w:rsidP="000B1607"/>
    <w:p w14:paraId="6A5F6230" w14:textId="77777777" w:rsidR="000B1607" w:rsidRDefault="000B1607" w:rsidP="000B1607"/>
    <w:p w14:paraId="6846C2F2" w14:textId="77777777" w:rsidR="000B1607" w:rsidRDefault="000B1607" w:rsidP="000B1607"/>
    <w:p w14:paraId="7DB1B340" w14:textId="77777777" w:rsidR="000B1607" w:rsidRDefault="000B1607" w:rsidP="000B1607"/>
    <w:p w14:paraId="25368953" w14:textId="77777777" w:rsidR="000B1607" w:rsidRDefault="000B1607" w:rsidP="000B1607"/>
    <w:p w14:paraId="383EFE5C" w14:textId="77777777" w:rsidR="000B1607" w:rsidRDefault="000B1607" w:rsidP="000B1607"/>
    <w:p w14:paraId="63B0D4A7" w14:textId="77777777" w:rsidR="000B1607" w:rsidRDefault="000B1607" w:rsidP="000B1607">
      <w:pPr>
        <w:pBdr>
          <w:bottom w:val="single" w:sz="6" w:space="1" w:color="auto"/>
        </w:pBdr>
        <w:rPr>
          <w:b/>
          <w:sz w:val="18"/>
          <w:szCs w:val="18"/>
        </w:rPr>
      </w:pPr>
    </w:p>
    <w:p w14:paraId="11DB0494" w14:textId="77777777" w:rsidR="000B1607" w:rsidRDefault="000B1607" w:rsidP="000B1607">
      <w:pPr>
        <w:rPr>
          <w:b/>
          <w:sz w:val="18"/>
          <w:szCs w:val="18"/>
        </w:rPr>
      </w:pPr>
    </w:p>
    <w:p w14:paraId="1A4B698D" w14:textId="77777777" w:rsidR="000B1607" w:rsidRDefault="000B1607" w:rsidP="000B1607">
      <w:pPr>
        <w:rPr>
          <w:sz w:val="18"/>
          <w:szCs w:val="18"/>
        </w:rPr>
      </w:pPr>
      <w:r w:rsidRPr="00737C40">
        <w:rPr>
          <w:b/>
          <w:sz w:val="18"/>
          <w:szCs w:val="18"/>
        </w:rPr>
        <w:t>* Aspirant Lidmaatschap</w:t>
      </w:r>
      <w:r w:rsidRPr="00737C40">
        <w:rPr>
          <w:sz w:val="18"/>
          <w:szCs w:val="18"/>
        </w:rPr>
        <w:br/>
        <w:t>Het aspirant lidmaatschap stimuleert startende organisaties uit te groeien tot een vastgoed- en/of VvE-managementorganisatie van minimaal 2 fte. Na maximaal 2 jaar – op 1 januari na het eerste volledige kalenderjaar dat het aspirant lidmaatschap is toegekend – gaat het aspirant lidmaatschap over in een lidmaatschap mits voldaan is aan het bepaalde in artikel 2 lid 1d van het Verenigingsreglement of eindigt het aspirant lidmaatschap.</w:t>
      </w:r>
      <w:r w:rsidRPr="00737C40">
        <w:rPr>
          <w:sz w:val="18"/>
          <w:szCs w:val="18"/>
        </w:rPr>
        <w:br/>
        <w:t xml:space="preserve">Aan nieuwe aspirant leden wordt geen entreegeld berekend van 50% van de jaarcontributie. Indien het aspirant lidmaatschap voor </w:t>
      </w:r>
      <w:proofErr w:type="gramStart"/>
      <w:r w:rsidRPr="00737C40">
        <w:rPr>
          <w:sz w:val="18"/>
          <w:szCs w:val="18"/>
        </w:rPr>
        <w:t>het opzegtermijn</w:t>
      </w:r>
      <w:proofErr w:type="gramEnd"/>
      <w:r w:rsidRPr="00737C40">
        <w:rPr>
          <w:sz w:val="18"/>
          <w:szCs w:val="18"/>
        </w:rPr>
        <w:t xml:space="preserve"> wordt beëindigd is het entreegeld alsnog verschuldigd.</w:t>
      </w:r>
    </w:p>
    <w:p w14:paraId="5A1CFA26" w14:textId="77777777" w:rsidR="000B1607" w:rsidRPr="003F0CCE" w:rsidRDefault="000B1607" w:rsidP="000B1607">
      <w:pPr>
        <w:rPr>
          <w:sz w:val="18"/>
          <w:szCs w:val="18"/>
        </w:rPr>
      </w:pPr>
      <w:r w:rsidRPr="003F0CCE">
        <w:rPr>
          <w:b/>
          <w:bCs/>
          <w:sz w:val="18"/>
          <w:szCs w:val="18"/>
        </w:rPr>
        <w:t>** Contributie en dienstenpakket COG</w:t>
      </w:r>
      <w:r w:rsidRPr="003F0CCE">
        <w:rPr>
          <w:sz w:val="18"/>
          <w:szCs w:val="18"/>
        </w:rPr>
        <w:br/>
        <w:t>VGM NL richt zich in haar dienstverlening aan COG leden op:</w:t>
      </w:r>
    </w:p>
    <w:p w14:paraId="24B558ED" w14:textId="77777777" w:rsidR="000B1607" w:rsidRPr="003F0CCE" w:rsidRDefault="000B1607" w:rsidP="000B1607">
      <w:pPr>
        <w:numPr>
          <w:ilvl w:val="0"/>
          <w:numId w:val="29"/>
        </w:numPr>
        <w:ind w:left="714" w:hanging="357"/>
        <w:rPr>
          <w:sz w:val="18"/>
          <w:szCs w:val="18"/>
        </w:rPr>
      </w:pPr>
      <w:r w:rsidRPr="003F0CCE">
        <w:rPr>
          <w:sz w:val="18"/>
          <w:szCs w:val="18"/>
        </w:rPr>
        <w:t>Positionering, vertegenwoordiging en netwerk</w:t>
      </w:r>
    </w:p>
    <w:p w14:paraId="5C213CC2" w14:textId="77777777" w:rsidR="000B1607" w:rsidRPr="003F0CCE" w:rsidRDefault="000B1607" w:rsidP="000B1607">
      <w:pPr>
        <w:numPr>
          <w:ilvl w:val="0"/>
          <w:numId w:val="29"/>
        </w:numPr>
        <w:ind w:left="714" w:hanging="357"/>
        <w:rPr>
          <w:sz w:val="18"/>
          <w:szCs w:val="18"/>
        </w:rPr>
      </w:pPr>
      <w:r w:rsidRPr="003F0CCE">
        <w:rPr>
          <w:sz w:val="18"/>
          <w:szCs w:val="18"/>
        </w:rPr>
        <w:t>Communicatie &amp; marketing</w:t>
      </w:r>
    </w:p>
    <w:p w14:paraId="0224D551" w14:textId="77777777" w:rsidR="000B1607" w:rsidRPr="003F0CCE" w:rsidRDefault="000B1607" w:rsidP="000B1607">
      <w:pPr>
        <w:numPr>
          <w:ilvl w:val="0"/>
          <w:numId w:val="29"/>
        </w:numPr>
        <w:ind w:left="714" w:hanging="357"/>
        <w:rPr>
          <w:sz w:val="18"/>
          <w:szCs w:val="18"/>
        </w:rPr>
      </w:pPr>
      <w:r w:rsidRPr="003F0CCE">
        <w:rPr>
          <w:sz w:val="18"/>
          <w:szCs w:val="18"/>
        </w:rPr>
        <w:t xml:space="preserve">Organisatie </w:t>
      </w:r>
    </w:p>
    <w:p w14:paraId="5A183B0C" w14:textId="77777777" w:rsidR="000B1607" w:rsidRPr="003F0CCE" w:rsidRDefault="000B1607" w:rsidP="000B1607">
      <w:pPr>
        <w:numPr>
          <w:ilvl w:val="0"/>
          <w:numId w:val="29"/>
        </w:numPr>
        <w:ind w:left="714" w:hanging="357"/>
        <w:rPr>
          <w:sz w:val="18"/>
          <w:szCs w:val="18"/>
        </w:rPr>
      </w:pPr>
      <w:r w:rsidRPr="003F0CCE">
        <w:rPr>
          <w:sz w:val="18"/>
          <w:szCs w:val="18"/>
        </w:rPr>
        <w:t>Werkgroep COG</w:t>
      </w:r>
    </w:p>
    <w:p w14:paraId="6E9E2528" w14:textId="77777777" w:rsidR="000B1607" w:rsidRPr="003F0CCE" w:rsidRDefault="000B1607" w:rsidP="000B1607">
      <w:pPr>
        <w:numPr>
          <w:ilvl w:val="0"/>
          <w:numId w:val="29"/>
        </w:numPr>
        <w:ind w:left="714" w:hanging="357"/>
        <w:rPr>
          <w:sz w:val="18"/>
          <w:szCs w:val="18"/>
        </w:rPr>
      </w:pPr>
      <w:r w:rsidRPr="003F0CCE">
        <w:rPr>
          <w:sz w:val="18"/>
          <w:szCs w:val="18"/>
        </w:rPr>
        <w:t xml:space="preserve">Kantoren, logistiek en winkels  </w:t>
      </w:r>
    </w:p>
    <w:p w14:paraId="440472A8" w14:textId="77777777" w:rsidR="000B1607" w:rsidRPr="00737C40" w:rsidRDefault="000B1607" w:rsidP="000B1607">
      <w:pPr>
        <w:rPr>
          <w:sz w:val="18"/>
          <w:szCs w:val="18"/>
        </w:rPr>
      </w:pPr>
      <w:r w:rsidRPr="003F0CCE">
        <w:rPr>
          <w:sz w:val="18"/>
          <w:szCs w:val="18"/>
        </w:rPr>
        <w:br/>
        <w:t xml:space="preserve">De politieke lobby op COG gerelateerde dossiers/onderwerpen en het verplicht delen van vastgoedmanagementdata valt niet binnen ons COG-dienstenpakket. U komt in aanmerking voor het </w:t>
      </w:r>
      <w:proofErr w:type="gramStart"/>
      <w:r w:rsidRPr="003F0CCE">
        <w:rPr>
          <w:sz w:val="18"/>
          <w:szCs w:val="18"/>
        </w:rPr>
        <w:t>COG lidmaatschap</w:t>
      </w:r>
      <w:proofErr w:type="gramEnd"/>
      <w:r w:rsidRPr="003F0CCE">
        <w:rPr>
          <w:sz w:val="18"/>
          <w:szCs w:val="18"/>
        </w:rPr>
        <w:t xml:space="preserve"> als uw organisatie enkel commercieel vastgoed beheert (winkels, kantoren en logistiek).</w:t>
      </w:r>
    </w:p>
    <w:p w14:paraId="79AF6C12" w14:textId="77777777" w:rsidR="000B1607" w:rsidRPr="00737C40" w:rsidRDefault="000B1607" w:rsidP="000B1607">
      <w:pPr>
        <w:rPr>
          <w:sz w:val="18"/>
          <w:szCs w:val="18"/>
        </w:rPr>
      </w:pPr>
      <w:r>
        <w:rPr>
          <w:b/>
          <w:sz w:val="18"/>
          <w:szCs w:val="18"/>
        </w:rPr>
        <w:t>*</w:t>
      </w:r>
      <w:r w:rsidRPr="00737C40">
        <w:rPr>
          <w:b/>
          <w:sz w:val="18"/>
          <w:szCs w:val="18"/>
        </w:rPr>
        <w:t xml:space="preserve">** Aanvraag VOG </w:t>
      </w:r>
      <w:r w:rsidRPr="00737C40">
        <w:rPr>
          <w:sz w:val="18"/>
          <w:szCs w:val="18"/>
        </w:rPr>
        <w:br/>
        <w:t>In het kader van ons integriteitbeleid is besloten dat alle aangesloten vastgoed- en VvE management</w:t>
      </w:r>
      <w:r>
        <w:rPr>
          <w:sz w:val="18"/>
          <w:szCs w:val="18"/>
        </w:rPr>
        <w:t>-</w:t>
      </w:r>
      <w:r w:rsidRPr="00737C40">
        <w:rPr>
          <w:sz w:val="18"/>
          <w:szCs w:val="18"/>
        </w:rPr>
        <w:t xml:space="preserve">organisaties een Verklaring </w:t>
      </w:r>
      <w:proofErr w:type="gramStart"/>
      <w:r w:rsidRPr="00737C40">
        <w:rPr>
          <w:sz w:val="18"/>
          <w:szCs w:val="18"/>
        </w:rPr>
        <w:t>Omtrent</w:t>
      </w:r>
      <w:proofErr w:type="gramEnd"/>
      <w:r w:rsidRPr="00737C40">
        <w:rPr>
          <w:sz w:val="18"/>
          <w:szCs w:val="18"/>
        </w:rPr>
        <w:t xml:space="preserve"> het Gedrag dienen aan te leveren. </w:t>
      </w:r>
    </w:p>
    <w:p w14:paraId="59D1F4F6" w14:textId="77777777" w:rsidR="000B1607" w:rsidRPr="00FE066A" w:rsidRDefault="000B1607" w:rsidP="000B1607">
      <w:pPr>
        <w:numPr>
          <w:ilvl w:val="0"/>
          <w:numId w:val="27"/>
        </w:numPr>
        <w:spacing w:after="240"/>
      </w:pPr>
      <w:r w:rsidRPr="00FE066A">
        <w:rPr>
          <w:sz w:val="18"/>
          <w:szCs w:val="18"/>
        </w:rPr>
        <w:t xml:space="preserve">VOG RP: het aanvraagformulier VOG RP is te downloaden via </w:t>
      </w:r>
      <w:hyperlink r:id="rId12" w:history="1">
        <w:r w:rsidRPr="00FE066A">
          <w:rPr>
            <w:rStyle w:val="Hyperlink"/>
            <w:sz w:val="18"/>
            <w:szCs w:val="18"/>
          </w:rPr>
          <w:t>https://www.justis.nl/producten/vog/vog-aanvragen/vog-rp-aanvragen/</w:t>
        </w:r>
      </w:hyperlink>
      <w:r w:rsidRPr="00FE066A">
        <w:rPr>
          <w:sz w:val="18"/>
          <w:szCs w:val="18"/>
        </w:rPr>
        <w:t xml:space="preserve"> (punt 1.2 in het document: doel van de aanvraag is het lidmaatschap van een vereniging of brancheorganisatie, namelijk Vastgoedmanagement Nederland (VGM NL).</w:t>
      </w:r>
    </w:p>
    <w:p w14:paraId="66AF561C" w14:textId="77777777" w:rsidR="000B1607" w:rsidRPr="00FE066A" w:rsidRDefault="000B1607" w:rsidP="000B1607">
      <w:pPr>
        <w:numPr>
          <w:ilvl w:val="0"/>
          <w:numId w:val="27"/>
        </w:numPr>
        <w:spacing w:after="240"/>
      </w:pPr>
      <w:r w:rsidRPr="00FE066A">
        <w:rPr>
          <w:sz w:val="18"/>
          <w:szCs w:val="18"/>
        </w:rPr>
        <w:t xml:space="preserve">VOG NP: In overleg met Dienst </w:t>
      </w:r>
      <w:proofErr w:type="spellStart"/>
      <w:r w:rsidRPr="00FE066A">
        <w:rPr>
          <w:sz w:val="18"/>
          <w:szCs w:val="18"/>
        </w:rPr>
        <w:t>Justis</w:t>
      </w:r>
      <w:proofErr w:type="spellEnd"/>
      <w:r w:rsidRPr="00FE066A">
        <w:rPr>
          <w:sz w:val="18"/>
          <w:szCs w:val="18"/>
        </w:rPr>
        <w:t xml:space="preserve"> zijn screeningsprofielen vastgelegd voor de VOG NP, te weten: Informatie (11,12,13), Geld (21 en 22), Aansturen organisatie (71), Diensten (41) en Zakelijke transacties (53). Een VOG NP wordt aangevraagd </w:t>
      </w:r>
      <w:proofErr w:type="gramStart"/>
      <w:r w:rsidRPr="00FE066A">
        <w:rPr>
          <w:sz w:val="18"/>
          <w:szCs w:val="18"/>
        </w:rPr>
        <w:t>indien</w:t>
      </w:r>
      <w:proofErr w:type="gramEnd"/>
      <w:r w:rsidRPr="00FE066A">
        <w:rPr>
          <w:sz w:val="18"/>
          <w:szCs w:val="18"/>
        </w:rPr>
        <w:t xml:space="preserve"> het om een eenmanszaak gaat. Het aanvraagformulier </w:t>
      </w:r>
      <w:r>
        <w:rPr>
          <w:sz w:val="18"/>
          <w:szCs w:val="18"/>
        </w:rPr>
        <w:t xml:space="preserve">en omschrijving doel van de aanvraag </w:t>
      </w:r>
      <w:r w:rsidRPr="00FE066A">
        <w:rPr>
          <w:sz w:val="18"/>
          <w:szCs w:val="18"/>
        </w:rPr>
        <w:t xml:space="preserve">voor de VOG NP is op te vragen bij het secretariaat van VGM NL (via </w:t>
      </w:r>
      <w:hyperlink r:id="rId13" w:history="1">
        <w:r w:rsidRPr="00FE066A">
          <w:rPr>
            <w:rStyle w:val="Hyperlink"/>
            <w:sz w:val="18"/>
            <w:szCs w:val="18"/>
          </w:rPr>
          <w:t>admin@vgm.nl</w:t>
        </w:r>
      </w:hyperlink>
      <w:r w:rsidRPr="00FE066A">
        <w:rPr>
          <w:sz w:val="18"/>
          <w:szCs w:val="18"/>
        </w:rPr>
        <w:t xml:space="preserve"> of 030 30 35220).</w:t>
      </w:r>
    </w:p>
    <w:p w14:paraId="6F875AB8" w14:textId="77777777" w:rsidR="000B1607" w:rsidRDefault="000B1607" w:rsidP="000B1607">
      <w:pPr>
        <w:rPr>
          <w:b/>
          <w:sz w:val="24"/>
        </w:rPr>
      </w:pPr>
      <w:r>
        <w:rPr>
          <w:sz w:val="24"/>
        </w:rPr>
        <w:br w:type="page"/>
      </w:r>
      <w:r w:rsidRPr="004518BD">
        <w:rPr>
          <w:b/>
          <w:sz w:val="24"/>
        </w:rPr>
        <w:lastRenderedPageBreak/>
        <w:t xml:space="preserve">Bijlage </w:t>
      </w:r>
      <w:r>
        <w:rPr>
          <w:b/>
          <w:sz w:val="24"/>
        </w:rPr>
        <w:t>1.</w:t>
      </w:r>
      <w:r>
        <w:rPr>
          <w:b/>
          <w:sz w:val="24"/>
        </w:rPr>
        <w:tab/>
        <w:t>Gedragscode VGM NL</w:t>
      </w:r>
    </w:p>
    <w:p w14:paraId="36B029EC" w14:textId="77777777" w:rsidR="000B1607" w:rsidRPr="00136B4F" w:rsidRDefault="000B1607" w:rsidP="000B1607">
      <w:pPr>
        <w:rPr>
          <w:i/>
        </w:rPr>
      </w:pPr>
      <w:r>
        <w:rPr>
          <w:i/>
        </w:rPr>
        <w:t>Document beschikbaar op www.vgm.nl</w:t>
      </w:r>
    </w:p>
    <w:p w14:paraId="1F451DED" w14:textId="77777777" w:rsidR="000B1607" w:rsidRDefault="000B1607" w:rsidP="000B1607">
      <w:pPr>
        <w:rPr>
          <w:sz w:val="24"/>
        </w:rPr>
      </w:pPr>
    </w:p>
    <w:p w14:paraId="3999C2BF" w14:textId="77777777" w:rsidR="000B1607" w:rsidRDefault="000B1607" w:rsidP="000B1607">
      <w:pPr>
        <w:rPr>
          <w:sz w:val="24"/>
        </w:rPr>
      </w:pPr>
    </w:p>
    <w:p w14:paraId="5AD0F553" w14:textId="77777777" w:rsidR="000B1607" w:rsidRDefault="000B1607" w:rsidP="000B1607">
      <w:pPr>
        <w:rPr>
          <w:sz w:val="24"/>
        </w:rPr>
      </w:pPr>
    </w:p>
    <w:p w14:paraId="1D604620" w14:textId="77777777" w:rsidR="000B1607" w:rsidRDefault="000B1607" w:rsidP="000B1607">
      <w:pPr>
        <w:rPr>
          <w:sz w:val="24"/>
        </w:rPr>
      </w:pPr>
    </w:p>
    <w:p w14:paraId="116EEC5B" w14:textId="77777777" w:rsidR="000B1607" w:rsidRDefault="000B1607" w:rsidP="000B1607">
      <w:pPr>
        <w:rPr>
          <w:sz w:val="24"/>
        </w:rPr>
      </w:pPr>
    </w:p>
    <w:p w14:paraId="676E1169" w14:textId="77777777" w:rsidR="000B1607" w:rsidRDefault="000B1607" w:rsidP="000B1607">
      <w:pPr>
        <w:rPr>
          <w:sz w:val="24"/>
        </w:rPr>
      </w:pPr>
    </w:p>
    <w:p w14:paraId="049EC563" w14:textId="77777777" w:rsidR="000B1607" w:rsidRDefault="000B1607" w:rsidP="000B1607">
      <w:pPr>
        <w:rPr>
          <w:sz w:val="24"/>
        </w:rPr>
      </w:pPr>
    </w:p>
    <w:p w14:paraId="5A070B14" w14:textId="77777777" w:rsidR="000B1607" w:rsidRDefault="000B1607" w:rsidP="000B1607">
      <w:pPr>
        <w:rPr>
          <w:sz w:val="24"/>
        </w:rPr>
      </w:pPr>
    </w:p>
    <w:p w14:paraId="5B40ED3C" w14:textId="77777777" w:rsidR="000B1607" w:rsidRDefault="000B1607" w:rsidP="000B1607">
      <w:pPr>
        <w:rPr>
          <w:sz w:val="24"/>
        </w:rPr>
      </w:pPr>
    </w:p>
    <w:p w14:paraId="64D9F102" w14:textId="77777777" w:rsidR="000B1607" w:rsidRDefault="000B1607" w:rsidP="000B1607">
      <w:pPr>
        <w:rPr>
          <w:sz w:val="24"/>
        </w:rPr>
      </w:pPr>
    </w:p>
    <w:p w14:paraId="17FFCE3E" w14:textId="77777777" w:rsidR="000B1607" w:rsidRDefault="000B1607" w:rsidP="000B1607">
      <w:pPr>
        <w:rPr>
          <w:sz w:val="24"/>
        </w:rPr>
      </w:pPr>
    </w:p>
    <w:p w14:paraId="4B97E54F" w14:textId="77777777" w:rsidR="000B1607" w:rsidRDefault="000B1607" w:rsidP="000B1607">
      <w:pPr>
        <w:rPr>
          <w:sz w:val="24"/>
        </w:rPr>
      </w:pPr>
    </w:p>
    <w:p w14:paraId="1D44D7CD" w14:textId="77777777" w:rsidR="000B1607" w:rsidRDefault="000B1607" w:rsidP="000B1607">
      <w:pPr>
        <w:rPr>
          <w:sz w:val="24"/>
        </w:rPr>
      </w:pPr>
    </w:p>
    <w:p w14:paraId="75178D9D" w14:textId="77777777" w:rsidR="000B1607" w:rsidRDefault="000B1607" w:rsidP="000B1607">
      <w:pPr>
        <w:rPr>
          <w:sz w:val="24"/>
        </w:rPr>
      </w:pPr>
    </w:p>
    <w:p w14:paraId="23A0BE71" w14:textId="77777777" w:rsidR="000B1607" w:rsidRDefault="000B1607" w:rsidP="000B1607">
      <w:pPr>
        <w:rPr>
          <w:sz w:val="24"/>
        </w:rPr>
      </w:pPr>
    </w:p>
    <w:p w14:paraId="68B6B902" w14:textId="77777777" w:rsidR="000B1607" w:rsidRDefault="000B1607" w:rsidP="000B1607">
      <w:pPr>
        <w:rPr>
          <w:sz w:val="24"/>
        </w:rPr>
      </w:pPr>
    </w:p>
    <w:p w14:paraId="44E47843" w14:textId="77777777" w:rsidR="000B1607" w:rsidRDefault="000B1607" w:rsidP="000B1607">
      <w:pPr>
        <w:rPr>
          <w:sz w:val="24"/>
        </w:rPr>
      </w:pPr>
    </w:p>
    <w:p w14:paraId="0BE689D2" w14:textId="77777777" w:rsidR="000B1607" w:rsidRDefault="000B1607" w:rsidP="000B1607">
      <w:pPr>
        <w:rPr>
          <w:sz w:val="24"/>
        </w:rPr>
      </w:pPr>
    </w:p>
    <w:p w14:paraId="2641EAD9" w14:textId="77777777" w:rsidR="000B1607" w:rsidRDefault="000B1607" w:rsidP="000B1607">
      <w:pPr>
        <w:rPr>
          <w:sz w:val="24"/>
        </w:rPr>
      </w:pPr>
    </w:p>
    <w:p w14:paraId="49DB4B17" w14:textId="77777777" w:rsidR="000B1607" w:rsidRDefault="000B1607" w:rsidP="000B1607">
      <w:pPr>
        <w:rPr>
          <w:sz w:val="24"/>
        </w:rPr>
      </w:pPr>
    </w:p>
    <w:p w14:paraId="7CDC9D66" w14:textId="6DBFF66E" w:rsidR="000B1607" w:rsidRDefault="000B1607" w:rsidP="000B1607">
      <w:pPr>
        <w:rPr>
          <w:sz w:val="24"/>
        </w:rPr>
      </w:pPr>
    </w:p>
    <w:p w14:paraId="785DBD50" w14:textId="3F34A0DF" w:rsidR="000B1607" w:rsidRDefault="000B1607" w:rsidP="000B1607">
      <w:pPr>
        <w:rPr>
          <w:sz w:val="24"/>
        </w:rPr>
      </w:pPr>
    </w:p>
    <w:p w14:paraId="610C59C2" w14:textId="31DC6402" w:rsidR="000B1607" w:rsidRDefault="000B1607" w:rsidP="000B1607">
      <w:pPr>
        <w:rPr>
          <w:sz w:val="24"/>
        </w:rPr>
      </w:pPr>
    </w:p>
    <w:p w14:paraId="6EF57638" w14:textId="59C525D9" w:rsidR="000B1607" w:rsidRDefault="000B1607" w:rsidP="000B1607">
      <w:pPr>
        <w:rPr>
          <w:sz w:val="24"/>
        </w:rPr>
      </w:pPr>
    </w:p>
    <w:p w14:paraId="7B49D80F" w14:textId="5AF2BCAC" w:rsidR="000B1607" w:rsidRDefault="000B1607" w:rsidP="000B1607">
      <w:pPr>
        <w:rPr>
          <w:sz w:val="24"/>
        </w:rPr>
      </w:pPr>
    </w:p>
    <w:p w14:paraId="2D3CEAD4" w14:textId="1509806A" w:rsidR="000B1607" w:rsidRDefault="000B1607" w:rsidP="000B1607">
      <w:pPr>
        <w:rPr>
          <w:sz w:val="24"/>
        </w:rPr>
      </w:pPr>
    </w:p>
    <w:p w14:paraId="28901B3B" w14:textId="3B716D2B" w:rsidR="000B1607" w:rsidRDefault="000B1607" w:rsidP="000B1607">
      <w:pPr>
        <w:rPr>
          <w:sz w:val="24"/>
        </w:rPr>
      </w:pPr>
    </w:p>
    <w:p w14:paraId="0975D015" w14:textId="07BC77B8" w:rsidR="000B1607" w:rsidRDefault="000B1607" w:rsidP="000B1607">
      <w:pPr>
        <w:rPr>
          <w:sz w:val="24"/>
        </w:rPr>
      </w:pPr>
    </w:p>
    <w:p w14:paraId="64498943" w14:textId="7423AAC0" w:rsidR="000B1607" w:rsidRDefault="000B1607" w:rsidP="000B1607">
      <w:pPr>
        <w:rPr>
          <w:sz w:val="24"/>
        </w:rPr>
      </w:pPr>
    </w:p>
    <w:p w14:paraId="175A78AB" w14:textId="04D407C6" w:rsidR="000B1607" w:rsidRDefault="000B1607" w:rsidP="000B1607">
      <w:pPr>
        <w:rPr>
          <w:sz w:val="24"/>
        </w:rPr>
      </w:pPr>
    </w:p>
    <w:p w14:paraId="553AEDA0" w14:textId="50BB03E4" w:rsidR="000B1607" w:rsidRDefault="000B1607" w:rsidP="000B1607">
      <w:pPr>
        <w:rPr>
          <w:sz w:val="24"/>
        </w:rPr>
      </w:pPr>
    </w:p>
    <w:p w14:paraId="319129D4" w14:textId="28FE885A" w:rsidR="000B1607" w:rsidRDefault="000B1607" w:rsidP="000B1607">
      <w:pPr>
        <w:rPr>
          <w:sz w:val="24"/>
        </w:rPr>
      </w:pPr>
    </w:p>
    <w:p w14:paraId="47C1B279" w14:textId="6CE89443" w:rsidR="000B1607" w:rsidRDefault="000B1607" w:rsidP="000B1607">
      <w:pPr>
        <w:rPr>
          <w:sz w:val="24"/>
        </w:rPr>
      </w:pPr>
    </w:p>
    <w:p w14:paraId="318CB30B" w14:textId="7DBD8BA1" w:rsidR="000B1607" w:rsidRDefault="000B1607" w:rsidP="000B1607">
      <w:pPr>
        <w:rPr>
          <w:sz w:val="24"/>
        </w:rPr>
      </w:pPr>
    </w:p>
    <w:p w14:paraId="6BA28923" w14:textId="5573E20C" w:rsidR="000B1607" w:rsidRDefault="000B1607" w:rsidP="000B1607">
      <w:pPr>
        <w:rPr>
          <w:sz w:val="24"/>
        </w:rPr>
      </w:pPr>
    </w:p>
    <w:p w14:paraId="59B3DA92" w14:textId="63D508AD" w:rsidR="000B1607" w:rsidRDefault="000B1607" w:rsidP="000B1607">
      <w:pPr>
        <w:rPr>
          <w:sz w:val="24"/>
        </w:rPr>
      </w:pPr>
    </w:p>
    <w:p w14:paraId="7EBAB56D" w14:textId="5BCF1BF8" w:rsidR="000B1607" w:rsidRDefault="000B1607" w:rsidP="000B1607">
      <w:pPr>
        <w:rPr>
          <w:sz w:val="24"/>
        </w:rPr>
      </w:pPr>
    </w:p>
    <w:p w14:paraId="3370DF39" w14:textId="0C30574A" w:rsidR="000B1607" w:rsidRDefault="000B1607" w:rsidP="000B1607">
      <w:pPr>
        <w:rPr>
          <w:sz w:val="24"/>
        </w:rPr>
      </w:pPr>
    </w:p>
    <w:p w14:paraId="35917399" w14:textId="77777777" w:rsidR="000B1607" w:rsidRDefault="000B1607" w:rsidP="000B1607">
      <w:pPr>
        <w:rPr>
          <w:sz w:val="24"/>
        </w:rPr>
      </w:pPr>
    </w:p>
    <w:p w14:paraId="368F4F69" w14:textId="77777777" w:rsidR="000B1607" w:rsidRDefault="000B1607" w:rsidP="000B1607">
      <w:pPr>
        <w:rPr>
          <w:sz w:val="24"/>
        </w:rPr>
      </w:pPr>
    </w:p>
    <w:p w14:paraId="32E644A4" w14:textId="77777777" w:rsidR="000B1607" w:rsidRDefault="000B1607" w:rsidP="000B1607">
      <w:pPr>
        <w:rPr>
          <w:sz w:val="24"/>
        </w:rPr>
      </w:pPr>
    </w:p>
    <w:p w14:paraId="00B8A557" w14:textId="77777777" w:rsidR="000B1607" w:rsidRDefault="000B1607" w:rsidP="000B1607">
      <w:pPr>
        <w:rPr>
          <w:sz w:val="24"/>
        </w:rPr>
      </w:pPr>
    </w:p>
    <w:p w14:paraId="3495E913" w14:textId="280C7386" w:rsidR="000B1607" w:rsidRPr="004518BD" w:rsidRDefault="000B1607" w:rsidP="000B1607">
      <w:pPr>
        <w:rPr>
          <w:b/>
          <w:sz w:val="24"/>
        </w:rPr>
      </w:pPr>
      <w:r w:rsidRPr="004518BD">
        <w:rPr>
          <w:b/>
          <w:sz w:val="24"/>
        </w:rPr>
        <w:lastRenderedPageBreak/>
        <w:t xml:space="preserve">Bijlage </w:t>
      </w:r>
      <w:r>
        <w:rPr>
          <w:b/>
          <w:sz w:val="24"/>
        </w:rPr>
        <w:t>2</w:t>
      </w:r>
      <w:r w:rsidRPr="004518BD">
        <w:rPr>
          <w:b/>
          <w:sz w:val="24"/>
        </w:rPr>
        <w:t>.</w:t>
      </w:r>
      <w:r w:rsidRPr="004518BD">
        <w:rPr>
          <w:b/>
          <w:sz w:val="24"/>
        </w:rPr>
        <w:tab/>
        <w:t>Aanvullende vragenlijst</w:t>
      </w:r>
    </w:p>
    <w:p w14:paraId="761B5CC2" w14:textId="77777777" w:rsidR="000B1607" w:rsidRPr="00483D2A" w:rsidRDefault="000B1607" w:rsidP="000B1607">
      <w:pPr>
        <w:tabs>
          <w:tab w:val="left" w:pos="1276"/>
        </w:tabs>
      </w:pPr>
    </w:p>
    <w:p w14:paraId="12C27D09" w14:textId="77777777" w:rsidR="000B1607" w:rsidRPr="00483D2A" w:rsidRDefault="000B1607" w:rsidP="000B1607">
      <w:pPr>
        <w:numPr>
          <w:ilvl w:val="0"/>
          <w:numId w:val="19"/>
        </w:numPr>
        <w:tabs>
          <w:tab w:val="left" w:pos="993"/>
          <w:tab w:val="left" w:pos="1276"/>
        </w:tabs>
        <w:spacing w:line="360" w:lineRule="auto"/>
      </w:pPr>
      <w:r w:rsidRPr="00483D2A">
        <w:rPr>
          <w:b/>
        </w:rPr>
        <w:t>a. Welke diensten levert u?</w:t>
      </w:r>
      <w:r w:rsidRPr="00483D2A">
        <w:rPr>
          <w:b/>
        </w:rPr>
        <w:br/>
      </w:r>
      <w:r w:rsidRPr="00483D2A">
        <w:fldChar w:fldCharType="begin">
          <w:ffData>
            <w:name w:val="Selectievakje1"/>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Commercieel beheer </w:t>
      </w:r>
    </w:p>
    <w:p w14:paraId="4A436DCD" w14:textId="77777777" w:rsidR="000B1607" w:rsidRPr="00483D2A" w:rsidRDefault="000B1607" w:rsidP="000B1607">
      <w:pPr>
        <w:tabs>
          <w:tab w:val="left" w:pos="993"/>
          <w:tab w:val="left" w:pos="1276"/>
        </w:tabs>
        <w:spacing w:line="360" w:lineRule="auto"/>
        <w:ind w:left="360"/>
      </w:pPr>
      <w:r w:rsidRPr="00483D2A">
        <w:fldChar w:fldCharType="begin">
          <w:ffData>
            <w:name w:val="Selectievakje2"/>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Technisch beheer </w:t>
      </w:r>
    </w:p>
    <w:p w14:paraId="17D83FC5" w14:textId="77777777" w:rsidR="000B1607" w:rsidRPr="00483D2A" w:rsidRDefault="000B1607" w:rsidP="000B1607">
      <w:pPr>
        <w:tabs>
          <w:tab w:val="left" w:pos="993"/>
          <w:tab w:val="left" w:pos="1276"/>
        </w:tabs>
        <w:spacing w:line="360" w:lineRule="auto"/>
        <w:ind w:left="360"/>
      </w:pPr>
      <w:r w:rsidRPr="00483D2A">
        <w:fldChar w:fldCharType="begin">
          <w:ffData>
            <w:name w:val="Selectievakje3"/>
            <w:enabled/>
            <w:calcOnExit w:val="0"/>
            <w:checkBox>
              <w:sizeAuto/>
              <w:default w:val="0"/>
            </w:checkBox>
          </w:ffData>
        </w:fldChar>
      </w:r>
      <w:bookmarkStart w:id="12" w:name="Selectievakje3"/>
      <w:r w:rsidRPr="00483D2A">
        <w:instrText xml:space="preserve"> FORMCHECKBOX </w:instrText>
      </w:r>
      <w:r w:rsidR="00E45488">
        <w:fldChar w:fldCharType="separate"/>
      </w:r>
      <w:r w:rsidRPr="00483D2A">
        <w:fldChar w:fldCharType="end"/>
      </w:r>
      <w:bookmarkEnd w:id="12"/>
      <w:r w:rsidRPr="00483D2A">
        <w:t xml:space="preserve">  Administratief beheer </w:t>
      </w:r>
    </w:p>
    <w:p w14:paraId="5E132A6D" w14:textId="77777777" w:rsidR="000B1607" w:rsidRPr="00483D2A" w:rsidRDefault="000B1607" w:rsidP="000B1607">
      <w:pPr>
        <w:tabs>
          <w:tab w:val="left" w:pos="993"/>
          <w:tab w:val="left" w:pos="1276"/>
        </w:tabs>
        <w:spacing w:line="360" w:lineRule="auto"/>
        <w:ind w:left="360"/>
      </w:pPr>
      <w:r w:rsidRPr="00483D2A">
        <w:fldChar w:fldCharType="begin">
          <w:ffData>
            <w:name w:val="Selectievakje4"/>
            <w:enabled/>
            <w:calcOnExit w:val="0"/>
            <w:checkBox>
              <w:sizeAuto/>
              <w:default w:val="0"/>
            </w:checkBox>
          </w:ffData>
        </w:fldChar>
      </w:r>
      <w:bookmarkStart w:id="13" w:name="Selectievakje4"/>
      <w:r w:rsidRPr="00483D2A">
        <w:instrText xml:space="preserve"> FORMCHECKBOX </w:instrText>
      </w:r>
      <w:r w:rsidR="00E45488">
        <w:fldChar w:fldCharType="separate"/>
      </w:r>
      <w:r w:rsidRPr="00483D2A">
        <w:fldChar w:fldCharType="end"/>
      </w:r>
      <w:bookmarkEnd w:id="13"/>
      <w:r w:rsidRPr="00483D2A">
        <w:t xml:space="preserve">  Overig, te weten </w:t>
      </w:r>
      <w:r w:rsidRPr="00483D2A">
        <w:fldChar w:fldCharType="begin">
          <w:ffData>
            <w:name w:val="Text5"/>
            <w:enabled/>
            <w:calcOnExit w:val="0"/>
            <w:textInput/>
          </w:ffData>
        </w:fldChar>
      </w:r>
      <w:bookmarkStart w:id="14" w:name="Text5"/>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14"/>
    </w:p>
    <w:p w14:paraId="204F8AD7" w14:textId="77777777" w:rsidR="000B1607" w:rsidRPr="00483D2A" w:rsidRDefault="000B1607" w:rsidP="000B1607">
      <w:pPr>
        <w:tabs>
          <w:tab w:val="left" w:pos="993"/>
          <w:tab w:val="left" w:pos="1276"/>
        </w:tabs>
        <w:spacing w:line="360" w:lineRule="auto"/>
        <w:ind w:left="360"/>
      </w:pPr>
    </w:p>
    <w:p w14:paraId="268E1B85" w14:textId="77777777" w:rsidR="000B1607" w:rsidRPr="00483D2A" w:rsidRDefault="000B1607" w:rsidP="000B1607">
      <w:pPr>
        <w:tabs>
          <w:tab w:val="left" w:pos="993"/>
          <w:tab w:val="left" w:pos="1276"/>
        </w:tabs>
        <w:spacing w:line="360" w:lineRule="auto"/>
        <w:ind w:left="360"/>
      </w:pPr>
      <w:r w:rsidRPr="00483D2A">
        <w:rPr>
          <w:b/>
        </w:rPr>
        <w:t xml:space="preserve">b. Welke bedrijfsactiviteiten voert uw organisatie naast het </w:t>
      </w:r>
      <w:proofErr w:type="spellStart"/>
      <w:r w:rsidRPr="00483D2A">
        <w:rPr>
          <w:b/>
        </w:rPr>
        <w:t>vastgoedmanagement</w:t>
      </w:r>
      <w:proofErr w:type="spellEnd"/>
      <w:r>
        <w:rPr>
          <w:b/>
        </w:rPr>
        <w:t xml:space="preserve"> en/of VvE-management</w:t>
      </w:r>
      <w:r w:rsidRPr="00483D2A">
        <w:rPr>
          <w:b/>
        </w:rPr>
        <w:t>?</w:t>
      </w:r>
      <w:r w:rsidRPr="00483D2A">
        <w:rPr>
          <w:b/>
        </w:rPr>
        <w:br/>
      </w:r>
      <w:r w:rsidRPr="00483D2A">
        <w:fldChar w:fldCharType="begin">
          <w:ffData>
            <w:name w:val="Selectievakje5"/>
            <w:enabled/>
            <w:calcOnExit w:val="0"/>
            <w:checkBox>
              <w:sizeAuto/>
              <w:default w:val="0"/>
            </w:checkBox>
          </w:ffData>
        </w:fldChar>
      </w:r>
      <w:bookmarkStart w:id="15" w:name="Selectievakje5"/>
      <w:r w:rsidRPr="00483D2A">
        <w:instrText xml:space="preserve"> FORMCHECKBOX </w:instrText>
      </w:r>
      <w:r w:rsidR="00E45488">
        <w:fldChar w:fldCharType="separate"/>
      </w:r>
      <w:r w:rsidRPr="00483D2A">
        <w:fldChar w:fldCharType="end"/>
      </w:r>
      <w:bookmarkEnd w:id="15"/>
      <w:r w:rsidRPr="00483D2A">
        <w:t xml:space="preserve">  Aankoop</w:t>
      </w:r>
    </w:p>
    <w:p w14:paraId="34C286BF" w14:textId="77777777" w:rsidR="000B1607" w:rsidRPr="00483D2A" w:rsidRDefault="000B1607" w:rsidP="000B1607">
      <w:pPr>
        <w:tabs>
          <w:tab w:val="left" w:pos="993"/>
          <w:tab w:val="left" w:pos="1276"/>
        </w:tabs>
        <w:spacing w:line="360" w:lineRule="auto"/>
        <w:ind w:left="360"/>
      </w:pPr>
      <w:r w:rsidRPr="00483D2A">
        <w:fldChar w:fldCharType="begin">
          <w:ffData>
            <w:name w:val="Selectievakje2"/>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Taxaties</w:t>
      </w:r>
    </w:p>
    <w:p w14:paraId="25B82787" w14:textId="77777777" w:rsidR="000B1607" w:rsidRPr="00483D2A" w:rsidRDefault="000B1607" w:rsidP="000B1607">
      <w:pPr>
        <w:tabs>
          <w:tab w:val="left" w:pos="993"/>
          <w:tab w:val="left" w:pos="1276"/>
        </w:tabs>
        <w:spacing w:line="360" w:lineRule="auto"/>
        <w:ind w:left="360"/>
      </w:pPr>
      <w:r w:rsidRPr="00483D2A">
        <w:fldChar w:fldCharType="begin">
          <w:ffData>
            <w:name w:val="Selectievakje3"/>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Verkoop</w:t>
      </w:r>
    </w:p>
    <w:p w14:paraId="24D12D3A" w14:textId="77777777" w:rsidR="000B1607" w:rsidRPr="00483D2A" w:rsidRDefault="000B1607" w:rsidP="000B1607">
      <w:pPr>
        <w:tabs>
          <w:tab w:val="left" w:pos="993"/>
          <w:tab w:val="left" w:pos="1276"/>
        </w:tabs>
        <w:spacing w:line="360" w:lineRule="auto"/>
        <w:ind w:left="360"/>
      </w:pPr>
      <w:r w:rsidRPr="00483D2A">
        <w:fldChar w:fldCharType="begin">
          <w:ffData>
            <w:name w:val="Selectievakje6"/>
            <w:enabled/>
            <w:calcOnExit w:val="0"/>
            <w:checkBox>
              <w:sizeAuto/>
              <w:default w:val="0"/>
            </w:checkBox>
          </w:ffData>
        </w:fldChar>
      </w:r>
      <w:bookmarkStart w:id="16" w:name="Selectievakje6"/>
      <w:r w:rsidRPr="00483D2A">
        <w:instrText xml:space="preserve"> FORMCHECKBOX </w:instrText>
      </w:r>
      <w:r w:rsidR="00E45488">
        <w:fldChar w:fldCharType="separate"/>
      </w:r>
      <w:r w:rsidRPr="00483D2A">
        <w:fldChar w:fldCharType="end"/>
      </w:r>
      <w:bookmarkEnd w:id="16"/>
      <w:r w:rsidRPr="00483D2A">
        <w:t xml:space="preserve">  Verzekeringen</w:t>
      </w:r>
    </w:p>
    <w:p w14:paraId="07C0D2FB" w14:textId="77777777" w:rsidR="000B1607" w:rsidRPr="00483D2A" w:rsidRDefault="000B1607" w:rsidP="000B1607">
      <w:pPr>
        <w:tabs>
          <w:tab w:val="left" w:pos="993"/>
          <w:tab w:val="left" w:pos="1276"/>
        </w:tabs>
        <w:spacing w:line="360" w:lineRule="auto"/>
        <w:ind w:left="360"/>
      </w:pPr>
      <w:r w:rsidRPr="00483D2A">
        <w:fldChar w:fldCharType="begin">
          <w:ffData>
            <w:name w:val="Selectievakje4"/>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Overig, te weten </w:t>
      </w:r>
      <w:r w:rsidRPr="00483D2A">
        <w:fldChar w:fldCharType="begin">
          <w:ffData>
            <w:name w:val="Text5"/>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p>
    <w:p w14:paraId="0B6A908C" w14:textId="77777777" w:rsidR="000B1607" w:rsidRPr="00483D2A" w:rsidRDefault="000B1607" w:rsidP="000B1607">
      <w:pPr>
        <w:tabs>
          <w:tab w:val="left" w:pos="993"/>
          <w:tab w:val="left" w:pos="1276"/>
        </w:tabs>
        <w:ind w:left="360"/>
      </w:pPr>
    </w:p>
    <w:p w14:paraId="12380887" w14:textId="77777777" w:rsidR="000B1607" w:rsidRPr="00483D2A" w:rsidRDefault="000B1607" w:rsidP="000B1607">
      <w:pPr>
        <w:numPr>
          <w:ilvl w:val="0"/>
          <w:numId w:val="19"/>
        </w:numPr>
        <w:tabs>
          <w:tab w:val="left" w:pos="993"/>
          <w:tab w:val="left" w:pos="1276"/>
        </w:tabs>
        <w:rPr>
          <w:b/>
        </w:rPr>
      </w:pPr>
      <w:r w:rsidRPr="00483D2A">
        <w:rPr>
          <w:b/>
        </w:rPr>
        <w:t xml:space="preserve">a. Op welke segmenten bent u werkzaam in het </w:t>
      </w:r>
      <w:proofErr w:type="spellStart"/>
      <w:r w:rsidRPr="00483D2A">
        <w:rPr>
          <w:b/>
        </w:rPr>
        <w:t>vastgoedmanagement</w:t>
      </w:r>
      <w:proofErr w:type="spellEnd"/>
      <w:r>
        <w:rPr>
          <w:b/>
        </w:rPr>
        <w:t xml:space="preserve"> en/of VvE-management</w:t>
      </w:r>
      <w:r w:rsidRPr="00483D2A">
        <w:rPr>
          <w:b/>
        </w:rPr>
        <w:t>?</w:t>
      </w:r>
      <w:r w:rsidRPr="00483D2A">
        <w:rPr>
          <w:b/>
        </w:rPr>
        <w:br/>
      </w:r>
    </w:p>
    <w:p w14:paraId="0AABE954" w14:textId="77777777" w:rsidR="000B1607" w:rsidRPr="00483D2A" w:rsidRDefault="000B1607" w:rsidP="000B1607">
      <w:pPr>
        <w:tabs>
          <w:tab w:val="left" w:pos="993"/>
          <w:tab w:val="left" w:pos="1276"/>
        </w:tabs>
        <w:spacing w:line="360" w:lineRule="auto"/>
        <w:ind w:left="360"/>
      </w:pPr>
      <w:r w:rsidRPr="00483D2A">
        <w:fldChar w:fldCharType="begin">
          <w:ffData>
            <w:name w:val="Selectievakje5"/>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Woningen</w:t>
      </w:r>
    </w:p>
    <w:p w14:paraId="0022FD88" w14:textId="77777777" w:rsidR="000B1607" w:rsidRPr="00483D2A" w:rsidRDefault="000B1607" w:rsidP="000B1607">
      <w:pPr>
        <w:tabs>
          <w:tab w:val="left" w:pos="993"/>
          <w:tab w:val="left" w:pos="1276"/>
        </w:tabs>
        <w:spacing w:line="360" w:lineRule="auto"/>
        <w:ind w:left="360"/>
      </w:pPr>
      <w:r w:rsidRPr="00483D2A">
        <w:fldChar w:fldCharType="begin">
          <w:ffData>
            <w:name w:val="Selectievakje2"/>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Kantoren</w:t>
      </w:r>
    </w:p>
    <w:p w14:paraId="5964FEDB" w14:textId="77777777" w:rsidR="000B1607" w:rsidRPr="00483D2A" w:rsidRDefault="000B1607" w:rsidP="000B1607">
      <w:pPr>
        <w:tabs>
          <w:tab w:val="left" w:pos="993"/>
          <w:tab w:val="left" w:pos="1276"/>
        </w:tabs>
        <w:spacing w:line="360" w:lineRule="auto"/>
        <w:ind w:left="360"/>
      </w:pPr>
      <w:r w:rsidRPr="00483D2A">
        <w:fldChar w:fldCharType="begin">
          <w:ffData>
            <w:name w:val="Selectievakje3"/>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Winkels</w:t>
      </w:r>
    </w:p>
    <w:p w14:paraId="1291F719" w14:textId="77777777" w:rsidR="000B1607" w:rsidRPr="00483D2A" w:rsidRDefault="000B1607" w:rsidP="000B1607">
      <w:pPr>
        <w:tabs>
          <w:tab w:val="left" w:pos="993"/>
          <w:tab w:val="left" w:pos="1276"/>
        </w:tabs>
        <w:spacing w:line="360" w:lineRule="auto"/>
        <w:ind w:left="360"/>
      </w:pPr>
      <w:r w:rsidRPr="00483D2A">
        <w:fldChar w:fldCharType="begin">
          <w:ffData>
            <w:name w:val="Selectievakje6"/>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VvE’s</w:t>
      </w:r>
    </w:p>
    <w:p w14:paraId="04C12C4A" w14:textId="77777777" w:rsidR="000B1607" w:rsidRPr="00483D2A" w:rsidRDefault="000B1607" w:rsidP="000B1607">
      <w:pPr>
        <w:tabs>
          <w:tab w:val="left" w:pos="993"/>
          <w:tab w:val="left" w:pos="1276"/>
        </w:tabs>
        <w:spacing w:line="360" w:lineRule="auto"/>
        <w:ind w:left="360"/>
      </w:pPr>
      <w:r w:rsidRPr="00483D2A">
        <w:fldChar w:fldCharType="begin">
          <w:ffData>
            <w:name w:val="Selectievakje7"/>
            <w:enabled/>
            <w:calcOnExit w:val="0"/>
            <w:checkBox>
              <w:sizeAuto/>
              <w:default w:val="0"/>
            </w:checkBox>
          </w:ffData>
        </w:fldChar>
      </w:r>
      <w:bookmarkStart w:id="17" w:name="Selectievakje7"/>
      <w:r w:rsidRPr="00483D2A">
        <w:instrText xml:space="preserve"> FORMCHECKBOX </w:instrText>
      </w:r>
      <w:r w:rsidR="00E45488">
        <w:fldChar w:fldCharType="separate"/>
      </w:r>
      <w:r w:rsidRPr="00483D2A">
        <w:fldChar w:fldCharType="end"/>
      </w:r>
      <w:bookmarkEnd w:id="17"/>
      <w:r w:rsidRPr="00483D2A">
        <w:t xml:space="preserve">  Onderwijs</w:t>
      </w:r>
    </w:p>
    <w:p w14:paraId="01CCBAD3" w14:textId="77777777" w:rsidR="000B1607" w:rsidRPr="00483D2A" w:rsidRDefault="000B1607" w:rsidP="000B1607">
      <w:pPr>
        <w:tabs>
          <w:tab w:val="left" w:pos="993"/>
          <w:tab w:val="left" w:pos="1276"/>
        </w:tabs>
        <w:spacing w:line="360" w:lineRule="auto"/>
        <w:ind w:left="360"/>
      </w:pPr>
      <w:r w:rsidRPr="00483D2A">
        <w:fldChar w:fldCharType="begin">
          <w:ffData>
            <w:name w:val="Selectievakje8"/>
            <w:enabled/>
            <w:calcOnExit w:val="0"/>
            <w:checkBox>
              <w:sizeAuto/>
              <w:default w:val="0"/>
            </w:checkBox>
          </w:ffData>
        </w:fldChar>
      </w:r>
      <w:bookmarkStart w:id="18" w:name="Selectievakje8"/>
      <w:r w:rsidRPr="00483D2A">
        <w:instrText xml:space="preserve"> FORMCHECKBOX </w:instrText>
      </w:r>
      <w:r w:rsidR="00E45488">
        <w:fldChar w:fldCharType="separate"/>
      </w:r>
      <w:r w:rsidRPr="00483D2A">
        <w:fldChar w:fldCharType="end"/>
      </w:r>
      <w:bookmarkEnd w:id="18"/>
      <w:r w:rsidRPr="00483D2A">
        <w:t xml:space="preserve">  Gemeentelijk vastgoed</w:t>
      </w:r>
    </w:p>
    <w:p w14:paraId="2627DD03" w14:textId="77777777" w:rsidR="000B1607" w:rsidRPr="00483D2A" w:rsidRDefault="000B1607" w:rsidP="000B1607">
      <w:pPr>
        <w:tabs>
          <w:tab w:val="left" w:pos="993"/>
          <w:tab w:val="left" w:pos="1276"/>
        </w:tabs>
        <w:spacing w:line="360" w:lineRule="auto"/>
        <w:ind w:left="360"/>
      </w:pPr>
      <w:r w:rsidRPr="00483D2A">
        <w:fldChar w:fldCharType="begin">
          <w:ffData>
            <w:name w:val="Selectievakje9"/>
            <w:enabled/>
            <w:calcOnExit w:val="0"/>
            <w:checkBox>
              <w:sizeAuto/>
              <w:default w:val="0"/>
            </w:checkBox>
          </w:ffData>
        </w:fldChar>
      </w:r>
      <w:bookmarkStart w:id="19" w:name="Selectievakje9"/>
      <w:r w:rsidRPr="00483D2A">
        <w:instrText xml:space="preserve"> FORMCHECKBOX </w:instrText>
      </w:r>
      <w:r w:rsidR="00E45488">
        <w:fldChar w:fldCharType="separate"/>
      </w:r>
      <w:r w:rsidRPr="00483D2A">
        <w:fldChar w:fldCharType="end"/>
      </w:r>
      <w:bookmarkEnd w:id="19"/>
      <w:r w:rsidRPr="00483D2A">
        <w:t xml:space="preserve">  Zorg</w:t>
      </w:r>
    </w:p>
    <w:p w14:paraId="625683F2" w14:textId="59822E2F" w:rsidR="000B1607" w:rsidRDefault="000B1607" w:rsidP="000B1607">
      <w:pPr>
        <w:tabs>
          <w:tab w:val="left" w:pos="993"/>
          <w:tab w:val="left" w:pos="1276"/>
        </w:tabs>
        <w:spacing w:line="360" w:lineRule="auto"/>
        <w:ind w:left="360"/>
      </w:pPr>
      <w:r w:rsidRPr="00483D2A">
        <w:fldChar w:fldCharType="begin">
          <w:ffData>
            <w:name w:val="Selectievakje4"/>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Overig, te weten </w:t>
      </w:r>
      <w:r w:rsidRPr="00483D2A">
        <w:fldChar w:fldCharType="begin">
          <w:ffData>
            <w:name w:val="Text5"/>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p>
    <w:p w14:paraId="7232ACE5" w14:textId="1D1FB5A5" w:rsidR="000B1607" w:rsidRDefault="000B1607" w:rsidP="000B1607">
      <w:pPr>
        <w:tabs>
          <w:tab w:val="left" w:pos="993"/>
          <w:tab w:val="left" w:pos="1276"/>
        </w:tabs>
        <w:spacing w:line="360" w:lineRule="auto"/>
        <w:ind w:left="360"/>
      </w:pPr>
    </w:p>
    <w:p w14:paraId="64883682" w14:textId="58A00293" w:rsidR="000B1607" w:rsidRDefault="000B1607" w:rsidP="000B1607">
      <w:pPr>
        <w:tabs>
          <w:tab w:val="left" w:pos="993"/>
          <w:tab w:val="left" w:pos="1276"/>
        </w:tabs>
        <w:spacing w:line="360" w:lineRule="auto"/>
        <w:ind w:left="360"/>
      </w:pPr>
    </w:p>
    <w:p w14:paraId="0D8FAA15" w14:textId="5B7C9196" w:rsidR="000B1607" w:rsidRDefault="000B1607" w:rsidP="000B1607">
      <w:pPr>
        <w:tabs>
          <w:tab w:val="left" w:pos="993"/>
          <w:tab w:val="left" w:pos="1276"/>
        </w:tabs>
        <w:spacing w:line="360" w:lineRule="auto"/>
        <w:ind w:left="360"/>
      </w:pPr>
    </w:p>
    <w:p w14:paraId="54EA1CE7" w14:textId="3463BBF6" w:rsidR="000B1607" w:rsidRDefault="000B1607" w:rsidP="000B1607">
      <w:pPr>
        <w:tabs>
          <w:tab w:val="left" w:pos="993"/>
          <w:tab w:val="left" w:pos="1276"/>
        </w:tabs>
        <w:spacing w:line="360" w:lineRule="auto"/>
        <w:ind w:left="360"/>
      </w:pPr>
    </w:p>
    <w:p w14:paraId="712E9160" w14:textId="228BF4E1" w:rsidR="000B1607" w:rsidRDefault="000B1607" w:rsidP="000B1607">
      <w:pPr>
        <w:tabs>
          <w:tab w:val="left" w:pos="993"/>
          <w:tab w:val="left" w:pos="1276"/>
        </w:tabs>
        <w:spacing w:line="360" w:lineRule="auto"/>
        <w:ind w:left="360"/>
      </w:pPr>
    </w:p>
    <w:p w14:paraId="6E3E2FE1" w14:textId="62BFCA44" w:rsidR="000B1607" w:rsidRDefault="000B1607" w:rsidP="000B1607">
      <w:pPr>
        <w:tabs>
          <w:tab w:val="left" w:pos="993"/>
          <w:tab w:val="left" w:pos="1276"/>
        </w:tabs>
        <w:spacing w:line="360" w:lineRule="auto"/>
        <w:ind w:left="360"/>
      </w:pPr>
    </w:p>
    <w:p w14:paraId="72BF7289" w14:textId="3599D7D3" w:rsidR="000B1607" w:rsidRDefault="000B1607" w:rsidP="000B1607">
      <w:pPr>
        <w:tabs>
          <w:tab w:val="left" w:pos="993"/>
          <w:tab w:val="left" w:pos="1276"/>
        </w:tabs>
        <w:spacing w:line="360" w:lineRule="auto"/>
        <w:ind w:left="360"/>
      </w:pPr>
    </w:p>
    <w:p w14:paraId="69F97C69" w14:textId="77777777" w:rsidR="000B1607" w:rsidRPr="00483D2A" w:rsidRDefault="000B1607" w:rsidP="000B1607">
      <w:pPr>
        <w:tabs>
          <w:tab w:val="left" w:pos="993"/>
          <w:tab w:val="left" w:pos="1276"/>
        </w:tabs>
        <w:spacing w:line="360" w:lineRule="auto"/>
        <w:ind w:left="360"/>
      </w:pPr>
    </w:p>
    <w:p w14:paraId="2C10D32D" w14:textId="77777777" w:rsidR="000B1607" w:rsidRPr="00483D2A" w:rsidRDefault="000B1607" w:rsidP="000B1607">
      <w:pPr>
        <w:tabs>
          <w:tab w:val="left" w:pos="993"/>
          <w:tab w:val="left" w:pos="1276"/>
        </w:tabs>
        <w:spacing w:line="360" w:lineRule="auto"/>
        <w:ind w:left="360"/>
      </w:pPr>
      <w:r w:rsidRPr="00483D2A">
        <w:lastRenderedPageBreak/>
        <w:br/>
      </w:r>
      <w:r w:rsidRPr="00483D2A">
        <w:rPr>
          <w:b/>
        </w:rPr>
        <w:t>b. Hoeveel beheert u per segment?</w:t>
      </w:r>
      <w:r w:rsidRPr="00483D2A">
        <w:rPr>
          <w:b/>
        </w:rPr>
        <w:br/>
      </w:r>
      <w:r w:rsidRPr="00483D2A">
        <w:t>Woningen:</w:t>
      </w:r>
      <w:r w:rsidRPr="00483D2A">
        <w:tab/>
      </w:r>
      <w:r w:rsidRPr="00483D2A">
        <w:tab/>
      </w:r>
      <w:r w:rsidRPr="00483D2A">
        <w:tab/>
      </w:r>
      <w:bookmarkStart w:id="20" w:name="Text6"/>
      <w:r w:rsidRPr="00483D2A">
        <w:fldChar w:fldCharType="begin">
          <w:ffData>
            <w:name w:val="Text6"/>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20"/>
    </w:p>
    <w:p w14:paraId="1C822D48" w14:textId="77777777" w:rsidR="000B1607" w:rsidRPr="00483D2A" w:rsidRDefault="000B1607" w:rsidP="000B1607">
      <w:pPr>
        <w:tabs>
          <w:tab w:val="left" w:pos="993"/>
          <w:tab w:val="left" w:pos="1276"/>
        </w:tabs>
        <w:spacing w:line="360" w:lineRule="auto"/>
        <w:ind w:left="360"/>
      </w:pPr>
      <w:r w:rsidRPr="00483D2A">
        <w:t>Kantoren:</w:t>
      </w:r>
      <w:r w:rsidRPr="00483D2A">
        <w:tab/>
      </w:r>
      <w:r w:rsidRPr="00483D2A">
        <w:tab/>
      </w:r>
      <w:r w:rsidRPr="00483D2A">
        <w:tab/>
      </w:r>
      <w:r w:rsidRPr="00483D2A">
        <w:tab/>
      </w:r>
      <w:bookmarkStart w:id="21" w:name="Text7"/>
      <w:r w:rsidRPr="00483D2A">
        <w:fldChar w:fldCharType="begin">
          <w:ffData>
            <w:name w:val="Text7"/>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21"/>
      <w:r w:rsidRPr="00483D2A">
        <w:br/>
        <w:t>Winkels:</w:t>
      </w:r>
      <w:r w:rsidRPr="00483D2A">
        <w:tab/>
      </w:r>
      <w:r w:rsidRPr="00483D2A">
        <w:tab/>
      </w:r>
      <w:r w:rsidRPr="00483D2A">
        <w:tab/>
      </w:r>
      <w:r w:rsidRPr="00483D2A">
        <w:tab/>
      </w:r>
      <w:bookmarkStart w:id="22" w:name="Text8"/>
      <w:r w:rsidRPr="00483D2A">
        <w:fldChar w:fldCharType="begin">
          <w:ffData>
            <w:name w:val="Text8"/>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22"/>
      <w:r w:rsidRPr="00483D2A">
        <w:tab/>
      </w:r>
      <w:r w:rsidRPr="00483D2A">
        <w:br/>
        <w:t>VvE’s:</w:t>
      </w:r>
      <w:r w:rsidRPr="00483D2A">
        <w:tab/>
      </w:r>
      <w:r w:rsidRPr="00483D2A">
        <w:tab/>
      </w:r>
      <w:r w:rsidRPr="00483D2A">
        <w:tab/>
      </w:r>
      <w:r w:rsidRPr="00483D2A">
        <w:tab/>
      </w:r>
      <w:r w:rsidRPr="00483D2A">
        <w:tab/>
      </w:r>
      <w:bookmarkStart w:id="23" w:name="Text9"/>
      <w:r w:rsidRPr="00483D2A">
        <w:fldChar w:fldCharType="begin">
          <w:ffData>
            <w:name w:val="Text9"/>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23"/>
    </w:p>
    <w:p w14:paraId="490FE505" w14:textId="77777777" w:rsidR="000B1607" w:rsidRDefault="000B1607" w:rsidP="000B1607">
      <w:pPr>
        <w:tabs>
          <w:tab w:val="left" w:pos="993"/>
          <w:tab w:val="left" w:pos="1276"/>
        </w:tabs>
        <w:spacing w:line="360" w:lineRule="auto"/>
        <w:ind w:left="360"/>
      </w:pPr>
      <w:r w:rsidRPr="00483D2A">
        <w:t>VvE appartementsrechten:</w:t>
      </w:r>
      <w:r w:rsidRPr="00483D2A">
        <w:tab/>
      </w:r>
      <w:r w:rsidRPr="00483D2A">
        <w:fldChar w:fldCharType="begin">
          <w:ffData>
            <w:name w:val="Text9"/>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r w:rsidRPr="00483D2A">
        <w:br/>
        <w:t>Onderwijs:</w:t>
      </w:r>
      <w:r w:rsidRPr="00483D2A">
        <w:tab/>
      </w:r>
      <w:r w:rsidRPr="00483D2A">
        <w:tab/>
      </w:r>
      <w:r w:rsidRPr="00483D2A">
        <w:tab/>
      </w:r>
      <w:bookmarkStart w:id="24" w:name="Text10"/>
      <w:r w:rsidRPr="00483D2A">
        <w:fldChar w:fldCharType="begin">
          <w:ffData>
            <w:name w:val="Text10"/>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24"/>
      <w:r w:rsidRPr="00483D2A">
        <w:br/>
        <w:t>Gemeentelijk vastgoed:</w:t>
      </w:r>
      <w:r w:rsidRPr="00483D2A">
        <w:tab/>
      </w:r>
      <w:bookmarkStart w:id="25" w:name="Text11"/>
      <w:r w:rsidRPr="00483D2A">
        <w:fldChar w:fldCharType="begin">
          <w:ffData>
            <w:name w:val="Text11"/>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25"/>
      <w:r w:rsidRPr="00483D2A">
        <w:br/>
        <w:t>Zorg:</w:t>
      </w:r>
      <w:r w:rsidRPr="00483D2A">
        <w:tab/>
      </w:r>
      <w:r w:rsidRPr="00483D2A">
        <w:tab/>
      </w:r>
      <w:r w:rsidRPr="00483D2A">
        <w:tab/>
      </w:r>
      <w:r w:rsidRPr="00483D2A">
        <w:tab/>
      </w:r>
      <w:r w:rsidRPr="00483D2A">
        <w:tab/>
      </w:r>
      <w:bookmarkStart w:id="26" w:name="Text12"/>
      <w:r w:rsidRPr="00483D2A">
        <w:fldChar w:fldCharType="begin">
          <w:ffData>
            <w:name w:val="Text12"/>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26"/>
      <w:r w:rsidRPr="00483D2A">
        <w:br/>
        <w:t>Overig:</w:t>
      </w:r>
      <w:r w:rsidRPr="00483D2A">
        <w:tab/>
      </w:r>
      <w:r w:rsidRPr="00483D2A">
        <w:tab/>
      </w:r>
      <w:r w:rsidRPr="00483D2A">
        <w:tab/>
      </w:r>
      <w:r w:rsidRPr="00483D2A">
        <w:tab/>
      </w:r>
      <w:bookmarkStart w:id="27" w:name="Text13"/>
      <w:r w:rsidRPr="00483D2A">
        <w:fldChar w:fldCharType="begin">
          <w:ffData>
            <w:name w:val="Text13"/>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27"/>
    </w:p>
    <w:p w14:paraId="01D1BDB2" w14:textId="77777777" w:rsidR="000B1607" w:rsidRDefault="000B1607" w:rsidP="000B1607">
      <w:pPr>
        <w:tabs>
          <w:tab w:val="left" w:pos="993"/>
          <w:tab w:val="left" w:pos="1276"/>
        </w:tabs>
        <w:spacing w:line="360" w:lineRule="auto"/>
        <w:ind w:left="360"/>
      </w:pPr>
    </w:p>
    <w:p w14:paraId="66671713" w14:textId="77777777" w:rsidR="000B1607" w:rsidRPr="00483D2A" w:rsidRDefault="000B1607" w:rsidP="000B1607">
      <w:pPr>
        <w:tabs>
          <w:tab w:val="left" w:pos="993"/>
          <w:tab w:val="left" w:pos="1276"/>
        </w:tabs>
        <w:spacing w:line="360" w:lineRule="auto"/>
        <w:ind w:left="360"/>
      </w:pPr>
    </w:p>
    <w:p w14:paraId="1BED23B3" w14:textId="77777777" w:rsidR="000B1607" w:rsidRPr="00650F82" w:rsidRDefault="000B1607" w:rsidP="000B1607">
      <w:pPr>
        <w:numPr>
          <w:ilvl w:val="0"/>
          <w:numId w:val="19"/>
        </w:numPr>
        <w:tabs>
          <w:tab w:val="left" w:pos="993"/>
          <w:tab w:val="left" w:pos="1276"/>
        </w:tabs>
        <w:spacing w:line="360" w:lineRule="auto"/>
        <w:rPr>
          <w:b/>
        </w:rPr>
      </w:pPr>
      <w:r w:rsidRPr="00483D2A">
        <w:rPr>
          <w:b/>
        </w:rPr>
        <w:t xml:space="preserve">a. Voor hoeveel opdrachtgevers werkt u t.a.v. het </w:t>
      </w:r>
      <w:proofErr w:type="spellStart"/>
      <w:r w:rsidRPr="00483D2A">
        <w:rPr>
          <w:b/>
        </w:rPr>
        <w:t>vastgoedmanagement</w:t>
      </w:r>
      <w:proofErr w:type="spellEnd"/>
      <w:r>
        <w:rPr>
          <w:b/>
        </w:rPr>
        <w:t xml:space="preserve"> en/of VvE-management</w:t>
      </w:r>
      <w:r w:rsidRPr="00483D2A">
        <w:rPr>
          <w:b/>
        </w:rPr>
        <w:t>?</w:t>
      </w:r>
      <w:r w:rsidRPr="00650F82">
        <w:t xml:space="preserve"> </w:t>
      </w:r>
      <w:r w:rsidRPr="00650F82">
        <w:fldChar w:fldCharType="begin">
          <w:ffData>
            <w:name w:val="Text14"/>
            <w:enabled/>
            <w:calcOnExit w:val="0"/>
            <w:textInput/>
          </w:ffData>
        </w:fldChar>
      </w:r>
      <w:bookmarkStart w:id="28" w:name="Text14"/>
      <w:r w:rsidRPr="00650F82">
        <w:instrText xml:space="preserve"> FORMTEXT </w:instrText>
      </w:r>
      <w:r w:rsidRPr="00650F82">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650F82">
        <w:fldChar w:fldCharType="end"/>
      </w:r>
      <w:bookmarkEnd w:id="28"/>
    </w:p>
    <w:p w14:paraId="737F54CE" w14:textId="77777777" w:rsidR="000B1607" w:rsidRPr="00483D2A" w:rsidRDefault="000B1607" w:rsidP="000B1607">
      <w:pPr>
        <w:tabs>
          <w:tab w:val="left" w:pos="993"/>
          <w:tab w:val="left" w:pos="1276"/>
        </w:tabs>
        <w:spacing w:line="360" w:lineRule="auto"/>
        <w:ind w:left="360"/>
      </w:pPr>
      <w:r w:rsidRPr="00483D2A">
        <w:rPr>
          <w:b/>
        </w:rPr>
        <w:t xml:space="preserve">b. Voor </w:t>
      </w:r>
      <w:r>
        <w:rPr>
          <w:b/>
        </w:rPr>
        <w:t>welk</w:t>
      </w:r>
      <w:r w:rsidRPr="00483D2A">
        <w:rPr>
          <w:b/>
        </w:rPr>
        <w:t xml:space="preserve"> type opdrachtgevers werkt u?</w:t>
      </w:r>
      <w:r w:rsidRPr="00483D2A">
        <w:rPr>
          <w:b/>
        </w:rPr>
        <w:br/>
      </w:r>
      <w:r w:rsidRPr="00483D2A">
        <w:fldChar w:fldCharType="begin">
          <w:ffData>
            <w:name w:val="Selectievakje1"/>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Institutionele opdrachtgevers</w:t>
      </w:r>
    </w:p>
    <w:p w14:paraId="76E54750" w14:textId="77777777" w:rsidR="000B1607" w:rsidRPr="00483D2A" w:rsidRDefault="000B1607" w:rsidP="000B1607">
      <w:pPr>
        <w:tabs>
          <w:tab w:val="left" w:pos="993"/>
          <w:tab w:val="left" w:pos="1276"/>
        </w:tabs>
        <w:spacing w:line="360" w:lineRule="auto"/>
        <w:ind w:left="360"/>
      </w:pPr>
      <w:r w:rsidRPr="00483D2A">
        <w:fldChar w:fldCharType="begin">
          <w:ffData>
            <w:name w:val="Selectievakje2"/>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Particuliere opdrachtgevers</w:t>
      </w:r>
    </w:p>
    <w:p w14:paraId="54EDB83B" w14:textId="77777777" w:rsidR="000B1607" w:rsidRPr="00483D2A" w:rsidRDefault="000B1607" w:rsidP="000B1607">
      <w:pPr>
        <w:tabs>
          <w:tab w:val="left" w:pos="993"/>
          <w:tab w:val="left" w:pos="1276"/>
        </w:tabs>
        <w:spacing w:line="360" w:lineRule="auto"/>
        <w:ind w:left="360"/>
      </w:pPr>
      <w:r w:rsidRPr="00483D2A">
        <w:fldChar w:fldCharType="begin">
          <w:ffData>
            <w:name w:val="Selectievakje3"/>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Overheid</w:t>
      </w:r>
    </w:p>
    <w:p w14:paraId="3EC18620" w14:textId="77777777" w:rsidR="000B1607" w:rsidRDefault="000B1607" w:rsidP="000B1607">
      <w:pPr>
        <w:tabs>
          <w:tab w:val="left" w:pos="993"/>
          <w:tab w:val="left" w:pos="1276"/>
        </w:tabs>
        <w:spacing w:line="360" w:lineRule="auto"/>
        <w:ind w:left="360"/>
      </w:pPr>
      <w:r w:rsidRPr="00483D2A">
        <w:fldChar w:fldCharType="begin">
          <w:ffData>
            <w:name w:val="Selectievakje4"/>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Overig, te weten </w:t>
      </w:r>
      <w:r w:rsidRPr="00483D2A">
        <w:fldChar w:fldCharType="begin">
          <w:ffData>
            <w:name w:val="Text5"/>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p>
    <w:p w14:paraId="21435989" w14:textId="77777777" w:rsidR="000B1607" w:rsidRDefault="000B1607" w:rsidP="000B1607">
      <w:pPr>
        <w:tabs>
          <w:tab w:val="left" w:pos="993"/>
          <w:tab w:val="left" w:pos="1276"/>
        </w:tabs>
        <w:spacing w:line="360" w:lineRule="auto"/>
        <w:ind w:left="360"/>
      </w:pPr>
    </w:p>
    <w:p w14:paraId="2FCEA36E" w14:textId="77777777" w:rsidR="000B1607" w:rsidRPr="007108CD" w:rsidRDefault="000B1607" w:rsidP="000B1607">
      <w:pPr>
        <w:numPr>
          <w:ilvl w:val="0"/>
          <w:numId w:val="19"/>
        </w:numPr>
        <w:tabs>
          <w:tab w:val="left" w:pos="993"/>
          <w:tab w:val="left" w:pos="1276"/>
        </w:tabs>
        <w:rPr>
          <w:b/>
        </w:rPr>
      </w:pPr>
      <w:r w:rsidRPr="007108CD">
        <w:rPr>
          <w:b/>
        </w:rPr>
        <w:t>Geef hieronder aan van welke softwarepakket(ten) uw organisatie gebruik maakt om geautomatiseerd data aan te kunnen leveren.</w:t>
      </w:r>
    </w:p>
    <w:p w14:paraId="25607174" w14:textId="77777777" w:rsidR="000B1607" w:rsidRPr="007108CD" w:rsidRDefault="000B1607" w:rsidP="000B1607">
      <w:pPr>
        <w:rPr>
          <w:b/>
        </w:rPr>
      </w:pPr>
      <w:r w:rsidRPr="007108CD">
        <w:rPr>
          <w:b/>
        </w:rPr>
        <w:t xml:space="preserve"> </w:t>
      </w:r>
    </w:p>
    <w:p w14:paraId="7FED3558" w14:textId="77777777" w:rsidR="000B1607" w:rsidRPr="007108CD" w:rsidRDefault="000B1607" w:rsidP="000B1607">
      <w:pPr>
        <w:ind w:firstLine="360"/>
        <w:rPr>
          <w:lang w:val="en-GB"/>
        </w:rPr>
      </w:pPr>
      <w:r w:rsidRPr="007108CD">
        <w:fldChar w:fldCharType="begin">
          <w:ffData>
            <w:name w:val="Selectievakje4"/>
            <w:enabled/>
            <w:calcOnExit w:val="0"/>
            <w:checkBox>
              <w:sizeAuto/>
              <w:default w:val="0"/>
            </w:checkBox>
          </w:ffData>
        </w:fldChar>
      </w:r>
      <w:r w:rsidRPr="007108CD">
        <w:rPr>
          <w:lang w:val="en-GB"/>
        </w:rPr>
        <w:instrText xml:space="preserve"> FORMCHECKBOX </w:instrText>
      </w:r>
      <w:r w:rsidR="00E45488">
        <w:fldChar w:fldCharType="separate"/>
      </w:r>
      <w:r w:rsidRPr="007108CD">
        <w:fldChar w:fldCharType="end"/>
      </w:r>
      <w:r w:rsidRPr="007108CD">
        <w:rPr>
          <w:lang w:val="en-GB"/>
        </w:rPr>
        <w:t xml:space="preserve"> REMS</w:t>
      </w:r>
    </w:p>
    <w:p w14:paraId="4A2478BD" w14:textId="77777777" w:rsidR="000B1607" w:rsidRPr="007108CD" w:rsidRDefault="000B1607" w:rsidP="000B1607">
      <w:pPr>
        <w:rPr>
          <w:lang w:val="en-GB"/>
        </w:rPr>
      </w:pPr>
    </w:p>
    <w:p w14:paraId="7438C997" w14:textId="77777777" w:rsidR="000B1607" w:rsidRPr="007108CD" w:rsidRDefault="000B1607" w:rsidP="000B1607">
      <w:pPr>
        <w:ind w:firstLine="360"/>
        <w:rPr>
          <w:lang w:val="en-GB"/>
        </w:rPr>
      </w:pPr>
      <w:r w:rsidRPr="007108CD">
        <w:fldChar w:fldCharType="begin">
          <w:ffData>
            <w:name w:val="Selectievakje4"/>
            <w:enabled/>
            <w:calcOnExit w:val="0"/>
            <w:checkBox>
              <w:sizeAuto/>
              <w:default w:val="0"/>
            </w:checkBox>
          </w:ffData>
        </w:fldChar>
      </w:r>
      <w:r w:rsidRPr="007108CD">
        <w:rPr>
          <w:lang w:val="en-GB"/>
        </w:rPr>
        <w:instrText xml:space="preserve"> FORMCHECKBOX </w:instrText>
      </w:r>
      <w:r w:rsidR="00E45488">
        <w:fldChar w:fldCharType="separate"/>
      </w:r>
      <w:r w:rsidRPr="007108CD">
        <w:fldChar w:fldCharType="end"/>
      </w:r>
      <w:r w:rsidRPr="007108CD">
        <w:rPr>
          <w:lang w:val="en-GB"/>
        </w:rPr>
        <w:t xml:space="preserve"> Yardi</w:t>
      </w:r>
    </w:p>
    <w:p w14:paraId="419AAB61" w14:textId="77777777" w:rsidR="000B1607" w:rsidRPr="007108CD" w:rsidRDefault="000B1607" w:rsidP="000B1607">
      <w:pPr>
        <w:rPr>
          <w:lang w:val="en-GB"/>
        </w:rPr>
      </w:pPr>
    </w:p>
    <w:p w14:paraId="65AD7616" w14:textId="77777777" w:rsidR="000B1607" w:rsidRPr="007108CD" w:rsidRDefault="000B1607" w:rsidP="000B1607">
      <w:pPr>
        <w:ind w:firstLine="360"/>
        <w:rPr>
          <w:lang w:val="en-GB"/>
        </w:rPr>
      </w:pPr>
      <w:r w:rsidRPr="007108CD">
        <w:fldChar w:fldCharType="begin">
          <w:ffData>
            <w:name w:val=""/>
            <w:enabled/>
            <w:calcOnExit w:val="0"/>
            <w:checkBox>
              <w:sizeAuto/>
              <w:default w:val="0"/>
            </w:checkBox>
          </w:ffData>
        </w:fldChar>
      </w:r>
      <w:r w:rsidRPr="007108CD">
        <w:rPr>
          <w:lang w:val="en-GB"/>
        </w:rPr>
        <w:instrText xml:space="preserve"> FORMCHECKBOX </w:instrText>
      </w:r>
      <w:r w:rsidR="00E45488">
        <w:fldChar w:fldCharType="separate"/>
      </w:r>
      <w:r w:rsidRPr="007108CD">
        <w:fldChar w:fldCharType="end"/>
      </w:r>
      <w:r w:rsidRPr="007108CD">
        <w:rPr>
          <w:lang w:val="en-GB"/>
        </w:rPr>
        <w:t xml:space="preserve"> RPO</w:t>
      </w:r>
    </w:p>
    <w:p w14:paraId="4A981FA1" w14:textId="77777777" w:rsidR="000B1607" w:rsidRPr="007108CD" w:rsidRDefault="000B1607" w:rsidP="000B1607">
      <w:pPr>
        <w:rPr>
          <w:lang w:val="en-GB"/>
        </w:rPr>
      </w:pPr>
    </w:p>
    <w:p w14:paraId="49024412" w14:textId="77777777" w:rsidR="000B1607" w:rsidRPr="007108CD" w:rsidRDefault="000B1607" w:rsidP="000B1607">
      <w:pPr>
        <w:ind w:firstLine="360"/>
        <w:rPr>
          <w:lang w:val="en-GB"/>
        </w:rPr>
      </w:pPr>
      <w:r w:rsidRPr="007108CD">
        <w:fldChar w:fldCharType="begin">
          <w:ffData>
            <w:name w:val=""/>
            <w:enabled/>
            <w:calcOnExit w:val="0"/>
            <w:checkBox>
              <w:sizeAuto/>
              <w:default w:val="0"/>
            </w:checkBox>
          </w:ffData>
        </w:fldChar>
      </w:r>
      <w:r w:rsidRPr="007108CD">
        <w:rPr>
          <w:lang w:val="en-GB"/>
        </w:rPr>
        <w:instrText xml:space="preserve"> FORMCHECKBOX </w:instrText>
      </w:r>
      <w:r w:rsidR="00E45488">
        <w:fldChar w:fldCharType="separate"/>
      </w:r>
      <w:r w:rsidRPr="007108CD">
        <w:fldChar w:fldCharType="end"/>
      </w:r>
      <w:r w:rsidRPr="007108CD">
        <w:rPr>
          <w:lang w:val="en-GB"/>
        </w:rPr>
        <w:t xml:space="preserve"> SAP</w:t>
      </w:r>
    </w:p>
    <w:p w14:paraId="76FA458C" w14:textId="77777777" w:rsidR="000B1607" w:rsidRPr="007108CD" w:rsidRDefault="000B1607" w:rsidP="000B1607">
      <w:pPr>
        <w:rPr>
          <w:lang w:val="en-GB"/>
        </w:rPr>
      </w:pPr>
    </w:p>
    <w:p w14:paraId="7A4AF1FC" w14:textId="77777777" w:rsidR="000B1607" w:rsidRPr="007108CD" w:rsidRDefault="000B1607" w:rsidP="000B1607">
      <w:pPr>
        <w:ind w:firstLine="360"/>
        <w:rPr>
          <w:lang w:val="en-GB"/>
        </w:rPr>
      </w:pPr>
      <w:r w:rsidRPr="007108CD">
        <w:fldChar w:fldCharType="begin">
          <w:ffData>
            <w:name w:val=""/>
            <w:enabled/>
            <w:calcOnExit w:val="0"/>
            <w:checkBox>
              <w:sizeAuto/>
              <w:default w:val="0"/>
            </w:checkBox>
          </w:ffData>
        </w:fldChar>
      </w:r>
      <w:r w:rsidRPr="007108CD">
        <w:rPr>
          <w:lang w:val="en-GB"/>
        </w:rPr>
        <w:instrText xml:space="preserve"> FORMCHECKBOX </w:instrText>
      </w:r>
      <w:r w:rsidR="00E45488">
        <w:fldChar w:fldCharType="separate"/>
      </w:r>
      <w:r w:rsidRPr="007108CD">
        <w:fldChar w:fldCharType="end"/>
      </w:r>
      <w:r w:rsidRPr="007108CD">
        <w:rPr>
          <w:lang w:val="en-GB"/>
        </w:rPr>
        <w:t xml:space="preserve"> </w:t>
      </w:r>
      <w:proofErr w:type="spellStart"/>
      <w:r w:rsidRPr="007108CD">
        <w:rPr>
          <w:lang w:val="en-GB"/>
        </w:rPr>
        <w:t>Axxerion</w:t>
      </w:r>
      <w:proofErr w:type="spellEnd"/>
    </w:p>
    <w:p w14:paraId="28324091" w14:textId="77777777" w:rsidR="000B1607" w:rsidRPr="007108CD" w:rsidRDefault="000B1607" w:rsidP="000B1607">
      <w:pPr>
        <w:rPr>
          <w:lang w:val="en-GB"/>
        </w:rPr>
      </w:pPr>
    </w:p>
    <w:p w14:paraId="2AE3C36F" w14:textId="77777777" w:rsidR="000B1607" w:rsidRPr="007108CD" w:rsidRDefault="000B1607" w:rsidP="000B1607">
      <w:pPr>
        <w:ind w:firstLine="360"/>
        <w:rPr>
          <w:lang w:val="en-GB"/>
        </w:rPr>
      </w:pPr>
      <w:r w:rsidRPr="007108CD">
        <w:fldChar w:fldCharType="begin">
          <w:ffData>
            <w:name w:val="Selectievakje4"/>
            <w:enabled/>
            <w:calcOnExit w:val="0"/>
            <w:checkBox>
              <w:sizeAuto/>
              <w:default w:val="0"/>
            </w:checkBox>
          </w:ffData>
        </w:fldChar>
      </w:r>
      <w:r w:rsidRPr="007108CD">
        <w:rPr>
          <w:lang w:val="en-GB"/>
        </w:rPr>
        <w:instrText xml:space="preserve"> FORMCHECKBOX </w:instrText>
      </w:r>
      <w:r w:rsidR="00E45488">
        <w:fldChar w:fldCharType="separate"/>
      </w:r>
      <w:r w:rsidRPr="007108CD">
        <w:fldChar w:fldCharType="end"/>
      </w:r>
      <w:r w:rsidRPr="007108CD">
        <w:rPr>
          <w:lang w:val="en-GB"/>
        </w:rPr>
        <w:t xml:space="preserve"> Twinq</w:t>
      </w:r>
    </w:p>
    <w:p w14:paraId="7ECD3B1C" w14:textId="77777777" w:rsidR="000B1607" w:rsidRPr="007108CD" w:rsidRDefault="000B1607" w:rsidP="000B1607">
      <w:pPr>
        <w:rPr>
          <w:lang w:val="en-GB"/>
        </w:rPr>
      </w:pPr>
    </w:p>
    <w:p w14:paraId="22618D72" w14:textId="77777777" w:rsidR="000B1607" w:rsidRDefault="000B1607" w:rsidP="000B1607">
      <w:pPr>
        <w:ind w:firstLine="360"/>
      </w:pPr>
      <w:r w:rsidRPr="007108CD">
        <w:fldChar w:fldCharType="begin">
          <w:ffData>
            <w:name w:val="Selectievakje4"/>
            <w:enabled/>
            <w:calcOnExit w:val="0"/>
            <w:checkBox>
              <w:sizeAuto/>
              <w:default w:val="0"/>
            </w:checkBox>
          </w:ffData>
        </w:fldChar>
      </w:r>
      <w:r w:rsidRPr="007108CD">
        <w:instrText xml:space="preserve"> FORMCHECKBOX </w:instrText>
      </w:r>
      <w:r w:rsidR="00E45488">
        <w:fldChar w:fldCharType="separate"/>
      </w:r>
      <w:r w:rsidRPr="007108CD">
        <w:fldChar w:fldCharType="end"/>
      </w:r>
      <w:r w:rsidRPr="007108CD">
        <w:t xml:space="preserve"> Anders, te weten: </w:t>
      </w:r>
      <w:r w:rsidRPr="007108CD">
        <w:fldChar w:fldCharType="begin">
          <w:ffData>
            <w:name w:val="Text17"/>
            <w:enabled/>
            <w:calcOnExit w:val="0"/>
            <w:textInput/>
          </w:ffData>
        </w:fldChar>
      </w:r>
      <w:r w:rsidRPr="007108CD">
        <w:instrText xml:space="preserve"> FORMTEXT </w:instrText>
      </w:r>
      <w:r w:rsidRPr="007108CD">
        <w:fldChar w:fldCharType="separate"/>
      </w:r>
      <w:r w:rsidRPr="007108CD">
        <w:rPr>
          <w:noProof/>
        </w:rPr>
        <w:t> </w:t>
      </w:r>
      <w:r w:rsidRPr="007108CD">
        <w:rPr>
          <w:noProof/>
        </w:rPr>
        <w:t> </w:t>
      </w:r>
      <w:r w:rsidRPr="007108CD">
        <w:rPr>
          <w:noProof/>
        </w:rPr>
        <w:t> </w:t>
      </w:r>
      <w:r w:rsidRPr="007108CD">
        <w:rPr>
          <w:noProof/>
        </w:rPr>
        <w:t> </w:t>
      </w:r>
      <w:r w:rsidRPr="007108CD">
        <w:rPr>
          <w:noProof/>
        </w:rPr>
        <w:t> </w:t>
      </w:r>
      <w:r w:rsidRPr="007108CD">
        <w:fldChar w:fldCharType="end"/>
      </w:r>
    </w:p>
    <w:p w14:paraId="137C1407" w14:textId="2326C248" w:rsidR="000B1607" w:rsidRDefault="000B1607" w:rsidP="000B1607">
      <w:pPr>
        <w:ind w:firstLine="360"/>
      </w:pPr>
    </w:p>
    <w:p w14:paraId="20F7FA7B" w14:textId="64510E9B" w:rsidR="000B1607" w:rsidRDefault="000B1607" w:rsidP="000B1607">
      <w:pPr>
        <w:ind w:firstLine="360"/>
      </w:pPr>
    </w:p>
    <w:p w14:paraId="14AA4CEB" w14:textId="64558978" w:rsidR="000B1607" w:rsidRDefault="000B1607" w:rsidP="000B1607">
      <w:pPr>
        <w:ind w:firstLine="360"/>
      </w:pPr>
    </w:p>
    <w:p w14:paraId="40879FFA" w14:textId="77777777" w:rsidR="000B1607" w:rsidRPr="007108CD" w:rsidRDefault="000B1607" w:rsidP="000B1607">
      <w:pPr>
        <w:ind w:firstLine="360"/>
      </w:pPr>
    </w:p>
    <w:p w14:paraId="1A18FA35" w14:textId="77777777" w:rsidR="000B1607" w:rsidRPr="00483D2A" w:rsidRDefault="000B1607" w:rsidP="000B1607">
      <w:pPr>
        <w:ind w:left="708"/>
      </w:pPr>
    </w:p>
    <w:p w14:paraId="4B43766E" w14:textId="77777777" w:rsidR="000B1607" w:rsidRPr="00483D2A" w:rsidRDefault="000B1607" w:rsidP="000B1607">
      <w:pPr>
        <w:numPr>
          <w:ilvl w:val="0"/>
          <w:numId w:val="19"/>
        </w:numPr>
        <w:tabs>
          <w:tab w:val="left" w:pos="993"/>
          <w:tab w:val="left" w:pos="1276"/>
        </w:tabs>
      </w:pPr>
      <w:r w:rsidRPr="00483D2A">
        <w:rPr>
          <w:b/>
        </w:rPr>
        <w:lastRenderedPageBreak/>
        <w:t>a. Wat is de voornaamste reden voor het aanvragen van het lidmaatschap van VGM NL?</w:t>
      </w:r>
      <w:r w:rsidRPr="00483D2A">
        <w:t xml:space="preserve"> </w:t>
      </w:r>
      <w:r w:rsidRPr="00483D2A">
        <w:fldChar w:fldCharType="begin">
          <w:ffData>
            <w:name w:val="Text15"/>
            <w:enabled/>
            <w:calcOnExit w:val="0"/>
            <w:textInput/>
          </w:ffData>
        </w:fldChar>
      </w:r>
      <w:bookmarkStart w:id="29" w:name="Text15"/>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29"/>
    </w:p>
    <w:p w14:paraId="7623361F" w14:textId="77777777" w:rsidR="000B1607" w:rsidRPr="00483D2A" w:rsidRDefault="000B1607" w:rsidP="000B1607">
      <w:pPr>
        <w:tabs>
          <w:tab w:val="left" w:pos="993"/>
          <w:tab w:val="left" w:pos="1276"/>
        </w:tabs>
        <w:ind w:left="360"/>
      </w:pPr>
      <w:r w:rsidRPr="00483D2A">
        <w:br/>
      </w:r>
      <w:r w:rsidRPr="00483D2A">
        <w:rPr>
          <w:b/>
        </w:rPr>
        <w:t>b. Wat ziet u als grootste voordeel van het lidmaatschap?</w:t>
      </w:r>
      <w:r w:rsidRPr="00483D2A">
        <w:t xml:space="preserve"> </w:t>
      </w:r>
      <w:r w:rsidRPr="00483D2A">
        <w:fldChar w:fldCharType="begin">
          <w:ffData>
            <w:name w:val="Text16"/>
            <w:enabled/>
            <w:calcOnExit w:val="0"/>
            <w:textInput/>
          </w:ffData>
        </w:fldChar>
      </w:r>
      <w:bookmarkStart w:id="30" w:name="Text16"/>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30"/>
      <w:r w:rsidRPr="00483D2A">
        <w:br/>
      </w:r>
    </w:p>
    <w:p w14:paraId="3FE02D23" w14:textId="77777777" w:rsidR="000B1607" w:rsidRDefault="000B1607" w:rsidP="000B1607">
      <w:pPr>
        <w:tabs>
          <w:tab w:val="left" w:pos="993"/>
          <w:tab w:val="left" w:pos="1276"/>
        </w:tabs>
        <w:ind w:left="360"/>
      </w:pPr>
      <w:r w:rsidRPr="00483D2A">
        <w:rPr>
          <w:b/>
        </w:rPr>
        <w:t xml:space="preserve">c. Heeft u </w:t>
      </w:r>
      <w:proofErr w:type="spellStart"/>
      <w:r w:rsidRPr="00483D2A">
        <w:rPr>
          <w:b/>
        </w:rPr>
        <w:t>bestuursambitie</w:t>
      </w:r>
      <w:proofErr w:type="spellEnd"/>
      <w:r w:rsidRPr="00483D2A">
        <w:rPr>
          <w:b/>
        </w:rPr>
        <w:t>?</w:t>
      </w:r>
      <w:r w:rsidRPr="00483D2A">
        <w:t xml:space="preserve"> </w:t>
      </w:r>
      <w:r w:rsidRPr="00483D2A">
        <w:fldChar w:fldCharType="begin">
          <w:ffData>
            <w:name w:val="Text17"/>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p>
    <w:p w14:paraId="16306485" w14:textId="77777777" w:rsidR="000B1607" w:rsidRDefault="000B1607" w:rsidP="000B1607">
      <w:pPr>
        <w:tabs>
          <w:tab w:val="left" w:pos="993"/>
          <w:tab w:val="left" w:pos="1276"/>
        </w:tabs>
        <w:ind w:left="360"/>
      </w:pPr>
    </w:p>
    <w:p w14:paraId="598CFCC2" w14:textId="77777777" w:rsidR="000B1607" w:rsidRPr="00483D2A" w:rsidRDefault="000B1607" w:rsidP="000B1607">
      <w:pPr>
        <w:tabs>
          <w:tab w:val="left" w:pos="993"/>
          <w:tab w:val="left" w:pos="1276"/>
        </w:tabs>
        <w:ind w:left="360"/>
      </w:pPr>
      <w:r w:rsidRPr="00605B6F">
        <w:rPr>
          <w:b/>
        </w:rPr>
        <w:t xml:space="preserve">d. Is uw organisatie aangesloten bij een andere branchevereniging? Indien ja, welke? </w:t>
      </w:r>
      <w:r w:rsidRPr="00605B6F">
        <w:fldChar w:fldCharType="begin">
          <w:ffData>
            <w:name w:val="Text17"/>
            <w:enabled/>
            <w:calcOnExit w:val="0"/>
            <w:textInput/>
          </w:ffData>
        </w:fldChar>
      </w:r>
      <w:r w:rsidRPr="00605B6F">
        <w:instrText xml:space="preserve"> FORMTEXT </w:instrText>
      </w:r>
      <w:r w:rsidRPr="00605B6F">
        <w:fldChar w:fldCharType="separate"/>
      </w:r>
      <w:r w:rsidRPr="00605B6F">
        <w:rPr>
          <w:noProof/>
        </w:rPr>
        <w:t> </w:t>
      </w:r>
      <w:r w:rsidRPr="00605B6F">
        <w:rPr>
          <w:noProof/>
        </w:rPr>
        <w:t> </w:t>
      </w:r>
      <w:r w:rsidRPr="00605B6F">
        <w:rPr>
          <w:noProof/>
        </w:rPr>
        <w:t> </w:t>
      </w:r>
      <w:r w:rsidRPr="00605B6F">
        <w:rPr>
          <w:noProof/>
        </w:rPr>
        <w:t> </w:t>
      </w:r>
      <w:r w:rsidRPr="00605B6F">
        <w:rPr>
          <w:noProof/>
        </w:rPr>
        <w:t> </w:t>
      </w:r>
      <w:r w:rsidRPr="00605B6F">
        <w:fldChar w:fldCharType="end"/>
      </w:r>
    </w:p>
    <w:p w14:paraId="10C99265" w14:textId="77777777" w:rsidR="000B1607" w:rsidRPr="00483D2A" w:rsidRDefault="000B1607" w:rsidP="000B1607">
      <w:pPr>
        <w:tabs>
          <w:tab w:val="left" w:pos="993"/>
          <w:tab w:val="left" w:pos="1276"/>
        </w:tabs>
        <w:ind w:left="360"/>
      </w:pPr>
    </w:p>
    <w:p w14:paraId="2001E018" w14:textId="77777777" w:rsidR="000B1607" w:rsidRPr="00483D2A" w:rsidRDefault="000B1607" w:rsidP="000B1607">
      <w:pPr>
        <w:numPr>
          <w:ilvl w:val="0"/>
          <w:numId w:val="19"/>
        </w:numPr>
        <w:tabs>
          <w:tab w:val="left" w:pos="993"/>
          <w:tab w:val="left" w:pos="1276"/>
        </w:tabs>
      </w:pPr>
      <w:r w:rsidRPr="00483D2A">
        <w:rPr>
          <w:b/>
        </w:rPr>
        <w:t>a. Heeft u nog meer bedrijven?</w:t>
      </w:r>
      <w:r w:rsidRPr="00483D2A">
        <w:t xml:space="preserve"> </w:t>
      </w:r>
      <w:r w:rsidRPr="00483D2A">
        <w:fldChar w:fldCharType="begin">
          <w:ffData>
            <w:name w:val="Text18"/>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r w:rsidRPr="00483D2A">
        <w:br/>
      </w:r>
      <w:r w:rsidRPr="00483D2A">
        <w:br/>
        <w:t xml:space="preserve">Indien ja, omschrijf de verhouding tussen die ondernemingen: </w:t>
      </w:r>
      <w:r w:rsidRPr="00483D2A">
        <w:fldChar w:fldCharType="begin">
          <w:ffData>
            <w:name w:val="Text19"/>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p>
    <w:p w14:paraId="02FEC36D" w14:textId="77777777" w:rsidR="000B1607" w:rsidRPr="00483D2A" w:rsidRDefault="000B1607" w:rsidP="000B1607">
      <w:pPr>
        <w:ind w:left="708"/>
      </w:pPr>
    </w:p>
    <w:p w14:paraId="029BE3C0" w14:textId="77777777" w:rsidR="000B1607" w:rsidRPr="00483D2A" w:rsidRDefault="000B1607" w:rsidP="000B1607">
      <w:pPr>
        <w:numPr>
          <w:ilvl w:val="0"/>
          <w:numId w:val="19"/>
        </w:numPr>
        <w:tabs>
          <w:tab w:val="left" w:pos="993"/>
          <w:tab w:val="left" w:pos="1276"/>
        </w:tabs>
      </w:pPr>
      <w:r w:rsidRPr="00483D2A">
        <w:rPr>
          <w:b/>
        </w:rPr>
        <w:t>a. Heeft u een strafblad?</w:t>
      </w:r>
      <w:r w:rsidRPr="00483D2A">
        <w:t xml:space="preserve"> </w:t>
      </w:r>
      <w:r w:rsidRPr="00483D2A">
        <w:fldChar w:fldCharType="begin">
          <w:ffData>
            <w:name w:val="Text20"/>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r w:rsidRPr="00483D2A">
        <w:br/>
      </w:r>
      <w:r w:rsidRPr="00483D2A">
        <w:br/>
      </w:r>
      <w:r w:rsidRPr="00483D2A">
        <w:rPr>
          <w:b/>
        </w:rPr>
        <w:t>b. Verklaart u integer te handelen en fraude te zullen melden bij constateren en zelf geen frauduleuze praktijken te zullen verrichten?</w:t>
      </w:r>
      <w:r w:rsidRPr="00483D2A">
        <w:t xml:space="preserve"> </w:t>
      </w:r>
      <w:r w:rsidRPr="00483D2A">
        <w:fldChar w:fldCharType="begin">
          <w:ffData>
            <w:name w:val="Text21"/>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p>
    <w:p w14:paraId="317CE43E" w14:textId="77777777" w:rsidR="000B1607" w:rsidRPr="00483D2A" w:rsidRDefault="000B1607" w:rsidP="000B1607">
      <w:pPr>
        <w:tabs>
          <w:tab w:val="left" w:pos="993"/>
          <w:tab w:val="left" w:pos="1276"/>
        </w:tabs>
        <w:ind w:left="360"/>
      </w:pPr>
    </w:p>
    <w:p w14:paraId="1F4CDE6F" w14:textId="77777777" w:rsidR="000B1607" w:rsidRPr="00483D2A" w:rsidRDefault="000B1607" w:rsidP="000B1607">
      <w:pPr>
        <w:numPr>
          <w:ilvl w:val="0"/>
          <w:numId w:val="19"/>
        </w:numPr>
        <w:tabs>
          <w:tab w:val="left" w:pos="993"/>
          <w:tab w:val="left" w:pos="1276"/>
        </w:tabs>
        <w:rPr>
          <w:b/>
        </w:rPr>
      </w:pPr>
      <w:r w:rsidRPr="00483D2A">
        <w:rPr>
          <w:b/>
        </w:rPr>
        <w:t>Bemiddelt uw organisatie in woningen?</w:t>
      </w:r>
    </w:p>
    <w:p w14:paraId="62FE1832" w14:textId="77777777" w:rsidR="000B1607" w:rsidRPr="00483D2A" w:rsidRDefault="000B1607" w:rsidP="000B1607">
      <w:pPr>
        <w:tabs>
          <w:tab w:val="left" w:pos="993"/>
          <w:tab w:val="left" w:pos="1276"/>
        </w:tabs>
        <w:ind w:left="360"/>
      </w:pPr>
    </w:p>
    <w:bookmarkStart w:id="31" w:name="Selectievakje10"/>
    <w:p w14:paraId="48F32821" w14:textId="2A25F7EE" w:rsidR="000B1607" w:rsidRPr="00483D2A" w:rsidRDefault="000B1607" w:rsidP="000B1607">
      <w:pPr>
        <w:tabs>
          <w:tab w:val="left" w:pos="993"/>
          <w:tab w:val="left" w:pos="1276"/>
        </w:tabs>
        <w:ind w:left="360"/>
      </w:pPr>
      <w:r w:rsidRPr="00483D2A">
        <w:fldChar w:fldCharType="begin">
          <w:ffData>
            <w:name w:val="Selectievakje10"/>
            <w:enabled/>
            <w:calcOnExit w:val="0"/>
            <w:checkBox>
              <w:sizeAuto/>
              <w:default w:val="0"/>
            </w:checkBox>
          </w:ffData>
        </w:fldChar>
      </w:r>
      <w:r w:rsidRPr="00483D2A">
        <w:instrText xml:space="preserve"> FORMCHECKBOX </w:instrText>
      </w:r>
      <w:r w:rsidR="00E45488">
        <w:fldChar w:fldCharType="separate"/>
      </w:r>
      <w:r w:rsidRPr="00483D2A">
        <w:fldChar w:fldCharType="end"/>
      </w:r>
      <w:bookmarkEnd w:id="31"/>
      <w:r w:rsidRPr="00483D2A">
        <w:t xml:space="preserve"> Nee</w:t>
      </w:r>
      <w:r>
        <w:t xml:space="preserve">, </w:t>
      </w:r>
      <w:r>
        <w:tab/>
        <w:t xml:space="preserve">ga door met vraag </w:t>
      </w:r>
      <w:r w:rsidR="00C8489B">
        <w:t>9</w:t>
      </w:r>
    </w:p>
    <w:p w14:paraId="33575E65" w14:textId="77777777" w:rsidR="000B1607" w:rsidRPr="00483D2A" w:rsidRDefault="000B1607" w:rsidP="000B1607">
      <w:pPr>
        <w:tabs>
          <w:tab w:val="left" w:pos="993"/>
          <w:tab w:val="left" w:pos="1276"/>
        </w:tabs>
        <w:ind w:left="360"/>
      </w:pPr>
    </w:p>
    <w:bookmarkStart w:id="32" w:name="Selectievakje11"/>
    <w:p w14:paraId="39CD0B74" w14:textId="77777777" w:rsidR="000B1607" w:rsidRPr="00483D2A" w:rsidRDefault="000B1607" w:rsidP="000B1607">
      <w:pPr>
        <w:tabs>
          <w:tab w:val="left" w:pos="993"/>
          <w:tab w:val="left" w:pos="1276"/>
        </w:tabs>
        <w:ind w:left="1275" w:hanging="915"/>
      </w:pPr>
      <w:r w:rsidRPr="00483D2A">
        <w:fldChar w:fldCharType="begin">
          <w:ffData>
            <w:name w:val="Selectievakje11"/>
            <w:enabled/>
            <w:calcOnExit w:val="0"/>
            <w:checkBox>
              <w:sizeAuto/>
              <w:default w:val="0"/>
            </w:checkBox>
          </w:ffData>
        </w:fldChar>
      </w:r>
      <w:r w:rsidRPr="00483D2A">
        <w:instrText xml:space="preserve"> FORMCHECKBOX </w:instrText>
      </w:r>
      <w:r w:rsidR="00E45488">
        <w:fldChar w:fldCharType="separate"/>
      </w:r>
      <w:r w:rsidRPr="00483D2A">
        <w:fldChar w:fldCharType="end"/>
      </w:r>
      <w:bookmarkEnd w:id="32"/>
      <w:r>
        <w:t xml:space="preserve"> Ja</w:t>
      </w:r>
      <w:r>
        <w:tab/>
      </w:r>
      <w:r>
        <w:tab/>
      </w:r>
      <w:proofErr w:type="gramStart"/>
      <w:r w:rsidRPr="00483D2A">
        <w:t>indien</w:t>
      </w:r>
      <w:proofErr w:type="gramEnd"/>
      <w:r w:rsidRPr="00483D2A">
        <w:t xml:space="preserve"> in uw organisatie bemiddeld wordt in woningen vragen wij u </w:t>
      </w:r>
      <w:r>
        <w:t>o</w:t>
      </w:r>
      <w:r w:rsidRPr="00483D2A">
        <w:t>nderstaande aanvullende vragen te beantwoorden:</w:t>
      </w:r>
    </w:p>
    <w:p w14:paraId="0A3D34EA" w14:textId="77777777" w:rsidR="000B1607" w:rsidRPr="00483D2A" w:rsidRDefault="000B1607" w:rsidP="000B1607">
      <w:pPr>
        <w:tabs>
          <w:tab w:val="left" w:pos="993"/>
          <w:tab w:val="left" w:pos="1276"/>
        </w:tabs>
        <w:ind w:left="360"/>
      </w:pPr>
      <w:r w:rsidRPr="00483D2A">
        <w:rPr>
          <w:b/>
        </w:rPr>
        <w:t>a. Wie is uw opdrachtgever?</w:t>
      </w:r>
      <w:r w:rsidRPr="00483D2A">
        <w:t xml:space="preserve"> </w:t>
      </w:r>
      <w:r w:rsidRPr="00483D2A">
        <w:fldChar w:fldCharType="begin">
          <w:ffData>
            <w:name w:val="Text22"/>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p>
    <w:p w14:paraId="6923AB54" w14:textId="77777777" w:rsidR="000B1607" w:rsidRPr="00483D2A" w:rsidRDefault="000B1607" w:rsidP="000B1607">
      <w:pPr>
        <w:tabs>
          <w:tab w:val="left" w:pos="993"/>
          <w:tab w:val="left" w:pos="1276"/>
        </w:tabs>
        <w:ind w:left="360"/>
      </w:pPr>
    </w:p>
    <w:p w14:paraId="1870A9CF" w14:textId="77777777" w:rsidR="000B1607" w:rsidRDefault="000B1607" w:rsidP="000B1607">
      <w:pPr>
        <w:tabs>
          <w:tab w:val="left" w:pos="993"/>
          <w:tab w:val="left" w:pos="1276"/>
        </w:tabs>
        <w:ind w:left="360"/>
      </w:pPr>
      <w:r w:rsidRPr="00483D2A">
        <w:rPr>
          <w:b/>
        </w:rPr>
        <w:t xml:space="preserve">b. </w:t>
      </w:r>
      <w:r>
        <w:rPr>
          <w:b/>
        </w:rPr>
        <w:t>B</w:t>
      </w:r>
      <w:r w:rsidRPr="00483D2A">
        <w:rPr>
          <w:b/>
        </w:rPr>
        <w:t xml:space="preserve">rengt u </w:t>
      </w:r>
      <w:r>
        <w:rPr>
          <w:b/>
        </w:rPr>
        <w:t xml:space="preserve">kosten </w:t>
      </w:r>
      <w:r w:rsidRPr="00483D2A">
        <w:rPr>
          <w:b/>
        </w:rPr>
        <w:t>in rekening aan uw opdrachtgever?</w:t>
      </w:r>
      <w:r w:rsidRPr="00483D2A">
        <w:t xml:space="preserve"> </w:t>
      </w:r>
    </w:p>
    <w:p w14:paraId="352F1A14" w14:textId="77777777" w:rsidR="000B1607" w:rsidRDefault="000B1607" w:rsidP="000B1607">
      <w:pPr>
        <w:tabs>
          <w:tab w:val="left" w:pos="993"/>
          <w:tab w:val="left" w:pos="1276"/>
        </w:tabs>
        <w:ind w:left="360"/>
      </w:pPr>
    </w:p>
    <w:p w14:paraId="6B084DBA" w14:textId="77777777" w:rsidR="000B1607" w:rsidRPr="00483D2A" w:rsidRDefault="000B1607" w:rsidP="000B1607">
      <w:pPr>
        <w:tabs>
          <w:tab w:val="left" w:pos="993"/>
          <w:tab w:val="left" w:pos="1276"/>
        </w:tabs>
        <w:ind w:left="360"/>
      </w:pPr>
      <w:r w:rsidRPr="00483D2A">
        <w:fldChar w:fldCharType="begin">
          <w:ffData>
            <w:name w:val="Selectievakje10"/>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Nee</w:t>
      </w:r>
    </w:p>
    <w:p w14:paraId="389AB7F4" w14:textId="77777777" w:rsidR="000B1607" w:rsidRPr="00483D2A" w:rsidRDefault="000B1607" w:rsidP="000B1607">
      <w:pPr>
        <w:tabs>
          <w:tab w:val="left" w:pos="993"/>
          <w:tab w:val="left" w:pos="1276"/>
        </w:tabs>
        <w:ind w:left="360"/>
      </w:pPr>
    </w:p>
    <w:p w14:paraId="228FEE53" w14:textId="77777777" w:rsidR="000B1607" w:rsidRPr="00483D2A" w:rsidRDefault="000B1607" w:rsidP="000B1607">
      <w:pPr>
        <w:tabs>
          <w:tab w:val="left" w:pos="993"/>
          <w:tab w:val="left" w:pos="1276"/>
        </w:tabs>
        <w:ind w:left="360"/>
      </w:pPr>
      <w:r w:rsidRPr="00483D2A">
        <w:fldChar w:fldCharType="begin">
          <w:ffData>
            <w:name w:val="Selectievakje11"/>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Ja</w:t>
      </w:r>
    </w:p>
    <w:p w14:paraId="06B6A219" w14:textId="77777777" w:rsidR="000B1607" w:rsidRPr="00483D2A" w:rsidRDefault="000B1607" w:rsidP="000B1607">
      <w:pPr>
        <w:tabs>
          <w:tab w:val="left" w:pos="993"/>
          <w:tab w:val="left" w:pos="1276"/>
        </w:tabs>
        <w:ind w:left="360"/>
      </w:pPr>
    </w:p>
    <w:p w14:paraId="2775588C" w14:textId="77777777" w:rsidR="000B1607" w:rsidRDefault="000B1607" w:rsidP="000B1607">
      <w:pPr>
        <w:tabs>
          <w:tab w:val="left" w:pos="993"/>
          <w:tab w:val="left" w:pos="1276"/>
        </w:tabs>
        <w:ind w:left="360"/>
      </w:pPr>
      <w:r>
        <w:rPr>
          <w:b/>
        </w:rPr>
        <w:t>c. Brengt u kosten</w:t>
      </w:r>
      <w:r w:rsidRPr="00483D2A">
        <w:rPr>
          <w:b/>
        </w:rPr>
        <w:t xml:space="preserve"> in rekening aan de huurder?</w:t>
      </w:r>
      <w:r w:rsidRPr="00483D2A">
        <w:t xml:space="preserve"> </w:t>
      </w:r>
    </w:p>
    <w:p w14:paraId="5BD2C6ED" w14:textId="77777777" w:rsidR="000B1607" w:rsidRDefault="000B1607" w:rsidP="000B1607">
      <w:pPr>
        <w:tabs>
          <w:tab w:val="left" w:pos="993"/>
          <w:tab w:val="left" w:pos="1276"/>
        </w:tabs>
        <w:ind w:left="360"/>
      </w:pPr>
    </w:p>
    <w:p w14:paraId="40266AA8" w14:textId="77777777" w:rsidR="000B1607" w:rsidRPr="00483D2A" w:rsidRDefault="000B1607" w:rsidP="000B1607">
      <w:pPr>
        <w:tabs>
          <w:tab w:val="left" w:pos="993"/>
          <w:tab w:val="left" w:pos="1276"/>
        </w:tabs>
        <w:ind w:left="360"/>
      </w:pPr>
      <w:r w:rsidRPr="00483D2A">
        <w:fldChar w:fldCharType="begin">
          <w:ffData>
            <w:name w:val="Selectievakje10"/>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Nee</w:t>
      </w:r>
    </w:p>
    <w:p w14:paraId="1CD692D7" w14:textId="77777777" w:rsidR="000B1607" w:rsidRPr="00483D2A" w:rsidRDefault="000B1607" w:rsidP="000B1607">
      <w:pPr>
        <w:tabs>
          <w:tab w:val="left" w:pos="993"/>
          <w:tab w:val="left" w:pos="1276"/>
        </w:tabs>
        <w:ind w:left="360"/>
      </w:pPr>
    </w:p>
    <w:p w14:paraId="6ECBF37B" w14:textId="77777777" w:rsidR="000B1607" w:rsidRPr="00483D2A" w:rsidRDefault="000B1607" w:rsidP="000B1607">
      <w:pPr>
        <w:tabs>
          <w:tab w:val="left" w:pos="993"/>
          <w:tab w:val="left" w:pos="1276"/>
        </w:tabs>
        <w:ind w:left="360"/>
      </w:pPr>
      <w:r w:rsidRPr="00483D2A">
        <w:fldChar w:fldCharType="begin">
          <w:ffData>
            <w:name w:val="Selectievakje11"/>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Ja</w:t>
      </w:r>
    </w:p>
    <w:p w14:paraId="2148AA6D" w14:textId="77777777" w:rsidR="000B1607" w:rsidRPr="00483D2A" w:rsidRDefault="000B1607" w:rsidP="000B1607">
      <w:pPr>
        <w:tabs>
          <w:tab w:val="left" w:pos="993"/>
          <w:tab w:val="left" w:pos="1276"/>
        </w:tabs>
        <w:ind w:left="360"/>
      </w:pPr>
    </w:p>
    <w:p w14:paraId="7BBECB12" w14:textId="77777777" w:rsidR="000B1607" w:rsidRPr="00483D2A" w:rsidRDefault="000B1607" w:rsidP="000B1607">
      <w:pPr>
        <w:tabs>
          <w:tab w:val="left" w:pos="993"/>
          <w:tab w:val="left" w:pos="1276"/>
        </w:tabs>
        <w:ind w:left="360"/>
      </w:pPr>
      <w:r w:rsidRPr="00483D2A">
        <w:rPr>
          <w:b/>
        </w:rPr>
        <w:t>d. Voor wie behartigt u de belangen?</w:t>
      </w:r>
      <w:r w:rsidRPr="00483D2A">
        <w:t xml:space="preserve"> </w:t>
      </w:r>
      <w:r w:rsidRPr="00483D2A">
        <w:fldChar w:fldCharType="begin">
          <w:ffData>
            <w:name w:val="Text25"/>
            <w:enabled/>
            <w:calcOnExit w:val="0"/>
            <w:textInput/>
          </w:ffData>
        </w:fldChar>
      </w:r>
      <w:bookmarkStart w:id="33" w:name="Text25"/>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33"/>
    </w:p>
    <w:p w14:paraId="61816993" w14:textId="77777777" w:rsidR="000B1607" w:rsidRPr="00483D2A" w:rsidRDefault="000B1607" w:rsidP="000B1607">
      <w:pPr>
        <w:tabs>
          <w:tab w:val="left" w:pos="993"/>
          <w:tab w:val="left" w:pos="1276"/>
        </w:tabs>
        <w:ind w:left="360"/>
      </w:pPr>
    </w:p>
    <w:p w14:paraId="3CBC05F1" w14:textId="77777777" w:rsidR="000B1607" w:rsidRDefault="000B1607" w:rsidP="000B1607">
      <w:pPr>
        <w:tabs>
          <w:tab w:val="left" w:pos="993"/>
          <w:tab w:val="left" w:pos="1276"/>
        </w:tabs>
        <w:ind w:left="360"/>
      </w:pPr>
      <w:r w:rsidRPr="00483D2A">
        <w:rPr>
          <w:b/>
        </w:rPr>
        <w:t>e. Is dit duidelijk en overzichtelijk voor alle betrokken partijen?</w:t>
      </w:r>
      <w:r w:rsidRPr="00483D2A">
        <w:t xml:space="preserve"> </w:t>
      </w:r>
      <w:r w:rsidRPr="00483D2A">
        <w:fldChar w:fldCharType="begin">
          <w:ffData>
            <w:name w:val="Text26"/>
            <w:enabled/>
            <w:calcOnExit w:val="0"/>
            <w:textInput/>
          </w:ffData>
        </w:fldChar>
      </w:r>
      <w:bookmarkStart w:id="34" w:name="Text26"/>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34"/>
    </w:p>
    <w:p w14:paraId="143CCAB7" w14:textId="77777777" w:rsidR="000B1607" w:rsidRPr="00483D2A" w:rsidRDefault="000B1607" w:rsidP="000B1607">
      <w:pPr>
        <w:tabs>
          <w:tab w:val="left" w:pos="993"/>
          <w:tab w:val="left" w:pos="1276"/>
        </w:tabs>
        <w:ind w:left="360"/>
      </w:pPr>
    </w:p>
    <w:p w14:paraId="7B3991FD" w14:textId="2E111C6D" w:rsidR="000B1607" w:rsidRDefault="000B1607" w:rsidP="000B1607">
      <w:pPr>
        <w:tabs>
          <w:tab w:val="left" w:pos="993"/>
          <w:tab w:val="left" w:pos="1276"/>
        </w:tabs>
        <w:ind w:left="360"/>
      </w:pPr>
    </w:p>
    <w:p w14:paraId="617C5CEF" w14:textId="7B0626C5" w:rsidR="000B1607" w:rsidRDefault="000B1607" w:rsidP="000B1607">
      <w:pPr>
        <w:tabs>
          <w:tab w:val="left" w:pos="993"/>
          <w:tab w:val="left" w:pos="1276"/>
        </w:tabs>
        <w:ind w:left="360"/>
      </w:pPr>
    </w:p>
    <w:p w14:paraId="360A4DA0" w14:textId="4450C8EB" w:rsidR="000B1607" w:rsidRDefault="000B1607" w:rsidP="000B1607">
      <w:pPr>
        <w:tabs>
          <w:tab w:val="left" w:pos="993"/>
          <w:tab w:val="left" w:pos="1276"/>
        </w:tabs>
        <w:ind w:left="360"/>
      </w:pPr>
    </w:p>
    <w:p w14:paraId="6A38B862" w14:textId="1D067FB7" w:rsidR="000B1607" w:rsidRDefault="000B1607" w:rsidP="000B1607">
      <w:pPr>
        <w:tabs>
          <w:tab w:val="left" w:pos="993"/>
          <w:tab w:val="left" w:pos="1276"/>
        </w:tabs>
        <w:ind w:left="360"/>
      </w:pPr>
    </w:p>
    <w:p w14:paraId="1D5E497A" w14:textId="4535976D" w:rsidR="000B1607" w:rsidRDefault="000B1607" w:rsidP="000B1607">
      <w:pPr>
        <w:tabs>
          <w:tab w:val="left" w:pos="993"/>
          <w:tab w:val="left" w:pos="1276"/>
        </w:tabs>
        <w:ind w:left="360"/>
      </w:pPr>
    </w:p>
    <w:p w14:paraId="33FEFCBA" w14:textId="58323406" w:rsidR="000B1607" w:rsidRDefault="000B1607" w:rsidP="000B1607">
      <w:pPr>
        <w:tabs>
          <w:tab w:val="left" w:pos="993"/>
          <w:tab w:val="left" w:pos="1276"/>
        </w:tabs>
        <w:ind w:left="360"/>
      </w:pPr>
    </w:p>
    <w:p w14:paraId="1902BCD3" w14:textId="19129AAF" w:rsidR="000B1607" w:rsidRDefault="000B1607" w:rsidP="000B1607">
      <w:pPr>
        <w:tabs>
          <w:tab w:val="left" w:pos="993"/>
          <w:tab w:val="left" w:pos="1276"/>
        </w:tabs>
        <w:ind w:left="360"/>
      </w:pPr>
    </w:p>
    <w:p w14:paraId="79C4EF9B" w14:textId="13290AD1" w:rsidR="000B1607" w:rsidRDefault="000B1607" w:rsidP="000B1607">
      <w:pPr>
        <w:tabs>
          <w:tab w:val="left" w:pos="993"/>
          <w:tab w:val="left" w:pos="1276"/>
        </w:tabs>
        <w:ind w:left="360"/>
      </w:pPr>
    </w:p>
    <w:p w14:paraId="2890B0FE" w14:textId="51E2DB89" w:rsidR="000B1607" w:rsidRDefault="000B1607" w:rsidP="000B1607">
      <w:pPr>
        <w:tabs>
          <w:tab w:val="left" w:pos="993"/>
          <w:tab w:val="left" w:pos="1276"/>
        </w:tabs>
        <w:ind w:left="360"/>
      </w:pPr>
    </w:p>
    <w:p w14:paraId="070CF9C1" w14:textId="17D61292" w:rsidR="000B1607" w:rsidRDefault="000B1607" w:rsidP="000B1607">
      <w:pPr>
        <w:tabs>
          <w:tab w:val="left" w:pos="993"/>
          <w:tab w:val="left" w:pos="1276"/>
        </w:tabs>
        <w:ind w:left="360"/>
      </w:pPr>
    </w:p>
    <w:p w14:paraId="0A931A06" w14:textId="77777777" w:rsidR="000B1607" w:rsidRPr="00483D2A" w:rsidRDefault="000B1607" w:rsidP="000B1607">
      <w:pPr>
        <w:tabs>
          <w:tab w:val="left" w:pos="993"/>
          <w:tab w:val="left" w:pos="1276"/>
        </w:tabs>
        <w:ind w:left="360"/>
      </w:pPr>
    </w:p>
    <w:p w14:paraId="6AA289FF" w14:textId="77777777" w:rsidR="000B1607" w:rsidRPr="00483D2A" w:rsidRDefault="000B1607" w:rsidP="000B1607">
      <w:pPr>
        <w:numPr>
          <w:ilvl w:val="0"/>
          <w:numId w:val="19"/>
        </w:numPr>
        <w:tabs>
          <w:tab w:val="left" w:pos="993"/>
          <w:tab w:val="left" w:pos="1276"/>
        </w:tabs>
        <w:rPr>
          <w:b/>
        </w:rPr>
      </w:pPr>
      <w:r>
        <w:rPr>
          <w:b/>
        </w:rPr>
        <w:lastRenderedPageBreak/>
        <w:t>Bent u VvE-</w:t>
      </w:r>
      <w:r w:rsidRPr="00483D2A">
        <w:rPr>
          <w:b/>
        </w:rPr>
        <w:t>manager?</w:t>
      </w:r>
    </w:p>
    <w:p w14:paraId="7894FBD6" w14:textId="77777777" w:rsidR="000B1607" w:rsidRPr="00483D2A" w:rsidRDefault="000B1607" w:rsidP="000B1607">
      <w:pPr>
        <w:tabs>
          <w:tab w:val="left" w:pos="993"/>
          <w:tab w:val="left" w:pos="1276"/>
        </w:tabs>
        <w:ind w:left="360"/>
      </w:pPr>
    </w:p>
    <w:p w14:paraId="068E38C8" w14:textId="77777777" w:rsidR="000B1607" w:rsidRPr="00483D2A" w:rsidRDefault="000B1607" w:rsidP="000B1607">
      <w:pPr>
        <w:tabs>
          <w:tab w:val="left" w:pos="993"/>
          <w:tab w:val="left" w:pos="1276"/>
        </w:tabs>
        <w:ind w:left="360"/>
      </w:pPr>
      <w:r w:rsidRPr="00483D2A">
        <w:fldChar w:fldCharType="begin">
          <w:ffData>
            <w:name w:val="Selectievakje10"/>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Nee</w:t>
      </w:r>
    </w:p>
    <w:p w14:paraId="192503D6" w14:textId="77777777" w:rsidR="000B1607" w:rsidRPr="00483D2A" w:rsidRDefault="000B1607" w:rsidP="000B1607">
      <w:pPr>
        <w:tabs>
          <w:tab w:val="left" w:pos="993"/>
          <w:tab w:val="left" w:pos="1276"/>
        </w:tabs>
        <w:ind w:left="360"/>
      </w:pPr>
    </w:p>
    <w:p w14:paraId="3C10DE8B" w14:textId="77777777" w:rsidR="000B1607" w:rsidRDefault="000B1607" w:rsidP="000B1607">
      <w:pPr>
        <w:tabs>
          <w:tab w:val="left" w:pos="993"/>
          <w:tab w:val="left" w:pos="1276"/>
        </w:tabs>
        <w:ind w:left="360"/>
      </w:pPr>
      <w:r w:rsidRPr="00483D2A">
        <w:fldChar w:fldCharType="begin">
          <w:ffData>
            <w:name w:val="Selectievakje11"/>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Ja</w:t>
      </w:r>
      <w:r>
        <w:t xml:space="preserve">      </w:t>
      </w:r>
      <w:proofErr w:type="gramStart"/>
      <w:r>
        <w:t>indien</w:t>
      </w:r>
      <w:proofErr w:type="gramEnd"/>
      <w:r>
        <w:t xml:space="preserve"> uw organisatie VvE-diensten levert, </w:t>
      </w:r>
      <w:r w:rsidRPr="00483D2A">
        <w:t>vragen wij u onderstaande aanvullende vragen te beantwoorden:</w:t>
      </w:r>
    </w:p>
    <w:p w14:paraId="6E363E01" w14:textId="77777777" w:rsidR="000B1607" w:rsidRDefault="000B1607" w:rsidP="000B1607">
      <w:pPr>
        <w:tabs>
          <w:tab w:val="left" w:pos="993"/>
          <w:tab w:val="left" w:pos="1276"/>
        </w:tabs>
        <w:ind w:left="360"/>
      </w:pPr>
    </w:p>
    <w:p w14:paraId="31F59F74" w14:textId="77777777" w:rsidR="000B1607" w:rsidRPr="00483D2A" w:rsidRDefault="000B1607" w:rsidP="000B1607">
      <w:pPr>
        <w:tabs>
          <w:tab w:val="left" w:pos="993"/>
          <w:tab w:val="left" w:pos="1276"/>
        </w:tabs>
        <w:ind w:left="360"/>
      </w:pPr>
      <w:r w:rsidRPr="00483D2A">
        <w:rPr>
          <w:b/>
        </w:rPr>
        <w:t>a. In welk jaar is uw</w:t>
      </w:r>
      <w:r>
        <w:rPr>
          <w:b/>
        </w:rPr>
        <w:t xml:space="preserve"> VvE-</w:t>
      </w:r>
      <w:r w:rsidRPr="00483D2A">
        <w:rPr>
          <w:b/>
        </w:rPr>
        <w:t>managementorganisatie gestart?</w:t>
      </w:r>
      <w:r w:rsidRPr="00483D2A">
        <w:t xml:space="preserve"> </w:t>
      </w:r>
      <w:r w:rsidRPr="00483D2A">
        <w:fldChar w:fldCharType="begin">
          <w:ffData>
            <w:name w:val="Text22"/>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p>
    <w:p w14:paraId="36F2FEFB" w14:textId="77777777" w:rsidR="000B1607" w:rsidRPr="00483D2A" w:rsidRDefault="000B1607" w:rsidP="000B1607">
      <w:pPr>
        <w:tabs>
          <w:tab w:val="left" w:pos="993"/>
          <w:tab w:val="left" w:pos="1276"/>
        </w:tabs>
        <w:ind w:left="360"/>
      </w:pPr>
    </w:p>
    <w:p w14:paraId="232CB4DC" w14:textId="77777777" w:rsidR="000B1607" w:rsidRPr="00483D2A" w:rsidRDefault="000B1607" w:rsidP="000B1607">
      <w:pPr>
        <w:tabs>
          <w:tab w:val="left" w:pos="993"/>
          <w:tab w:val="left" w:pos="1276"/>
        </w:tabs>
        <w:ind w:left="360"/>
      </w:pPr>
      <w:r w:rsidRPr="00483D2A">
        <w:rPr>
          <w:b/>
        </w:rPr>
        <w:t xml:space="preserve">b. Heeft u </w:t>
      </w:r>
      <w:proofErr w:type="gramStart"/>
      <w:r w:rsidRPr="00483D2A">
        <w:rPr>
          <w:b/>
        </w:rPr>
        <w:t>kennis genomen</w:t>
      </w:r>
      <w:proofErr w:type="gramEnd"/>
      <w:r w:rsidRPr="00483D2A">
        <w:rPr>
          <w:b/>
        </w:rPr>
        <w:t xml:space="preserve"> van de VGM NL VvE Algemene Voorwaarden &amp; Beheerovereenkomst?</w:t>
      </w:r>
      <w:r w:rsidRPr="00483D2A">
        <w:t xml:space="preserve"> </w:t>
      </w:r>
      <w:r w:rsidRPr="00483D2A">
        <w:fldChar w:fldCharType="begin">
          <w:ffData>
            <w:name w:val="Text23"/>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p>
    <w:p w14:paraId="05230EF4" w14:textId="77777777" w:rsidR="000B1607" w:rsidRDefault="000B1607" w:rsidP="000B1607">
      <w:pPr>
        <w:tabs>
          <w:tab w:val="left" w:pos="993"/>
          <w:tab w:val="left" w:pos="1276"/>
        </w:tabs>
        <w:ind w:left="360"/>
        <w:rPr>
          <w:b/>
        </w:rPr>
      </w:pPr>
    </w:p>
    <w:p w14:paraId="2D014E81" w14:textId="77777777" w:rsidR="000B1607" w:rsidRPr="00483D2A" w:rsidRDefault="000B1607" w:rsidP="000B1607">
      <w:pPr>
        <w:tabs>
          <w:tab w:val="left" w:pos="993"/>
          <w:tab w:val="left" w:pos="1276"/>
        </w:tabs>
        <w:ind w:left="360"/>
      </w:pPr>
      <w:r w:rsidRPr="00483D2A">
        <w:rPr>
          <w:b/>
        </w:rPr>
        <w:t>c. Gaat u de VGM NL VvE Algemene Voorwaarden &amp; Beheerovereenkomst gebruiken voor nieuwe opdrachten?</w:t>
      </w:r>
      <w:r w:rsidRPr="00483D2A">
        <w:t xml:space="preserve"> </w:t>
      </w:r>
      <w:r w:rsidRPr="00483D2A">
        <w:fldChar w:fldCharType="begin">
          <w:ffData>
            <w:name w:val="Text24"/>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p>
    <w:p w14:paraId="262D769E" w14:textId="77777777" w:rsidR="000B1607" w:rsidRPr="00483D2A" w:rsidRDefault="000B1607" w:rsidP="000B1607">
      <w:pPr>
        <w:tabs>
          <w:tab w:val="left" w:pos="993"/>
          <w:tab w:val="left" w:pos="1276"/>
        </w:tabs>
        <w:ind w:left="360"/>
      </w:pPr>
    </w:p>
    <w:p w14:paraId="392C5760" w14:textId="77777777" w:rsidR="000B1607" w:rsidRDefault="000B1607" w:rsidP="000B1607">
      <w:pPr>
        <w:tabs>
          <w:tab w:val="left" w:pos="993"/>
          <w:tab w:val="left" w:pos="1276"/>
        </w:tabs>
        <w:ind w:left="360"/>
      </w:pPr>
      <w:r w:rsidRPr="00483D2A">
        <w:rPr>
          <w:b/>
        </w:rPr>
        <w:t>d. Hanteert u inkoopafspraken en/of ontvangt u retourprovisies van leveranciers?</w:t>
      </w:r>
      <w:r w:rsidRPr="00483D2A">
        <w:t xml:space="preserve"> </w:t>
      </w:r>
      <w:r w:rsidRPr="00483D2A">
        <w:fldChar w:fldCharType="begin">
          <w:ffData>
            <w:name w:val=""/>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p>
    <w:p w14:paraId="299F2604" w14:textId="485A0762" w:rsidR="000B1607" w:rsidRDefault="000B1607" w:rsidP="000B1607">
      <w:pPr>
        <w:tabs>
          <w:tab w:val="left" w:pos="993"/>
          <w:tab w:val="left" w:pos="1276"/>
        </w:tabs>
        <w:ind w:left="360"/>
      </w:pPr>
    </w:p>
    <w:p w14:paraId="40DA2513" w14:textId="77777777" w:rsidR="000B1607" w:rsidRDefault="000B1607" w:rsidP="000B1607">
      <w:pPr>
        <w:tabs>
          <w:tab w:val="left" w:pos="993"/>
          <w:tab w:val="left" w:pos="1276"/>
        </w:tabs>
        <w:ind w:left="360"/>
      </w:pPr>
    </w:p>
    <w:p w14:paraId="090E8D00" w14:textId="77777777" w:rsidR="000B1607" w:rsidRPr="00D319EE" w:rsidRDefault="000B1607" w:rsidP="000B1607">
      <w:pPr>
        <w:numPr>
          <w:ilvl w:val="0"/>
          <w:numId w:val="19"/>
        </w:numPr>
        <w:tabs>
          <w:tab w:val="left" w:pos="993"/>
          <w:tab w:val="left" w:pos="1276"/>
        </w:tabs>
      </w:pPr>
      <w:r w:rsidRPr="00D319EE">
        <w:rPr>
          <w:b/>
        </w:rPr>
        <w:t>Wenst u deel te nemen aan een VGM NL Werkgroep?</w:t>
      </w:r>
      <w:r w:rsidRPr="00D319EE">
        <w:rPr>
          <w:b/>
        </w:rPr>
        <w:br/>
      </w:r>
      <w:r w:rsidRPr="00D319EE">
        <w:t>Binnen VGM NL is er voor elk segment (</w:t>
      </w:r>
      <w:r>
        <w:t>Huurw</w:t>
      </w:r>
      <w:r w:rsidRPr="00D319EE">
        <w:t xml:space="preserve">oningen, Winkels, Kantoren en VvE) een werkgroep in het leven geroepen. </w:t>
      </w:r>
      <w:r>
        <w:t xml:space="preserve">Daarnaast is de werkgroep Administratie actief. </w:t>
      </w:r>
      <w:r>
        <w:br/>
      </w:r>
      <w:r w:rsidRPr="00D319EE">
        <w:t xml:space="preserve">De </w:t>
      </w:r>
      <w:proofErr w:type="spellStart"/>
      <w:r w:rsidRPr="00D319EE">
        <w:t>werkgroepleden</w:t>
      </w:r>
      <w:proofErr w:type="spellEnd"/>
      <w:r w:rsidRPr="00D319EE">
        <w:t xml:space="preserve"> hebben invloed en inspraak op de koers en</w:t>
      </w:r>
      <w:r>
        <w:t xml:space="preserve"> agenda binnen het segment. O</w:t>
      </w:r>
      <w:r w:rsidRPr="00D319EE">
        <w:t xml:space="preserve">ok wordt er kennis gedeeld en </w:t>
      </w:r>
      <w:r>
        <w:t xml:space="preserve">de </w:t>
      </w:r>
      <w:r w:rsidRPr="00D319EE">
        <w:t>werkbelastin</w:t>
      </w:r>
      <w:r>
        <w:t xml:space="preserve">g gespreid tijdens de </w:t>
      </w:r>
      <w:proofErr w:type="spellStart"/>
      <w:r>
        <w:t>werkgroep</w:t>
      </w:r>
      <w:r w:rsidRPr="00D319EE">
        <w:t>bijeenkomsten</w:t>
      </w:r>
      <w:proofErr w:type="spellEnd"/>
      <w:r w:rsidRPr="00D319EE">
        <w:t>.</w:t>
      </w:r>
      <w:r w:rsidRPr="00D319EE">
        <w:rPr>
          <w:b/>
        </w:rPr>
        <w:t xml:space="preserve"> </w:t>
      </w:r>
      <w:r>
        <w:rPr>
          <w:b/>
        </w:rPr>
        <w:br/>
      </w:r>
    </w:p>
    <w:p w14:paraId="0E43E848" w14:textId="77777777" w:rsidR="000B1607" w:rsidRPr="00483D2A" w:rsidRDefault="000B1607" w:rsidP="000B1607">
      <w:pPr>
        <w:tabs>
          <w:tab w:val="left" w:pos="993"/>
          <w:tab w:val="left" w:pos="1276"/>
        </w:tabs>
        <w:ind w:left="360"/>
      </w:pPr>
      <w:r w:rsidRPr="00483D2A">
        <w:fldChar w:fldCharType="begin">
          <w:ffData>
            <w:name w:val="Selectievakje10"/>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Nee</w:t>
      </w:r>
    </w:p>
    <w:p w14:paraId="5E32DD3C" w14:textId="77777777" w:rsidR="000B1607" w:rsidRPr="00483D2A" w:rsidRDefault="000B1607" w:rsidP="000B1607">
      <w:pPr>
        <w:tabs>
          <w:tab w:val="left" w:pos="993"/>
          <w:tab w:val="left" w:pos="1276"/>
        </w:tabs>
        <w:ind w:left="360"/>
      </w:pPr>
    </w:p>
    <w:p w14:paraId="605E20C9" w14:textId="77777777" w:rsidR="000B1607" w:rsidRPr="003F3B8E" w:rsidRDefault="000B1607" w:rsidP="000B1607">
      <w:pPr>
        <w:tabs>
          <w:tab w:val="left" w:pos="993"/>
          <w:tab w:val="left" w:pos="1276"/>
        </w:tabs>
        <w:ind w:left="360"/>
      </w:pPr>
      <w:r w:rsidRPr="00483D2A">
        <w:fldChar w:fldCharType="begin">
          <w:ffData>
            <w:name w:val="Selectievakje11"/>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Ja</w:t>
      </w:r>
      <w:r w:rsidRPr="003F3B8E">
        <w:t xml:space="preserve">, </w:t>
      </w:r>
      <w:r w:rsidRPr="003F3B8E">
        <w:tab/>
        <w:t>graag voor de werkgroep(en</w:t>
      </w:r>
      <w:proofErr w:type="gramStart"/>
      <w:r w:rsidRPr="003F3B8E">
        <w:t xml:space="preserve">): </w:t>
      </w:r>
      <w:r w:rsidRPr="00483D2A">
        <w:t xml:space="preserve">  </w:t>
      </w:r>
      <w:proofErr w:type="gramEnd"/>
      <w:r w:rsidRPr="00483D2A">
        <w:t xml:space="preserve">    </w:t>
      </w:r>
      <w:r w:rsidRPr="00483D2A">
        <w:fldChar w:fldCharType="begin">
          <w:ffData>
            <w:name w:val="Text28"/>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r>
        <w:br/>
      </w:r>
    </w:p>
    <w:p w14:paraId="161C9EA2" w14:textId="77777777" w:rsidR="000B1607" w:rsidRPr="003F3B8E" w:rsidRDefault="000B1607" w:rsidP="000B1607">
      <w:pPr>
        <w:numPr>
          <w:ilvl w:val="0"/>
          <w:numId w:val="19"/>
        </w:numPr>
        <w:tabs>
          <w:tab w:val="left" w:pos="993"/>
          <w:tab w:val="left" w:pos="1276"/>
        </w:tabs>
        <w:rPr>
          <w:b/>
        </w:rPr>
      </w:pPr>
      <w:r w:rsidRPr="003F3B8E">
        <w:rPr>
          <w:b/>
        </w:rPr>
        <w:t>W</w:t>
      </w:r>
      <w:r>
        <w:rPr>
          <w:b/>
        </w:rPr>
        <w:t>enst</w:t>
      </w:r>
      <w:r w:rsidRPr="003F3B8E">
        <w:rPr>
          <w:b/>
        </w:rPr>
        <w:t xml:space="preserve"> u gebruik </w:t>
      </w:r>
      <w:r>
        <w:rPr>
          <w:b/>
        </w:rPr>
        <w:t>te maken van F</w:t>
      </w:r>
      <w:r w:rsidRPr="003F3B8E">
        <w:rPr>
          <w:b/>
        </w:rPr>
        <w:t>unda?</w:t>
      </w:r>
    </w:p>
    <w:p w14:paraId="62FE57A2" w14:textId="77777777" w:rsidR="000B1607" w:rsidRPr="003F3B8E" w:rsidRDefault="000B1607" w:rsidP="000B1607">
      <w:pPr>
        <w:tabs>
          <w:tab w:val="left" w:pos="993"/>
          <w:tab w:val="left" w:pos="1276"/>
        </w:tabs>
        <w:ind w:left="360"/>
      </w:pPr>
    </w:p>
    <w:p w14:paraId="5274D730" w14:textId="77777777" w:rsidR="000B1607" w:rsidRPr="00483D2A" w:rsidRDefault="000B1607" w:rsidP="000B1607">
      <w:pPr>
        <w:tabs>
          <w:tab w:val="left" w:pos="993"/>
          <w:tab w:val="left" w:pos="1276"/>
        </w:tabs>
        <w:ind w:left="360"/>
      </w:pPr>
      <w:r w:rsidRPr="00483D2A">
        <w:fldChar w:fldCharType="begin">
          <w:ffData>
            <w:name w:val="Selectievakje10"/>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Nee</w:t>
      </w:r>
    </w:p>
    <w:p w14:paraId="67703782" w14:textId="77777777" w:rsidR="000B1607" w:rsidRPr="00483D2A" w:rsidRDefault="000B1607" w:rsidP="000B1607">
      <w:pPr>
        <w:tabs>
          <w:tab w:val="left" w:pos="993"/>
          <w:tab w:val="left" w:pos="1276"/>
        </w:tabs>
        <w:ind w:left="360"/>
      </w:pPr>
    </w:p>
    <w:p w14:paraId="570E65B8" w14:textId="77777777" w:rsidR="000B1607" w:rsidRPr="003F3B8E" w:rsidRDefault="000B1607" w:rsidP="000B1607">
      <w:pPr>
        <w:tabs>
          <w:tab w:val="left" w:pos="993"/>
          <w:tab w:val="left" w:pos="1276"/>
        </w:tabs>
        <w:ind w:left="360"/>
      </w:pPr>
      <w:r w:rsidRPr="00483D2A">
        <w:fldChar w:fldCharType="begin">
          <w:ffData>
            <w:name w:val="Selectievakje11"/>
            <w:enabled/>
            <w:calcOnExit w:val="0"/>
            <w:checkBox>
              <w:sizeAuto/>
              <w:default w:val="0"/>
            </w:checkBox>
          </w:ffData>
        </w:fldChar>
      </w:r>
      <w:r w:rsidRPr="00483D2A">
        <w:instrText xml:space="preserve"> FORMCHECKBOX </w:instrText>
      </w:r>
      <w:r w:rsidR="00E45488">
        <w:fldChar w:fldCharType="separate"/>
      </w:r>
      <w:r w:rsidRPr="00483D2A">
        <w:fldChar w:fldCharType="end"/>
      </w:r>
      <w:r w:rsidRPr="00483D2A">
        <w:t xml:space="preserve"> Ja</w:t>
      </w:r>
    </w:p>
    <w:p w14:paraId="5E612879" w14:textId="77777777" w:rsidR="000B1607" w:rsidRPr="003F3B8E" w:rsidRDefault="000B1607" w:rsidP="000B1607">
      <w:pPr>
        <w:tabs>
          <w:tab w:val="left" w:pos="993"/>
          <w:tab w:val="left" w:pos="1276"/>
        </w:tabs>
        <w:ind w:left="360"/>
      </w:pPr>
    </w:p>
    <w:p w14:paraId="505A819F" w14:textId="77777777" w:rsidR="000B1607" w:rsidRDefault="000B1607" w:rsidP="000B1607">
      <w:pPr>
        <w:tabs>
          <w:tab w:val="left" w:pos="993"/>
          <w:tab w:val="left" w:pos="1276"/>
        </w:tabs>
        <w:ind w:left="360"/>
      </w:pPr>
      <w:r>
        <w:t>Om gebruik te kunnen maken van F</w:t>
      </w:r>
      <w:r w:rsidRPr="003F3B8E">
        <w:t xml:space="preserve">unda is een administratieve en technische aansluiting op TIARA noodzakelijk. </w:t>
      </w:r>
      <w:r w:rsidRPr="00E33BBB">
        <w:t>Na het toekennen van het lidmaatschap ontvangt u een VGM- nummer, te gebruiken voor het bestelformulier (zie bijlage 3).</w:t>
      </w:r>
    </w:p>
    <w:p w14:paraId="3B2B9E88" w14:textId="77777777" w:rsidR="000B1607" w:rsidRPr="00483D2A" w:rsidRDefault="000B1607" w:rsidP="000B1607">
      <w:pPr>
        <w:tabs>
          <w:tab w:val="left" w:pos="993"/>
          <w:tab w:val="left" w:pos="1276"/>
        </w:tabs>
        <w:ind w:left="360"/>
      </w:pPr>
    </w:p>
    <w:p w14:paraId="136DA538" w14:textId="77777777" w:rsidR="000B1607" w:rsidRPr="00483D2A" w:rsidRDefault="000B1607" w:rsidP="000B1607">
      <w:pPr>
        <w:tabs>
          <w:tab w:val="left" w:pos="993"/>
          <w:tab w:val="left" w:pos="1276"/>
        </w:tabs>
        <w:ind w:hanging="3316"/>
      </w:pPr>
      <w:r w:rsidRPr="00483D2A">
        <w:br/>
        <w:t>Ik verklaar deze vragen naar waarheid te hebben beantwoord,</w:t>
      </w:r>
    </w:p>
    <w:p w14:paraId="706818B4" w14:textId="77777777" w:rsidR="000B1607" w:rsidRPr="00483D2A" w:rsidRDefault="000B1607" w:rsidP="000B1607">
      <w:pPr>
        <w:tabs>
          <w:tab w:val="left" w:pos="993"/>
          <w:tab w:val="left" w:pos="1276"/>
        </w:tabs>
        <w:ind w:hanging="3316"/>
      </w:pPr>
    </w:p>
    <w:p w14:paraId="6488968B" w14:textId="77777777" w:rsidR="000B1607" w:rsidRPr="00483D2A" w:rsidRDefault="000B1607" w:rsidP="000B1607">
      <w:pPr>
        <w:tabs>
          <w:tab w:val="left" w:pos="993"/>
          <w:tab w:val="left" w:pos="1276"/>
        </w:tabs>
        <w:spacing w:line="276" w:lineRule="auto"/>
        <w:ind w:hanging="3316"/>
      </w:pPr>
      <w:r w:rsidRPr="00483D2A">
        <w:br/>
        <w:t>Datum:</w:t>
      </w:r>
      <w:r w:rsidRPr="00483D2A">
        <w:tab/>
      </w:r>
      <w:r w:rsidRPr="00483D2A">
        <w:tab/>
      </w:r>
      <w:bookmarkStart w:id="35" w:name="Text27"/>
      <w:r w:rsidRPr="00483D2A">
        <w:fldChar w:fldCharType="begin">
          <w:ffData>
            <w:name w:val="Text27"/>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35"/>
      <w:r w:rsidRPr="00483D2A">
        <w:tab/>
      </w:r>
      <w:r w:rsidRPr="00483D2A">
        <w:tab/>
      </w:r>
      <w:r w:rsidRPr="00483D2A">
        <w:tab/>
        <w:t>Plaats:</w:t>
      </w:r>
      <w:r w:rsidRPr="00483D2A">
        <w:tab/>
      </w:r>
      <w:bookmarkStart w:id="36" w:name="Text28"/>
      <w:r w:rsidRPr="00483D2A">
        <w:fldChar w:fldCharType="begin">
          <w:ffData>
            <w:name w:val="Text28"/>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36"/>
    </w:p>
    <w:p w14:paraId="670434BA" w14:textId="77777777" w:rsidR="000B1607" w:rsidRPr="00483D2A" w:rsidRDefault="000B1607" w:rsidP="000B1607">
      <w:pPr>
        <w:tabs>
          <w:tab w:val="left" w:pos="993"/>
          <w:tab w:val="left" w:pos="1276"/>
        </w:tabs>
        <w:spacing w:line="276" w:lineRule="auto"/>
        <w:ind w:hanging="3316"/>
      </w:pPr>
      <w:r w:rsidRPr="00483D2A">
        <w:br/>
        <w:t>Naam:</w:t>
      </w:r>
      <w:r w:rsidRPr="00483D2A">
        <w:tab/>
      </w:r>
      <w:r w:rsidRPr="00483D2A">
        <w:tab/>
      </w:r>
      <w:bookmarkStart w:id="37" w:name="Text29"/>
      <w:r w:rsidRPr="00483D2A">
        <w:fldChar w:fldCharType="begin">
          <w:ffData>
            <w:name w:val="Text29"/>
            <w:enabled/>
            <w:calcOnExit w:val="0"/>
            <w:textInput/>
          </w:ffData>
        </w:fldChar>
      </w:r>
      <w:r w:rsidRPr="00483D2A">
        <w:instrText xml:space="preserve"> FORMTEXT </w:instrText>
      </w:r>
      <w:r w:rsidRPr="00483D2A">
        <w:fldChar w:fldCharType="separate"/>
      </w:r>
      <w:r w:rsidRPr="00483D2A">
        <w:rPr>
          <w:noProof/>
        </w:rPr>
        <w:t> </w:t>
      </w:r>
      <w:r w:rsidRPr="00483D2A">
        <w:rPr>
          <w:noProof/>
        </w:rPr>
        <w:t> </w:t>
      </w:r>
      <w:r w:rsidRPr="00483D2A">
        <w:rPr>
          <w:noProof/>
        </w:rPr>
        <w:t> </w:t>
      </w:r>
      <w:r w:rsidRPr="00483D2A">
        <w:rPr>
          <w:noProof/>
        </w:rPr>
        <w:t> </w:t>
      </w:r>
      <w:r w:rsidRPr="00483D2A">
        <w:rPr>
          <w:noProof/>
        </w:rPr>
        <w:t> </w:t>
      </w:r>
      <w:r w:rsidRPr="00483D2A">
        <w:fldChar w:fldCharType="end"/>
      </w:r>
      <w:bookmarkEnd w:id="37"/>
    </w:p>
    <w:p w14:paraId="2767A26E" w14:textId="77777777" w:rsidR="000B1607" w:rsidRPr="00483D2A" w:rsidRDefault="000B1607" w:rsidP="000B1607">
      <w:pPr>
        <w:tabs>
          <w:tab w:val="left" w:pos="993"/>
          <w:tab w:val="left" w:pos="1276"/>
        </w:tabs>
      </w:pPr>
    </w:p>
    <w:p w14:paraId="4DCF2E27" w14:textId="77777777" w:rsidR="000B1607" w:rsidRPr="00483D2A" w:rsidRDefault="000B1607" w:rsidP="000B1607">
      <w:pPr>
        <w:tabs>
          <w:tab w:val="left" w:pos="993"/>
          <w:tab w:val="left" w:pos="1276"/>
        </w:tabs>
      </w:pPr>
    </w:p>
    <w:p w14:paraId="202A5FFE" w14:textId="77777777" w:rsidR="000B1607" w:rsidRPr="00483D2A" w:rsidRDefault="000B1607" w:rsidP="000B1607">
      <w:pPr>
        <w:tabs>
          <w:tab w:val="left" w:pos="993"/>
          <w:tab w:val="left" w:pos="1276"/>
        </w:tabs>
      </w:pPr>
    </w:p>
    <w:p w14:paraId="09034DF2" w14:textId="77777777" w:rsidR="000B1607" w:rsidRPr="00483D2A" w:rsidRDefault="000B1607" w:rsidP="000B1607">
      <w:pPr>
        <w:tabs>
          <w:tab w:val="left" w:pos="993"/>
          <w:tab w:val="left" w:pos="1276"/>
        </w:tabs>
      </w:pPr>
    </w:p>
    <w:p w14:paraId="5ED201EC" w14:textId="77777777" w:rsidR="000B1607" w:rsidRPr="003F3B8E" w:rsidRDefault="000B1607" w:rsidP="000B1607">
      <w:pPr>
        <w:tabs>
          <w:tab w:val="left" w:pos="993"/>
          <w:tab w:val="left" w:pos="1276"/>
        </w:tabs>
      </w:pPr>
      <w:r w:rsidRPr="00483D2A">
        <w:t>Handtekening:</w:t>
      </w:r>
      <w:r w:rsidRPr="00483D2A">
        <w:tab/>
        <w:t>………………………………….............</w:t>
      </w:r>
    </w:p>
    <w:p w14:paraId="621CE9CE" w14:textId="4579D3D2" w:rsidR="000B1607" w:rsidRPr="000B1607" w:rsidRDefault="000B1607" w:rsidP="000B1607">
      <w:pPr>
        <w:tabs>
          <w:tab w:val="left" w:pos="993"/>
          <w:tab w:val="left" w:pos="1276"/>
        </w:tabs>
        <w:rPr>
          <w:sz w:val="18"/>
          <w:szCs w:val="18"/>
        </w:rPr>
      </w:pPr>
      <w:r>
        <w:rPr>
          <w:sz w:val="18"/>
          <w:szCs w:val="18"/>
        </w:rPr>
        <w:br w:type="page"/>
      </w:r>
      <w:r w:rsidRPr="004518BD">
        <w:rPr>
          <w:b/>
          <w:sz w:val="24"/>
        </w:rPr>
        <w:lastRenderedPageBreak/>
        <w:t xml:space="preserve">Bijlage </w:t>
      </w:r>
      <w:r>
        <w:rPr>
          <w:b/>
          <w:sz w:val="24"/>
        </w:rPr>
        <w:t>3</w:t>
      </w:r>
      <w:r w:rsidRPr="004518BD">
        <w:rPr>
          <w:b/>
          <w:sz w:val="24"/>
        </w:rPr>
        <w:t>.</w:t>
      </w:r>
      <w:r w:rsidRPr="004518BD">
        <w:rPr>
          <w:b/>
          <w:sz w:val="24"/>
        </w:rPr>
        <w:tab/>
        <w:t xml:space="preserve">Registratieformulier SGB Geschillencommissie </w:t>
      </w:r>
      <w:r w:rsidRPr="004518BD">
        <w:rPr>
          <w:b/>
          <w:sz w:val="24"/>
        </w:rPr>
        <w:tab/>
      </w:r>
      <w:r w:rsidRPr="004518BD">
        <w:rPr>
          <w:b/>
          <w:sz w:val="24"/>
        </w:rPr>
        <w:tab/>
      </w:r>
      <w:r w:rsidRPr="004518BD">
        <w:rPr>
          <w:b/>
          <w:sz w:val="24"/>
        </w:rPr>
        <w:tab/>
      </w:r>
      <w:r w:rsidRPr="004518BD">
        <w:rPr>
          <w:b/>
          <w:sz w:val="24"/>
        </w:rPr>
        <w:tab/>
        <w:t xml:space="preserve">VvE Management </w:t>
      </w:r>
      <w:r w:rsidRPr="00D232F9">
        <w:rPr>
          <w:b/>
          <w:sz w:val="24"/>
        </w:rPr>
        <w:t>VGM NL Leden</w:t>
      </w:r>
    </w:p>
    <w:p w14:paraId="0A425D01" w14:textId="77777777" w:rsidR="000B1607" w:rsidRPr="00D232F9" w:rsidRDefault="000B1607" w:rsidP="000B1607"/>
    <w:p w14:paraId="2EF6A8AF" w14:textId="77777777" w:rsidR="000B1607" w:rsidRPr="00D232F9" w:rsidRDefault="000B1607" w:rsidP="000B1607">
      <w:pPr>
        <w:spacing w:line="480" w:lineRule="auto"/>
      </w:pPr>
      <w:r w:rsidRPr="00D232F9">
        <w:t xml:space="preserve">Ondergetekende </w:t>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t>,</w:t>
      </w:r>
    </w:p>
    <w:p w14:paraId="47B219B1" w14:textId="77777777" w:rsidR="000B1607" w:rsidRPr="00D232F9" w:rsidRDefault="000B1607" w:rsidP="000B1607">
      <w:pPr>
        <w:spacing w:line="480" w:lineRule="auto"/>
      </w:pPr>
      <w:proofErr w:type="gramStart"/>
      <w:r w:rsidRPr="00D232F9">
        <w:t>vertegenwoordiger</w:t>
      </w:r>
      <w:proofErr w:type="gramEnd"/>
      <w:r w:rsidRPr="00D232F9">
        <w:t xml:space="preserve"> van </w:t>
      </w:r>
      <w:r w:rsidRPr="00D232F9">
        <w:fldChar w:fldCharType="begin">
          <w:ffData>
            <w:name w:val="Text23"/>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4"/>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t>,</w:t>
      </w:r>
    </w:p>
    <w:p w14:paraId="16906628" w14:textId="77777777" w:rsidR="000B1607" w:rsidRDefault="000B1607" w:rsidP="000B1607">
      <w:proofErr w:type="gramStart"/>
      <w:r w:rsidRPr="00D232F9">
        <w:t>verklaart</w:t>
      </w:r>
      <w:proofErr w:type="gramEnd"/>
      <w:r w:rsidRPr="00D232F9">
        <w:t xml:space="preserve"> hierbij dat de organisatie die zij vertegenwoordigt zich digitaal z</w:t>
      </w:r>
      <w:r>
        <w:t>al registreren als deelnemer van de SGB Geschillencommissie VvE Management voor de</w:t>
      </w:r>
      <w:r w:rsidRPr="00D232F9">
        <w:t xml:space="preserve"> activiteiten die het VvE</w:t>
      </w:r>
      <w:r>
        <w:t>-m</w:t>
      </w:r>
      <w:r w:rsidRPr="00D232F9">
        <w:t>anagement betreffen.</w:t>
      </w:r>
    </w:p>
    <w:p w14:paraId="3CABD19E" w14:textId="77777777" w:rsidR="000B1607" w:rsidRPr="00D232F9" w:rsidRDefault="000B1607" w:rsidP="000B1607"/>
    <w:p w14:paraId="26956002" w14:textId="77777777" w:rsidR="000B1607" w:rsidRPr="00D232F9" w:rsidRDefault="000B1607" w:rsidP="000B1607">
      <w:pPr>
        <w:keepNext/>
        <w:pBdr>
          <w:top w:val="single" w:sz="4" w:space="1" w:color="auto"/>
          <w:left w:val="single" w:sz="4" w:space="4" w:color="auto"/>
          <w:bottom w:val="single" w:sz="4" w:space="1" w:color="auto"/>
          <w:right w:val="single" w:sz="4" w:space="4" w:color="auto"/>
        </w:pBdr>
        <w:ind w:left="100" w:right="-283" w:firstLine="42"/>
        <w:outlineLvl w:val="0"/>
        <w:rPr>
          <w:b/>
          <w:u w:val="single"/>
        </w:rPr>
      </w:pPr>
      <w:r w:rsidRPr="00D232F9">
        <w:rPr>
          <w:b/>
          <w:u w:val="single"/>
        </w:rPr>
        <w:t>REGISTRATIEVERKLARING</w:t>
      </w:r>
    </w:p>
    <w:p w14:paraId="4B90FCC0" w14:textId="77777777" w:rsidR="000B1607" w:rsidRPr="00D232F9" w:rsidRDefault="000B1607" w:rsidP="000B1607"/>
    <w:p w14:paraId="143D2B4B" w14:textId="77777777" w:rsidR="000B1607" w:rsidRPr="00D232F9" w:rsidRDefault="000B1607" w:rsidP="000B1607">
      <w:r w:rsidRPr="00D232F9">
        <w:t xml:space="preserve">Tussen de Stichting Geschillencommissies voor Beroep en Bedrijf (hierna te noemen Stichting) en </w:t>
      </w:r>
      <w:r>
        <w:t>de organisatie</w:t>
      </w:r>
      <w:r w:rsidRPr="00D232F9">
        <w:t xml:space="preserve">, is het volgende overeengekomen en akkoord bevonden door het bedrijf </w:t>
      </w:r>
      <w:proofErr w:type="gramStart"/>
      <w:r w:rsidRPr="00D232F9">
        <w:t>middels</w:t>
      </w:r>
      <w:proofErr w:type="gramEnd"/>
      <w:r w:rsidRPr="00D232F9">
        <w:t xml:space="preserve"> digitale autorisatie. </w:t>
      </w:r>
    </w:p>
    <w:p w14:paraId="09B2920C" w14:textId="77777777" w:rsidR="000B1607" w:rsidRPr="00D232F9" w:rsidRDefault="000B1607" w:rsidP="000B1607">
      <w:r w:rsidRPr="00D232F9">
        <w:t xml:space="preserve"> </w:t>
      </w:r>
    </w:p>
    <w:p w14:paraId="229999DF" w14:textId="77777777" w:rsidR="000B1607" w:rsidRPr="00D232F9" w:rsidRDefault="000B1607" w:rsidP="000B1607">
      <w:pPr>
        <w:tabs>
          <w:tab w:val="left" w:pos="567"/>
        </w:tabs>
        <w:ind w:left="705" w:hanging="705"/>
      </w:pPr>
      <w:r w:rsidRPr="00D232F9">
        <w:t xml:space="preserve">1. </w:t>
      </w:r>
      <w:r w:rsidRPr="00D232F9">
        <w:tab/>
      </w:r>
      <w:r w:rsidRPr="00D232F9">
        <w:tab/>
      </w:r>
      <w:r>
        <w:t>De organisatie</w:t>
      </w:r>
      <w:r w:rsidRPr="00D232F9">
        <w:t xml:space="preserve"> verklaart ermee in te stemmen dat de Geschillencommissie </w:t>
      </w:r>
      <w:r w:rsidRPr="00D232F9">
        <w:rPr>
          <w:spacing w:val="-2"/>
        </w:rPr>
        <w:t>VvE Management</w:t>
      </w:r>
      <w:r w:rsidRPr="00D232F9">
        <w:t xml:space="preserve"> (hierna te noemen de Commissie) overeenkomstig het voor haar geschreven reglement Geschillencommissie VvE Management (hierna te noemen: reglement) geschillen behandelt tussen opdrachtgevers en </w:t>
      </w:r>
      <w:r>
        <w:t>de organisatie</w:t>
      </w:r>
      <w:r w:rsidRPr="00D232F9">
        <w:t xml:space="preserve">, tenzij de Commissie zich daartoe niet bevoegd acht </w:t>
      </w:r>
      <w:r>
        <w:t>en/</w:t>
      </w:r>
      <w:r w:rsidRPr="00D232F9">
        <w:t xml:space="preserve">of de opdrachtgever niet-ontvankelijk verklaart. </w:t>
      </w:r>
    </w:p>
    <w:p w14:paraId="79B0CCBC" w14:textId="77777777" w:rsidR="000B1607" w:rsidRPr="00D232F9" w:rsidRDefault="000B1607" w:rsidP="000B1607">
      <w:pPr>
        <w:tabs>
          <w:tab w:val="left" w:pos="708"/>
          <w:tab w:val="right" w:pos="9049"/>
        </w:tabs>
      </w:pPr>
      <w:r w:rsidRPr="00D232F9">
        <w:tab/>
      </w:r>
      <w:r w:rsidRPr="00D232F9">
        <w:tab/>
      </w:r>
    </w:p>
    <w:p w14:paraId="0EAB4881" w14:textId="77777777" w:rsidR="000B1607" w:rsidRPr="00D232F9" w:rsidRDefault="000B1607" w:rsidP="000B1607">
      <w:pPr>
        <w:rPr>
          <w:i/>
          <w:u w:val="single"/>
        </w:rPr>
      </w:pPr>
      <w:r w:rsidRPr="00D232F9">
        <w:tab/>
      </w:r>
      <w:r w:rsidRPr="00D232F9">
        <w:rPr>
          <w:i/>
          <w:u w:val="single"/>
        </w:rPr>
        <w:t xml:space="preserve">Toelichting ad 1: </w:t>
      </w:r>
    </w:p>
    <w:p w14:paraId="5C09283F" w14:textId="77777777" w:rsidR="000B1607" w:rsidRPr="00D232F9" w:rsidRDefault="000B1607" w:rsidP="000B1607">
      <w:pPr>
        <w:ind w:left="708"/>
        <w:rPr>
          <w:i/>
        </w:rPr>
      </w:pPr>
      <w:r w:rsidRPr="00D232F9">
        <w:rPr>
          <w:i/>
        </w:rPr>
        <w:t xml:space="preserve">De (proces)regels die de Commissie bij de geschillenbehandeling hanteert, zijn vastgelegd in een reglement. In dit reglement is </w:t>
      </w:r>
      <w:r>
        <w:rPr>
          <w:i/>
        </w:rPr>
        <w:t xml:space="preserve">onder meer </w:t>
      </w:r>
      <w:r w:rsidRPr="00D232F9">
        <w:rPr>
          <w:i/>
        </w:rPr>
        <w:t>vastgelegd hoe de behandeling van het geschil bij de Commissie in zijn werk gaat, de omvang van het werkterrein, ho</w:t>
      </w:r>
      <w:r>
        <w:rPr>
          <w:i/>
        </w:rPr>
        <w:t xml:space="preserve">e de Commissie is samengesteld en </w:t>
      </w:r>
      <w:r w:rsidRPr="00D232F9">
        <w:rPr>
          <w:i/>
        </w:rPr>
        <w:t xml:space="preserve">welke termijnen in acht genomen moeten worden. Een exemplaar van het reglement wordt u op verzoek toegezonden. U kunt de tekst ook inzien op de site van De Geschillencommissie, </w:t>
      </w:r>
      <w:hyperlink r:id="rId14" w:history="1">
        <w:r w:rsidRPr="00D232F9">
          <w:rPr>
            <w:i/>
            <w:color w:val="0000FF"/>
            <w:u w:val="single"/>
          </w:rPr>
          <w:t>www.degeschillencommissie.nl</w:t>
        </w:r>
      </w:hyperlink>
      <w:r w:rsidRPr="00D232F9">
        <w:rPr>
          <w:i/>
        </w:rPr>
        <w:t>.</w:t>
      </w:r>
    </w:p>
    <w:p w14:paraId="6659D93E" w14:textId="77777777" w:rsidR="000B1607" w:rsidRPr="00D232F9" w:rsidRDefault="000B1607" w:rsidP="000B1607">
      <w:pPr>
        <w:ind w:firstLine="708"/>
      </w:pPr>
      <w:r w:rsidRPr="00D232F9">
        <w:t xml:space="preserve"> </w:t>
      </w:r>
    </w:p>
    <w:p w14:paraId="1FF00FFE" w14:textId="77777777" w:rsidR="000B1607" w:rsidRPr="00D232F9" w:rsidRDefault="000B1607" w:rsidP="000B1607">
      <w:pPr>
        <w:ind w:left="705" w:hanging="705"/>
      </w:pPr>
      <w:r w:rsidRPr="00D232F9">
        <w:t xml:space="preserve">2. </w:t>
      </w:r>
      <w:r w:rsidRPr="00D232F9">
        <w:tab/>
        <w:t>De Commissie zal werkzaam zijn volgens haar reglement. De Stichting verplicht zich in dit reglement geen wijzigingen aan te brengen dan na overleg met de participerende organisaties in de Geschillencommissie Vastgoedbeheer, bestaand</w:t>
      </w:r>
      <w:r>
        <w:t>e</w:t>
      </w:r>
      <w:r w:rsidRPr="00D232F9">
        <w:t xml:space="preserve"> uit de Koninklijke Vereniging MKB-Nederland (hierna te noemen: MKB-Nederland) en de branchevereniging Vastgoedmanagement Nederland (hierna te noemen: VGM NL). </w:t>
      </w:r>
    </w:p>
    <w:p w14:paraId="57A24F66" w14:textId="77777777" w:rsidR="000B1607" w:rsidRPr="00D232F9" w:rsidRDefault="000B1607" w:rsidP="000B1607"/>
    <w:p w14:paraId="08CCEAE1" w14:textId="77777777" w:rsidR="000B1607" w:rsidRPr="00D232F9" w:rsidRDefault="000B1607" w:rsidP="000B1607">
      <w:pPr>
        <w:ind w:left="705" w:hanging="705"/>
      </w:pPr>
      <w:r w:rsidRPr="00D232F9">
        <w:t xml:space="preserve">3. </w:t>
      </w:r>
      <w:r w:rsidRPr="00D232F9">
        <w:tab/>
      </w:r>
      <w:r>
        <w:t>De organisatie</w:t>
      </w:r>
      <w:r w:rsidRPr="00D232F9">
        <w:t>, lid van VGM NL, verplicht zich vanaf 2014 voor de registratie bij de Commissie een jaarlijkse bijdrage te betalen. De jaarlijkse bijdrage wordt door de Stichting per kalenderjaar vastgesteld.</w:t>
      </w:r>
      <w:r w:rsidRPr="00D232F9">
        <w:rPr>
          <w:vertAlign w:val="superscript"/>
        </w:rPr>
        <w:footnoteReference w:id="1"/>
      </w:r>
      <w:r w:rsidRPr="00D232F9">
        <w:t xml:space="preserve"> Daarenboven verplicht </w:t>
      </w:r>
      <w:r>
        <w:t>de organisatie</w:t>
      </w:r>
      <w:r w:rsidRPr="00D232F9">
        <w:t xml:space="preserve"> zich de kosten van de door de Commissie behandelde klachten en geschillen voor </w:t>
      </w:r>
      <w:r>
        <w:t xml:space="preserve">haar </w:t>
      </w:r>
      <w:r w:rsidRPr="00D232F9">
        <w:t xml:space="preserve">rekening te nemen. Hiervoor wordt door de Stichting per kalenderjaar een tarief vastgesteld. Daartoe worden thans twee fasen van de behandeling onderscheiden, te weten: </w:t>
      </w:r>
    </w:p>
    <w:p w14:paraId="385B5FA7" w14:textId="77777777" w:rsidR="000B1607" w:rsidRPr="00D232F9" w:rsidRDefault="000B1607" w:rsidP="000B1607">
      <w:pPr>
        <w:ind w:firstLine="708"/>
      </w:pPr>
      <w:r w:rsidRPr="00D232F9">
        <w:t>1. het moment van vragen</w:t>
      </w:r>
      <w:r>
        <w:t xml:space="preserve"> van verweer; en</w:t>
      </w:r>
    </w:p>
    <w:p w14:paraId="24716010" w14:textId="77777777" w:rsidR="000B1607" w:rsidRPr="00D232F9" w:rsidRDefault="000B1607" w:rsidP="000B1607">
      <w:pPr>
        <w:ind w:firstLine="708"/>
      </w:pPr>
      <w:r w:rsidRPr="00D232F9">
        <w:t>2. de zitting, waarop het geschil is behandeld.</w:t>
      </w:r>
      <w:r w:rsidRPr="00D232F9">
        <w:rPr>
          <w:vertAlign w:val="superscript"/>
        </w:rPr>
        <w:footnoteReference w:id="2"/>
      </w:r>
      <w:r w:rsidRPr="00D232F9">
        <w:t xml:space="preserve"> </w:t>
      </w:r>
    </w:p>
    <w:p w14:paraId="2C7F09D9" w14:textId="77777777" w:rsidR="000B1607" w:rsidRPr="00D232F9" w:rsidRDefault="000B1607" w:rsidP="000B1607">
      <w:pPr>
        <w:ind w:left="705"/>
      </w:pPr>
      <w:r>
        <w:t>De organisatie</w:t>
      </w:r>
      <w:r w:rsidRPr="00D232F9">
        <w:t xml:space="preserve"> zal op eerste verzoek van de Stichting het verschuldigde bedrag aan behandelingskosten per aanhangig gemaakt geschil voldoen. Dit systeem van het in rekening brengen van behandelingskosten kan door de Stichting worden gewijzigd. In de behandelingskosten zijn niet begrepen de kosten voor een eventueel noodzakelijk </w:t>
      </w:r>
      <w:r w:rsidRPr="00D232F9">
        <w:lastRenderedPageBreak/>
        <w:t xml:space="preserve">deskundigenonderzoek. Deze kosten dienen eveneens op eerste verzoek van de Stichting al dan niet bij bevoorschotting, naar keuze van de Stichting, door </w:t>
      </w:r>
      <w:r>
        <w:t>de organisatie</w:t>
      </w:r>
      <w:r w:rsidRPr="00D232F9">
        <w:t xml:space="preserve"> te worden voldaan. </w:t>
      </w:r>
    </w:p>
    <w:p w14:paraId="20A9A0FA" w14:textId="77777777" w:rsidR="000B1607" w:rsidRPr="00D232F9" w:rsidRDefault="000B1607" w:rsidP="000B1607">
      <w:r w:rsidRPr="00D232F9">
        <w:tab/>
      </w:r>
    </w:p>
    <w:p w14:paraId="269153D0" w14:textId="77777777" w:rsidR="000B1607" w:rsidRPr="00D232F9" w:rsidRDefault="000B1607" w:rsidP="000B1607">
      <w:pPr>
        <w:ind w:left="705" w:hanging="705"/>
      </w:pPr>
      <w:r w:rsidRPr="00D232F9">
        <w:t>4.</w:t>
      </w:r>
      <w:r w:rsidRPr="00D232F9">
        <w:tab/>
      </w:r>
      <w:r>
        <w:t>De organisatie</w:t>
      </w:r>
      <w:r w:rsidRPr="00D232F9">
        <w:t xml:space="preserve"> verplicht zich om in alle overeenkomsten die zij met opdrachtgevers sluit de meest recente redactie van het geschillenartikel op te nemen. </w:t>
      </w:r>
      <w:r w:rsidRPr="009B2900">
        <w:t>Het op dit moment geldende geschillenartikel is als annex aan deze registratieverklaring gehecht.</w:t>
      </w:r>
      <w:r w:rsidRPr="00D232F9">
        <w:t xml:space="preserve"> </w:t>
      </w:r>
    </w:p>
    <w:p w14:paraId="304926DC" w14:textId="77777777" w:rsidR="000B1607" w:rsidRPr="00D232F9" w:rsidRDefault="000B1607" w:rsidP="000B1607">
      <w:r w:rsidRPr="00D232F9">
        <w:tab/>
      </w:r>
    </w:p>
    <w:p w14:paraId="016486AA" w14:textId="77777777" w:rsidR="000B1607" w:rsidRPr="00D232F9" w:rsidRDefault="000B1607" w:rsidP="000B1607">
      <w:pPr>
        <w:ind w:left="705" w:hanging="705"/>
      </w:pPr>
      <w:r w:rsidRPr="00D232F9">
        <w:t xml:space="preserve">5. </w:t>
      </w:r>
      <w:r w:rsidRPr="00D232F9">
        <w:tab/>
        <w:t xml:space="preserve">De Commissie doet uitspraak bij wege van bindend advies. </w:t>
      </w:r>
      <w:r>
        <w:t>De organisatie</w:t>
      </w:r>
      <w:r w:rsidRPr="00D232F9">
        <w:t xml:space="preserve"> verplicht zich de beslissing van de Commissie als bindend te aanv</w:t>
      </w:r>
      <w:r>
        <w:t>aarden en na te komen, tenzij zi</w:t>
      </w:r>
      <w:r w:rsidRPr="00D232F9">
        <w:t>j besluit de beslissing binnen</w:t>
      </w:r>
      <w:r>
        <w:t xml:space="preserve"> 2 (</w:t>
      </w:r>
      <w:r w:rsidRPr="00D232F9">
        <w:t>twee</w:t>
      </w:r>
      <w:r>
        <w:t>)</w:t>
      </w:r>
      <w:r w:rsidRPr="00D232F9">
        <w:t xml:space="preserve"> maanden na de verzenddatum </w:t>
      </w:r>
      <w:r>
        <w:t xml:space="preserve">van het advies </w:t>
      </w:r>
      <w:r w:rsidRPr="00D232F9">
        <w:t xml:space="preserve">ter toetsing aan de rechter voor te leggen en het vonnis waarbij de rechter het bindend advies onverbindend verklaart in kracht van gewijsde is gegaan. </w:t>
      </w:r>
    </w:p>
    <w:p w14:paraId="088ED8D7" w14:textId="77777777" w:rsidR="000B1607" w:rsidRPr="00D232F9" w:rsidRDefault="000B1607" w:rsidP="000B1607"/>
    <w:p w14:paraId="6B21629B" w14:textId="77777777" w:rsidR="000B1607" w:rsidRPr="00D232F9" w:rsidRDefault="000B1607" w:rsidP="000B1607">
      <w:pPr>
        <w:ind w:left="705" w:hanging="705"/>
      </w:pPr>
      <w:r w:rsidRPr="00D232F9">
        <w:t xml:space="preserve">6. </w:t>
      </w:r>
      <w:r w:rsidRPr="00D232F9">
        <w:tab/>
      </w:r>
      <w:r>
        <w:t>De organisatie</w:t>
      </w:r>
      <w:r w:rsidRPr="00D232F9">
        <w:t xml:space="preserve"> zal de (buiten)gerechtelijke kosten, verbonden aan de handhaving van de uit deze verklaring voortvloeiende verplichtingen</w:t>
      </w:r>
      <w:r>
        <w:t>,</w:t>
      </w:r>
      <w:r w:rsidRPr="00D232F9">
        <w:t xml:space="preserve"> verschuldigd zijn, na daartoe door of namens de Stichting uitdrukkelijk te zijn aangemaand. </w:t>
      </w:r>
    </w:p>
    <w:p w14:paraId="7AD0C9FB" w14:textId="77777777" w:rsidR="000B1607" w:rsidRPr="00D232F9" w:rsidRDefault="000B1607" w:rsidP="000B1607"/>
    <w:p w14:paraId="36E1998C" w14:textId="77777777" w:rsidR="000B1607" w:rsidRPr="00D232F9" w:rsidRDefault="000B1607" w:rsidP="000B1607">
      <w:pPr>
        <w:rPr>
          <w:i/>
          <w:u w:val="single"/>
        </w:rPr>
      </w:pPr>
      <w:r w:rsidRPr="00D232F9">
        <w:t xml:space="preserve"> </w:t>
      </w:r>
      <w:r w:rsidRPr="00D232F9">
        <w:tab/>
      </w:r>
      <w:r w:rsidRPr="00D232F9">
        <w:rPr>
          <w:i/>
          <w:u w:val="single"/>
        </w:rPr>
        <w:t xml:space="preserve">Toelichting ad 6: </w:t>
      </w:r>
    </w:p>
    <w:p w14:paraId="07CC50FA" w14:textId="77777777" w:rsidR="000B1607" w:rsidRDefault="000B1607" w:rsidP="000B1607">
      <w:pPr>
        <w:ind w:left="708"/>
        <w:rPr>
          <w:i/>
        </w:rPr>
      </w:pPr>
      <w:r w:rsidRPr="00D232F9">
        <w:rPr>
          <w:i/>
        </w:rPr>
        <w:t>Mocht u zich niet aan de uit deze verklaring voortvloeiende verplichtingen houden of u anderszins niet aan de “spelregels” houden, dan komen de daarmee voor ons gepaard gaande kosten – van bijvoorbeeld inschakeling van een advocaat of het voeren v</w:t>
      </w:r>
      <w:r>
        <w:rPr>
          <w:i/>
        </w:rPr>
        <w:t xml:space="preserve">an een gerechtelijke procedure – </w:t>
      </w:r>
      <w:r w:rsidRPr="00D232F9">
        <w:rPr>
          <w:i/>
        </w:rPr>
        <w:t xml:space="preserve">om de daaruit voortvloeiende problemen op te lossen voor uw rekening. Overigens zullen wij u eerst een waarschuwing c.q. aanmaning sturen alvorens ons hierop te beroepen. </w:t>
      </w:r>
    </w:p>
    <w:p w14:paraId="444B3460" w14:textId="77777777" w:rsidR="000B1607" w:rsidRPr="00D232F9" w:rsidRDefault="000B1607" w:rsidP="000B1607">
      <w:pPr>
        <w:ind w:left="708"/>
      </w:pPr>
    </w:p>
    <w:p w14:paraId="14253180" w14:textId="77777777" w:rsidR="000B1607" w:rsidRPr="00D232F9" w:rsidRDefault="000B1607" w:rsidP="000B1607">
      <w:pPr>
        <w:ind w:left="705" w:hanging="705"/>
      </w:pPr>
      <w:r w:rsidRPr="00D232F9">
        <w:t>7.</w:t>
      </w:r>
      <w:r w:rsidRPr="00D232F9">
        <w:tab/>
        <w:t>Deze overeenkomst kan door ieder der partijen worden opgezegd ten minste</w:t>
      </w:r>
      <w:r>
        <w:t xml:space="preserve"> 3</w:t>
      </w:r>
      <w:r w:rsidRPr="00D232F9">
        <w:t xml:space="preserve"> </w:t>
      </w:r>
      <w:r>
        <w:t>(</w:t>
      </w:r>
      <w:r w:rsidRPr="00D232F9">
        <w:t>drie</w:t>
      </w:r>
      <w:r>
        <w:t>)</w:t>
      </w:r>
      <w:r w:rsidRPr="00D232F9">
        <w:t xml:space="preserve"> maanden voor het begin van een nieuw kalenderjaar, met inachtneming van een opzegtermijn van 12 </w:t>
      </w:r>
      <w:r>
        <w:t xml:space="preserve">(twaalf) </w:t>
      </w:r>
      <w:r w:rsidRPr="00D232F9">
        <w:t xml:space="preserve">maanden. De opzegging dient schriftelijk en aangetekend plaats te vinden. </w:t>
      </w:r>
    </w:p>
    <w:p w14:paraId="71E8C12E" w14:textId="77777777" w:rsidR="000B1607" w:rsidRPr="00D232F9" w:rsidRDefault="000B1607" w:rsidP="000B1607"/>
    <w:p w14:paraId="0947FF12" w14:textId="77777777" w:rsidR="000B1607" w:rsidRPr="00D232F9" w:rsidRDefault="000B1607" w:rsidP="000B1607">
      <w:pPr>
        <w:ind w:left="705" w:hanging="705"/>
      </w:pPr>
      <w:r w:rsidRPr="00D232F9">
        <w:t>8.</w:t>
      </w:r>
      <w:r w:rsidRPr="00D232F9">
        <w:tab/>
        <w:t xml:space="preserve">Na beëindiging van de overeenkomst worden geen nieuwe geschillen in behandeling genomen. De behandeling van klachten en geschillen die voor de beëindiging werden ingediend, zullen op de gebruikelijke wijze worden afgerond. </w:t>
      </w:r>
    </w:p>
    <w:p w14:paraId="2A1104AC" w14:textId="77777777" w:rsidR="000B1607" w:rsidRPr="00D232F9" w:rsidRDefault="000B1607" w:rsidP="000B1607">
      <w:r w:rsidRPr="00D232F9">
        <w:t xml:space="preserve"> </w:t>
      </w:r>
    </w:p>
    <w:p w14:paraId="69ECF7A0" w14:textId="77777777" w:rsidR="000B1607" w:rsidRPr="00D232F9" w:rsidRDefault="000B1607" w:rsidP="000B1607">
      <w:pPr>
        <w:ind w:left="705" w:hanging="705"/>
      </w:pPr>
      <w:r w:rsidRPr="00D232F9">
        <w:t xml:space="preserve">9. </w:t>
      </w:r>
      <w:r w:rsidRPr="00D232F9">
        <w:tab/>
        <w:t xml:space="preserve">In afwijking van het bepaalde in artikel 7 van deze overeenkomst is de Stichting gerechtigd om met onmiddellijke ingang deze overeenkomst schriftelijk en aangetekend op te zeggen, </w:t>
      </w:r>
      <w:proofErr w:type="gramStart"/>
      <w:r w:rsidRPr="00D232F9">
        <w:t>indien</w:t>
      </w:r>
      <w:proofErr w:type="gramEnd"/>
      <w:r w:rsidRPr="00D232F9">
        <w:t xml:space="preserve"> </w:t>
      </w:r>
      <w:r>
        <w:t>de organisatie</w:t>
      </w:r>
      <w:r w:rsidRPr="00D232F9">
        <w:t xml:space="preserve"> in gebreke blijft tijdig en/of naar behoren de verplichtingen voortvloeiend uit deze overeenkomst na te komen.</w:t>
      </w:r>
    </w:p>
    <w:p w14:paraId="42E4975B" w14:textId="77777777" w:rsidR="000B1607" w:rsidRPr="00D232F9" w:rsidRDefault="000B1607" w:rsidP="000B1607">
      <w:pPr>
        <w:ind w:left="705" w:hanging="705"/>
      </w:pPr>
    </w:p>
    <w:p w14:paraId="568F5CEB" w14:textId="77777777" w:rsidR="000B1607" w:rsidRPr="00D232F9" w:rsidRDefault="000B1607" w:rsidP="000B1607">
      <w:pPr>
        <w:ind w:left="705" w:hanging="705"/>
        <w:rPr>
          <w:sz w:val="16"/>
          <w:szCs w:val="16"/>
        </w:rPr>
      </w:pPr>
    </w:p>
    <w:p w14:paraId="54EC7B90" w14:textId="77777777" w:rsidR="000B1607" w:rsidRPr="00D232F9" w:rsidRDefault="000B1607" w:rsidP="000B1607">
      <w:pPr>
        <w:spacing w:line="480" w:lineRule="auto"/>
      </w:pPr>
    </w:p>
    <w:p w14:paraId="0F4D1523" w14:textId="77777777" w:rsidR="000B1607" w:rsidRDefault="000B1607" w:rsidP="000B1607">
      <w:pPr>
        <w:spacing w:line="480" w:lineRule="auto"/>
      </w:pPr>
      <w:r w:rsidRPr="00D232F9">
        <w:t xml:space="preserve">Datum: </w:t>
      </w:r>
      <w:r w:rsidRPr="00D232F9">
        <w:fldChar w:fldCharType="begin">
          <w:ffData>
            <w:name w:val="Text25"/>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6"/>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tab/>
      </w:r>
      <w:r>
        <w:tab/>
      </w:r>
      <w:r w:rsidRPr="00D232F9">
        <w:t>Handtekening: _______________________</w:t>
      </w:r>
    </w:p>
    <w:p w14:paraId="1B30A0AE" w14:textId="77777777" w:rsidR="000B1607" w:rsidRPr="004518BD" w:rsidRDefault="000B1607" w:rsidP="000B1607">
      <w:pPr>
        <w:spacing w:line="480" w:lineRule="auto"/>
        <w:rPr>
          <w:b/>
          <w:sz w:val="28"/>
          <w:szCs w:val="28"/>
        </w:rPr>
      </w:pPr>
      <w:r>
        <w:br w:type="page"/>
      </w:r>
      <w:r w:rsidRPr="004518BD">
        <w:rPr>
          <w:b/>
          <w:sz w:val="24"/>
        </w:rPr>
        <w:lastRenderedPageBreak/>
        <w:t xml:space="preserve">Bijlage </w:t>
      </w:r>
      <w:r>
        <w:rPr>
          <w:b/>
          <w:sz w:val="24"/>
        </w:rPr>
        <w:t>4</w:t>
      </w:r>
      <w:r w:rsidRPr="004518BD">
        <w:rPr>
          <w:b/>
          <w:sz w:val="24"/>
        </w:rPr>
        <w:t>.</w:t>
      </w:r>
      <w:r w:rsidRPr="004518BD">
        <w:rPr>
          <w:b/>
          <w:sz w:val="24"/>
        </w:rPr>
        <w:tab/>
        <w:t>Bestelformulier Uitwisseling VGM NL TIARA</w:t>
      </w:r>
    </w:p>
    <w:p w14:paraId="3390F932" w14:textId="77777777" w:rsidR="000B1607" w:rsidRPr="00DA10CB" w:rsidRDefault="000B1607" w:rsidP="000B1607">
      <w:pPr>
        <w:autoSpaceDE w:val="0"/>
        <w:autoSpaceDN w:val="0"/>
        <w:adjustRightInd w:val="0"/>
        <w:rPr>
          <w:u w:val="single"/>
        </w:rPr>
      </w:pPr>
      <w:r w:rsidRPr="00DA10CB">
        <w:rPr>
          <w:u w:val="single"/>
        </w:rPr>
        <w:t>IN TE V</w:t>
      </w:r>
      <w:r>
        <w:rPr>
          <w:u w:val="single"/>
        </w:rPr>
        <w:t xml:space="preserve">ULLEN DOOR DE VASTGOEDMANAGMENT- EN/OF VVE-MANAGEMENT </w:t>
      </w:r>
      <w:r w:rsidRPr="00DA10CB">
        <w:rPr>
          <w:u w:val="single"/>
        </w:rPr>
        <w:t>ORGANISATIE:</w:t>
      </w:r>
    </w:p>
    <w:p w14:paraId="5BB4BFAA" w14:textId="77777777" w:rsidR="000B1607" w:rsidRDefault="000B1607" w:rsidP="000B1607">
      <w:pPr>
        <w:autoSpaceDE w:val="0"/>
        <w:autoSpaceDN w:val="0"/>
        <w:adjustRightInd w:val="0"/>
      </w:pPr>
    </w:p>
    <w:p w14:paraId="4029C80E" w14:textId="77777777" w:rsidR="000B1607" w:rsidRDefault="000B1607" w:rsidP="000B1607">
      <w:pPr>
        <w:autoSpaceDE w:val="0"/>
        <w:autoSpaceDN w:val="0"/>
        <w:adjustRightInd w:val="0"/>
      </w:pPr>
    </w:p>
    <w:p w14:paraId="1DEC9F20" w14:textId="77777777" w:rsidR="000B1607" w:rsidRPr="00DD6B80" w:rsidRDefault="000B1607" w:rsidP="000B1607">
      <w:pPr>
        <w:autoSpaceDE w:val="0"/>
        <w:autoSpaceDN w:val="0"/>
        <w:adjustRightInd w:val="0"/>
        <w:spacing w:line="360" w:lineRule="auto"/>
      </w:pPr>
      <w:proofErr w:type="gramStart"/>
      <w:r w:rsidRPr="00DD6B80">
        <w:t>Kantoornaam :</w:t>
      </w:r>
      <w:proofErr w:type="gramEnd"/>
      <w:r>
        <w:tab/>
      </w:r>
      <w:r>
        <w:tab/>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p w14:paraId="19A14088" w14:textId="77777777" w:rsidR="000B1607" w:rsidRPr="00DD6B80" w:rsidRDefault="000B1607" w:rsidP="000B1607">
      <w:pPr>
        <w:autoSpaceDE w:val="0"/>
        <w:autoSpaceDN w:val="0"/>
        <w:adjustRightInd w:val="0"/>
        <w:spacing w:line="360" w:lineRule="auto"/>
      </w:pPr>
      <w:proofErr w:type="gramStart"/>
      <w:r w:rsidRPr="00DD6B80">
        <w:t>Adres :</w:t>
      </w:r>
      <w:proofErr w:type="gramEnd"/>
      <w:r>
        <w:tab/>
      </w:r>
      <w:r>
        <w:tab/>
      </w:r>
      <w:r>
        <w:tab/>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p w14:paraId="5A3553D5" w14:textId="77777777" w:rsidR="000B1607" w:rsidRPr="00DD6B80" w:rsidRDefault="000B1607" w:rsidP="000B1607">
      <w:pPr>
        <w:autoSpaceDE w:val="0"/>
        <w:autoSpaceDN w:val="0"/>
        <w:adjustRightInd w:val="0"/>
        <w:spacing w:line="360" w:lineRule="auto"/>
      </w:pPr>
      <w:r w:rsidRPr="00DD6B80">
        <w:t>Postcode</w:t>
      </w:r>
      <w:r>
        <w:t xml:space="preserve"> en </w:t>
      </w:r>
      <w:proofErr w:type="gramStart"/>
      <w:r>
        <w:t>p</w:t>
      </w:r>
      <w:r w:rsidRPr="00DD6B80">
        <w:t>laats :</w:t>
      </w:r>
      <w:proofErr w:type="gramEnd"/>
      <w:r>
        <w:tab/>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p w14:paraId="4ADDF595" w14:textId="77777777" w:rsidR="000B1607" w:rsidRPr="00DD6B80" w:rsidRDefault="000B1607" w:rsidP="000B1607">
      <w:pPr>
        <w:autoSpaceDE w:val="0"/>
        <w:autoSpaceDN w:val="0"/>
        <w:adjustRightInd w:val="0"/>
        <w:spacing w:line="360" w:lineRule="auto"/>
      </w:pPr>
      <w:r>
        <w:t>VGM-</w:t>
      </w:r>
      <w:r w:rsidRPr="00DD6B80">
        <w:t>nummer(s)</w:t>
      </w:r>
      <w:r>
        <w:t xml:space="preserve"> (in te vullen door het bestuur van VGM NL</w:t>
      </w:r>
      <w:proofErr w:type="gramStart"/>
      <w:r>
        <w:t>)</w:t>
      </w:r>
      <w:r w:rsidRPr="00DD6B80">
        <w:t xml:space="preserve"> :</w:t>
      </w:r>
      <w:proofErr w:type="gramEnd"/>
      <w:r>
        <w:t xml:space="preserve">  </w:t>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p w14:paraId="402341DA" w14:textId="77777777" w:rsidR="000B1607" w:rsidRDefault="000B1607" w:rsidP="000B1607">
      <w:pPr>
        <w:autoSpaceDE w:val="0"/>
        <w:autoSpaceDN w:val="0"/>
        <w:adjustRightInd w:val="0"/>
      </w:pPr>
    </w:p>
    <w:p w14:paraId="23A2112D" w14:textId="77777777" w:rsidR="000B1607" w:rsidRPr="00DD6B80" w:rsidRDefault="000B1607" w:rsidP="000B1607">
      <w:pPr>
        <w:autoSpaceDE w:val="0"/>
        <w:autoSpaceDN w:val="0"/>
        <w:adjustRightInd w:val="0"/>
      </w:pPr>
      <w:r w:rsidRPr="00DD6B80">
        <w:t>Hierbij bevestigen we dat we objectmutaties zullen aanleveren aan TIARA met</w:t>
      </w:r>
      <w:r>
        <w:t xml:space="preserve"> </w:t>
      </w:r>
      <w:r w:rsidRPr="00DD6B80">
        <w:t>behulp van de volgende software:</w:t>
      </w:r>
    </w:p>
    <w:p w14:paraId="1B79C20B" w14:textId="77777777" w:rsidR="000B1607" w:rsidRDefault="000B1607" w:rsidP="000B1607">
      <w:pPr>
        <w:autoSpaceDE w:val="0"/>
        <w:autoSpaceDN w:val="0"/>
        <w:adjustRightInd w:val="0"/>
      </w:pPr>
    </w:p>
    <w:p w14:paraId="2915D98B" w14:textId="77777777" w:rsidR="000B1607" w:rsidRDefault="000B1607" w:rsidP="000B1607">
      <w:pPr>
        <w:autoSpaceDE w:val="0"/>
        <w:autoSpaceDN w:val="0"/>
        <w:adjustRightInd w:val="0"/>
      </w:pPr>
      <w:r w:rsidRPr="00DD6B80">
        <w:t xml:space="preserve">Naam leverancier: </w:t>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tab/>
      </w:r>
      <w:r>
        <w:tab/>
      </w:r>
      <w:r w:rsidRPr="00DD6B80">
        <w:t xml:space="preserve"> Naam applicatie: </w:t>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p w14:paraId="46477027" w14:textId="77777777" w:rsidR="000B1607" w:rsidRDefault="000B1607" w:rsidP="000B1607">
      <w:pPr>
        <w:autoSpaceDE w:val="0"/>
        <w:autoSpaceDN w:val="0"/>
        <w:adjustRightInd w:val="0"/>
      </w:pPr>
    </w:p>
    <w:p w14:paraId="3DA66D06" w14:textId="77777777" w:rsidR="000B1607" w:rsidRDefault="000B1607" w:rsidP="000B1607">
      <w:pPr>
        <w:autoSpaceDE w:val="0"/>
        <w:autoSpaceDN w:val="0"/>
        <w:adjustRightInd w:val="0"/>
      </w:pPr>
      <w:r w:rsidRPr="00DD6B80">
        <w:t>Hierbij machtigen we genoemde leverancier om namens ons de aansluiting op</w:t>
      </w:r>
      <w:r>
        <w:t xml:space="preserve"> </w:t>
      </w:r>
      <w:r w:rsidRPr="00DD6B80">
        <w:t>TIARA-Wonen te realiseren en, ingeval de mutaties via de leverancier worden</w:t>
      </w:r>
      <w:r>
        <w:t xml:space="preserve"> </w:t>
      </w:r>
      <w:r w:rsidRPr="00DD6B80">
        <w:t>aangeleverd, de dagelijkse uitwisseling met TIARA voor ons in uitvoering te</w:t>
      </w:r>
      <w:r>
        <w:t xml:space="preserve"> </w:t>
      </w:r>
      <w:r w:rsidRPr="00DD6B80">
        <w:t>nemen.</w:t>
      </w:r>
    </w:p>
    <w:p w14:paraId="34B14563" w14:textId="77777777" w:rsidR="000B1607" w:rsidRPr="00DD6B80" w:rsidRDefault="000B1607" w:rsidP="000B1607">
      <w:pPr>
        <w:autoSpaceDE w:val="0"/>
        <w:autoSpaceDN w:val="0"/>
        <w:adjustRightInd w:val="0"/>
      </w:pPr>
    </w:p>
    <w:p w14:paraId="0FBFC860" w14:textId="77777777" w:rsidR="000B1607" w:rsidRPr="00DD6B80" w:rsidRDefault="000B1607" w:rsidP="000B1607">
      <w:pPr>
        <w:autoSpaceDE w:val="0"/>
        <w:autoSpaceDN w:val="0"/>
        <w:adjustRightInd w:val="0"/>
      </w:pPr>
      <w:r w:rsidRPr="00DD6B80">
        <w:t xml:space="preserve">Ondertekening door </w:t>
      </w:r>
      <w:r>
        <w:t>VGM</w:t>
      </w:r>
      <w:r w:rsidRPr="00DD6B80">
        <w:t>-organisatie: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4223"/>
      </w:tblGrid>
      <w:tr w:rsidR="000B1607" w:rsidRPr="005432D0" w14:paraId="5272941A" w14:textId="77777777" w:rsidTr="00FA0C28">
        <w:trPr>
          <w:trHeight w:val="397"/>
        </w:trPr>
        <w:tc>
          <w:tcPr>
            <w:tcW w:w="4223" w:type="dxa"/>
            <w:tcBorders>
              <w:top w:val="single" w:sz="4" w:space="0" w:color="auto"/>
              <w:left w:val="single" w:sz="4" w:space="0" w:color="auto"/>
              <w:bottom w:val="nil"/>
              <w:right w:val="single" w:sz="4" w:space="0" w:color="auto"/>
            </w:tcBorders>
            <w:shd w:val="clear" w:color="auto" w:fill="auto"/>
            <w:vAlign w:val="center"/>
          </w:tcPr>
          <w:p w14:paraId="4B76C372" w14:textId="77777777" w:rsidR="000B1607" w:rsidRPr="005432D0" w:rsidRDefault="000B1607" w:rsidP="00FA0C28">
            <w:pPr>
              <w:autoSpaceDE w:val="0"/>
              <w:autoSpaceDN w:val="0"/>
              <w:adjustRightInd w:val="0"/>
            </w:pPr>
            <w:proofErr w:type="gramStart"/>
            <w:r w:rsidRPr="005432D0">
              <w:t xml:space="preserve">Naam:   </w:t>
            </w:r>
            <w:proofErr w:type="gramEnd"/>
            <w:r w:rsidRPr="005432D0">
              <w:t xml:space="preserve">  </w:t>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tc>
        <w:tc>
          <w:tcPr>
            <w:tcW w:w="4223" w:type="dxa"/>
            <w:tcBorders>
              <w:top w:val="single" w:sz="4" w:space="0" w:color="auto"/>
              <w:left w:val="single" w:sz="4" w:space="0" w:color="auto"/>
              <w:bottom w:val="nil"/>
              <w:right w:val="single" w:sz="4" w:space="0" w:color="auto"/>
            </w:tcBorders>
            <w:shd w:val="clear" w:color="auto" w:fill="auto"/>
            <w:vAlign w:val="center"/>
          </w:tcPr>
          <w:p w14:paraId="2634CB93" w14:textId="77777777" w:rsidR="000B1607" w:rsidRPr="005432D0" w:rsidRDefault="000B1607" w:rsidP="00FA0C28">
            <w:pPr>
              <w:autoSpaceDE w:val="0"/>
              <w:autoSpaceDN w:val="0"/>
              <w:adjustRightInd w:val="0"/>
            </w:pPr>
          </w:p>
        </w:tc>
      </w:tr>
      <w:tr w:rsidR="000B1607" w:rsidRPr="005432D0" w14:paraId="646A0BF6" w14:textId="77777777" w:rsidTr="00FA0C28">
        <w:trPr>
          <w:trHeight w:val="397"/>
        </w:trPr>
        <w:tc>
          <w:tcPr>
            <w:tcW w:w="4223" w:type="dxa"/>
            <w:tcBorders>
              <w:top w:val="nil"/>
              <w:left w:val="single" w:sz="4" w:space="0" w:color="auto"/>
              <w:bottom w:val="nil"/>
              <w:right w:val="single" w:sz="4" w:space="0" w:color="auto"/>
            </w:tcBorders>
            <w:shd w:val="clear" w:color="auto" w:fill="auto"/>
            <w:vAlign w:val="center"/>
          </w:tcPr>
          <w:p w14:paraId="10A89126" w14:textId="77777777" w:rsidR="000B1607" w:rsidRPr="005432D0" w:rsidRDefault="000B1607" w:rsidP="00FA0C28">
            <w:pPr>
              <w:autoSpaceDE w:val="0"/>
              <w:autoSpaceDN w:val="0"/>
              <w:adjustRightInd w:val="0"/>
            </w:pPr>
            <w:proofErr w:type="gramStart"/>
            <w:r w:rsidRPr="005432D0">
              <w:t xml:space="preserve">Functie:   </w:t>
            </w:r>
            <w:proofErr w:type="gramEnd"/>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tc>
        <w:tc>
          <w:tcPr>
            <w:tcW w:w="4223" w:type="dxa"/>
            <w:tcBorders>
              <w:top w:val="nil"/>
              <w:left w:val="single" w:sz="4" w:space="0" w:color="auto"/>
              <w:bottom w:val="nil"/>
              <w:right w:val="single" w:sz="4" w:space="0" w:color="auto"/>
            </w:tcBorders>
            <w:shd w:val="clear" w:color="auto" w:fill="auto"/>
            <w:vAlign w:val="center"/>
          </w:tcPr>
          <w:p w14:paraId="2DD52144" w14:textId="77777777" w:rsidR="000B1607" w:rsidRPr="005432D0" w:rsidRDefault="000B1607" w:rsidP="00FA0C28">
            <w:pPr>
              <w:autoSpaceDE w:val="0"/>
              <w:autoSpaceDN w:val="0"/>
              <w:adjustRightInd w:val="0"/>
            </w:pPr>
          </w:p>
        </w:tc>
      </w:tr>
      <w:tr w:rsidR="000B1607" w:rsidRPr="005432D0" w14:paraId="204B7548" w14:textId="77777777" w:rsidTr="00FA0C28">
        <w:trPr>
          <w:trHeight w:val="397"/>
        </w:trPr>
        <w:tc>
          <w:tcPr>
            <w:tcW w:w="4223" w:type="dxa"/>
            <w:tcBorders>
              <w:top w:val="nil"/>
              <w:left w:val="single" w:sz="4" w:space="0" w:color="auto"/>
              <w:bottom w:val="nil"/>
              <w:right w:val="single" w:sz="4" w:space="0" w:color="auto"/>
            </w:tcBorders>
            <w:shd w:val="clear" w:color="auto" w:fill="auto"/>
            <w:vAlign w:val="center"/>
          </w:tcPr>
          <w:p w14:paraId="5359C989" w14:textId="77777777" w:rsidR="000B1607" w:rsidRPr="005432D0" w:rsidRDefault="000B1607" w:rsidP="00FA0C28">
            <w:pPr>
              <w:autoSpaceDE w:val="0"/>
              <w:autoSpaceDN w:val="0"/>
              <w:adjustRightInd w:val="0"/>
            </w:pPr>
            <w:proofErr w:type="gramStart"/>
            <w:r w:rsidRPr="005432D0">
              <w:t xml:space="preserve">Plaats:   </w:t>
            </w:r>
            <w:proofErr w:type="gramEnd"/>
            <w:r w:rsidRPr="005432D0">
              <w:t xml:space="preserve">  </w:t>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tc>
        <w:tc>
          <w:tcPr>
            <w:tcW w:w="4223" w:type="dxa"/>
            <w:tcBorders>
              <w:top w:val="nil"/>
              <w:left w:val="single" w:sz="4" w:space="0" w:color="auto"/>
              <w:bottom w:val="nil"/>
              <w:right w:val="single" w:sz="4" w:space="0" w:color="auto"/>
            </w:tcBorders>
            <w:shd w:val="clear" w:color="auto" w:fill="auto"/>
            <w:vAlign w:val="center"/>
          </w:tcPr>
          <w:p w14:paraId="36957F90" w14:textId="77777777" w:rsidR="000B1607" w:rsidRPr="005432D0" w:rsidRDefault="000B1607" w:rsidP="00FA0C28">
            <w:pPr>
              <w:autoSpaceDE w:val="0"/>
              <w:autoSpaceDN w:val="0"/>
              <w:adjustRightInd w:val="0"/>
            </w:pPr>
          </w:p>
        </w:tc>
      </w:tr>
      <w:tr w:rsidR="000B1607" w:rsidRPr="005432D0" w14:paraId="2D4DFDEF" w14:textId="77777777" w:rsidTr="00FA0C28">
        <w:trPr>
          <w:trHeight w:val="397"/>
        </w:trPr>
        <w:tc>
          <w:tcPr>
            <w:tcW w:w="4223" w:type="dxa"/>
            <w:tcBorders>
              <w:top w:val="nil"/>
              <w:left w:val="single" w:sz="4" w:space="0" w:color="auto"/>
              <w:bottom w:val="single" w:sz="4" w:space="0" w:color="auto"/>
              <w:right w:val="single" w:sz="4" w:space="0" w:color="auto"/>
            </w:tcBorders>
            <w:shd w:val="clear" w:color="auto" w:fill="auto"/>
            <w:vAlign w:val="center"/>
          </w:tcPr>
          <w:p w14:paraId="09DF06F4" w14:textId="77777777" w:rsidR="000B1607" w:rsidRPr="005432D0" w:rsidRDefault="000B1607" w:rsidP="00FA0C28">
            <w:pPr>
              <w:autoSpaceDE w:val="0"/>
              <w:autoSpaceDN w:val="0"/>
              <w:adjustRightInd w:val="0"/>
            </w:pPr>
            <w:proofErr w:type="gramStart"/>
            <w:r w:rsidRPr="005432D0">
              <w:t xml:space="preserve">Datum:   </w:t>
            </w:r>
            <w:proofErr w:type="gramEnd"/>
            <w:r w:rsidRPr="005432D0">
              <w:t xml:space="preserve"> </w:t>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tc>
        <w:tc>
          <w:tcPr>
            <w:tcW w:w="4223" w:type="dxa"/>
            <w:tcBorders>
              <w:top w:val="nil"/>
              <w:left w:val="single" w:sz="4" w:space="0" w:color="auto"/>
              <w:bottom w:val="single" w:sz="4" w:space="0" w:color="auto"/>
              <w:right w:val="single" w:sz="4" w:space="0" w:color="auto"/>
            </w:tcBorders>
            <w:shd w:val="clear" w:color="auto" w:fill="auto"/>
            <w:vAlign w:val="center"/>
          </w:tcPr>
          <w:p w14:paraId="4C1A702B" w14:textId="77777777" w:rsidR="000B1607" w:rsidRPr="005432D0" w:rsidRDefault="000B1607" w:rsidP="00FA0C28">
            <w:pPr>
              <w:autoSpaceDE w:val="0"/>
              <w:autoSpaceDN w:val="0"/>
              <w:adjustRightInd w:val="0"/>
            </w:pPr>
            <w:r w:rsidRPr="005432D0">
              <w:t>Handtekening:</w:t>
            </w:r>
          </w:p>
        </w:tc>
      </w:tr>
    </w:tbl>
    <w:p w14:paraId="24138B46" w14:textId="77777777" w:rsidR="000B1607" w:rsidRDefault="000B1607" w:rsidP="000B1607">
      <w:pPr>
        <w:autoSpaceDE w:val="0"/>
        <w:autoSpaceDN w:val="0"/>
        <w:adjustRightInd w:val="0"/>
      </w:pPr>
    </w:p>
    <w:p w14:paraId="1CD2C0EB" w14:textId="77777777" w:rsidR="000B1607" w:rsidRDefault="000B1607" w:rsidP="000B1607">
      <w:pPr>
        <w:autoSpaceDE w:val="0"/>
        <w:autoSpaceDN w:val="0"/>
        <w:adjustRightInd w:val="0"/>
      </w:pPr>
    </w:p>
    <w:p w14:paraId="5C3FAB98" w14:textId="77777777" w:rsidR="000B1607" w:rsidRPr="00DD6B80" w:rsidRDefault="000B1607" w:rsidP="000B1607">
      <w:pPr>
        <w:autoSpaceDE w:val="0"/>
        <w:autoSpaceDN w:val="0"/>
        <w:adjustRightInd w:val="0"/>
      </w:pPr>
      <w:r w:rsidRPr="00DD6B80">
        <w:t xml:space="preserve">Ondertekening door </w:t>
      </w:r>
      <w:r>
        <w:t>leverancier</w:t>
      </w:r>
      <w:r w:rsidRPr="00DD6B8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4223"/>
      </w:tblGrid>
      <w:tr w:rsidR="000B1607" w:rsidRPr="005432D0" w14:paraId="7EBB3BDD" w14:textId="77777777" w:rsidTr="00FA0C28">
        <w:trPr>
          <w:trHeight w:val="397"/>
        </w:trPr>
        <w:tc>
          <w:tcPr>
            <w:tcW w:w="4223" w:type="dxa"/>
            <w:tcBorders>
              <w:top w:val="single" w:sz="4" w:space="0" w:color="auto"/>
              <w:left w:val="single" w:sz="4" w:space="0" w:color="auto"/>
              <w:bottom w:val="nil"/>
              <w:right w:val="single" w:sz="4" w:space="0" w:color="auto"/>
            </w:tcBorders>
            <w:shd w:val="clear" w:color="auto" w:fill="auto"/>
            <w:vAlign w:val="center"/>
          </w:tcPr>
          <w:p w14:paraId="11A6D737" w14:textId="77777777" w:rsidR="000B1607" w:rsidRPr="005432D0" w:rsidRDefault="000B1607" w:rsidP="00FA0C28">
            <w:pPr>
              <w:autoSpaceDE w:val="0"/>
              <w:autoSpaceDN w:val="0"/>
              <w:adjustRightInd w:val="0"/>
            </w:pPr>
            <w:proofErr w:type="gramStart"/>
            <w:r w:rsidRPr="005432D0">
              <w:t xml:space="preserve">Naam:   </w:t>
            </w:r>
            <w:proofErr w:type="gramEnd"/>
            <w:r w:rsidRPr="005432D0">
              <w:t xml:space="preserve">  </w:t>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tc>
        <w:tc>
          <w:tcPr>
            <w:tcW w:w="4223" w:type="dxa"/>
            <w:tcBorders>
              <w:top w:val="single" w:sz="4" w:space="0" w:color="auto"/>
              <w:left w:val="single" w:sz="4" w:space="0" w:color="auto"/>
              <w:bottom w:val="nil"/>
              <w:right w:val="single" w:sz="4" w:space="0" w:color="auto"/>
            </w:tcBorders>
            <w:shd w:val="clear" w:color="auto" w:fill="auto"/>
            <w:vAlign w:val="center"/>
          </w:tcPr>
          <w:p w14:paraId="489B0929" w14:textId="77777777" w:rsidR="000B1607" w:rsidRPr="005432D0" w:rsidRDefault="000B1607" w:rsidP="00FA0C28">
            <w:pPr>
              <w:autoSpaceDE w:val="0"/>
              <w:autoSpaceDN w:val="0"/>
              <w:adjustRightInd w:val="0"/>
            </w:pPr>
          </w:p>
        </w:tc>
      </w:tr>
      <w:tr w:rsidR="000B1607" w:rsidRPr="005432D0" w14:paraId="666A68ED" w14:textId="77777777" w:rsidTr="00FA0C28">
        <w:trPr>
          <w:trHeight w:val="397"/>
        </w:trPr>
        <w:tc>
          <w:tcPr>
            <w:tcW w:w="4223" w:type="dxa"/>
            <w:tcBorders>
              <w:top w:val="nil"/>
              <w:left w:val="single" w:sz="4" w:space="0" w:color="auto"/>
              <w:bottom w:val="nil"/>
              <w:right w:val="single" w:sz="4" w:space="0" w:color="auto"/>
            </w:tcBorders>
            <w:shd w:val="clear" w:color="auto" w:fill="auto"/>
            <w:vAlign w:val="center"/>
          </w:tcPr>
          <w:p w14:paraId="6FF4828C" w14:textId="77777777" w:rsidR="000B1607" w:rsidRPr="005432D0" w:rsidRDefault="000B1607" w:rsidP="00FA0C28">
            <w:pPr>
              <w:autoSpaceDE w:val="0"/>
              <w:autoSpaceDN w:val="0"/>
              <w:adjustRightInd w:val="0"/>
            </w:pPr>
            <w:proofErr w:type="gramStart"/>
            <w:r w:rsidRPr="005432D0">
              <w:t xml:space="preserve">Functie:   </w:t>
            </w:r>
            <w:proofErr w:type="gramEnd"/>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tc>
        <w:tc>
          <w:tcPr>
            <w:tcW w:w="4223" w:type="dxa"/>
            <w:tcBorders>
              <w:top w:val="nil"/>
              <w:left w:val="single" w:sz="4" w:space="0" w:color="auto"/>
              <w:bottom w:val="nil"/>
              <w:right w:val="single" w:sz="4" w:space="0" w:color="auto"/>
            </w:tcBorders>
            <w:shd w:val="clear" w:color="auto" w:fill="auto"/>
            <w:vAlign w:val="center"/>
          </w:tcPr>
          <w:p w14:paraId="1241190B" w14:textId="77777777" w:rsidR="000B1607" w:rsidRPr="005432D0" w:rsidRDefault="000B1607" w:rsidP="00FA0C28">
            <w:pPr>
              <w:autoSpaceDE w:val="0"/>
              <w:autoSpaceDN w:val="0"/>
              <w:adjustRightInd w:val="0"/>
            </w:pPr>
          </w:p>
        </w:tc>
      </w:tr>
      <w:tr w:rsidR="000B1607" w:rsidRPr="005432D0" w14:paraId="423BBCF5" w14:textId="77777777" w:rsidTr="00FA0C28">
        <w:trPr>
          <w:trHeight w:val="397"/>
        </w:trPr>
        <w:tc>
          <w:tcPr>
            <w:tcW w:w="4223" w:type="dxa"/>
            <w:tcBorders>
              <w:top w:val="nil"/>
              <w:left w:val="single" w:sz="4" w:space="0" w:color="auto"/>
              <w:bottom w:val="nil"/>
              <w:right w:val="single" w:sz="4" w:space="0" w:color="auto"/>
            </w:tcBorders>
            <w:shd w:val="clear" w:color="auto" w:fill="auto"/>
            <w:vAlign w:val="center"/>
          </w:tcPr>
          <w:p w14:paraId="1B483334" w14:textId="77777777" w:rsidR="000B1607" w:rsidRPr="005432D0" w:rsidRDefault="000B1607" w:rsidP="00FA0C28">
            <w:pPr>
              <w:autoSpaceDE w:val="0"/>
              <w:autoSpaceDN w:val="0"/>
              <w:adjustRightInd w:val="0"/>
            </w:pPr>
            <w:proofErr w:type="gramStart"/>
            <w:r w:rsidRPr="005432D0">
              <w:t xml:space="preserve">Plaats:   </w:t>
            </w:r>
            <w:proofErr w:type="gramEnd"/>
            <w:r w:rsidRPr="005432D0">
              <w:t xml:space="preserve">  </w:t>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tc>
        <w:tc>
          <w:tcPr>
            <w:tcW w:w="4223" w:type="dxa"/>
            <w:tcBorders>
              <w:top w:val="nil"/>
              <w:left w:val="single" w:sz="4" w:space="0" w:color="auto"/>
              <w:bottom w:val="nil"/>
              <w:right w:val="single" w:sz="4" w:space="0" w:color="auto"/>
            </w:tcBorders>
            <w:shd w:val="clear" w:color="auto" w:fill="auto"/>
            <w:vAlign w:val="center"/>
          </w:tcPr>
          <w:p w14:paraId="3BE102F8" w14:textId="77777777" w:rsidR="000B1607" w:rsidRPr="005432D0" w:rsidRDefault="000B1607" w:rsidP="00FA0C28">
            <w:pPr>
              <w:autoSpaceDE w:val="0"/>
              <w:autoSpaceDN w:val="0"/>
              <w:adjustRightInd w:val="0"/>
            </w:pPr>
          </w:p>
        </w:tc>
      </w:tr>
      <w:tr w:rsidR="000B1607" w:rsidRPr="005432D0" w14:paraId="62D796A1" w14:textId="77777777" w:rsidTr="00FA0C28">
        <w:trPr>
          <w:trHeight w:val="397"/>
        </w:trPr>
        <w:tc>
          <w:tcPr>
            <w:tcW w:w="4223" w:type="dxa"/>
            <w:tcBorders>
              <w:top w:val="nil"/>
              <w:left w:val="single" w:sz="4" w:space="0" w:color="auto"/>
              <w:bottom w:val="single" w:sz="4" w:space="0" w:color="auto"/>
              <w:right w:val="single" w:sz="4" w:space="0" w:color="auto"/>
            </w:tcBorders>
            <w:shd w:val="clear" w:color="auto" w:fill="auto"/>
            <w:vAlign w:val="center"/>
          </w:tcPr>
          <w:p w14:paraId="08CCED2E" w14:textId="77777777" w:rsidR="000B1607" w:rsidRPr="005432D0" w:rsidRDefault="000B1607" w:rsidP="00FA0C28">
            <w:pPr>
              <w:autoSpaceDE w:val="0"/>
              <w:autoSpaceDN w:val="0"/>
              <w:adjustRightInd w:val="0"/>
            </w:pPr>
            <w:proofErr w:type="gramStart"/>
            <w:r w:rsidRPr="005432D0">
              <w:t xml:space="preserve">Datum:   </w:t>
            </w:r>
            <w:proofErr w:type="gramEnd"/>
            <w:r w:rsidRPr="005432D0">
              <w:t xml:space="preserve"> </w:t>
            </w:r>
            <w:r w:rsidRPr="00D232F9">
              <w:fldChar w:fldCharType="begin">
                <w:ffData>
                  <w:name w:val="Text21"/>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r w:rsidRPr="00D232F9">
              <w:fldChar w:fldCharType="begin">
                <w:ffData>
                  <w:name w:val="Text22"/>
                  <w:enabled/>
                  <w:calcOnExit w:val="0"/>
                  <w:textInput/>
                </w:ffData>
              </w:fldChar>
            </w:r>
            <w:r w:rsidRPr="00D232F9">
              <w:instrText xml:space="preserve"> FORMTEXT </w:instrText>
            </w:r>
            <w:r w:rsidRPr="00D232F9">
              <w:fldChar w:fldCharType="separate"/>
            </w:r>
            <w:r w:rsidRPr="00D232F9">
              <w:rPr>
                <w:noProof/>
              </w:rPr>
              <w:t> </w:t>
            </w:r>
            <w:r w:rsidRPr="00D232F9">
              <w:rPr>
                <w:noProof/>
              </w:rPr>
              <w:t> </w:t>
            </w:r>
            <w:r w:rsidRPr="00D232F9">
              <w:rPr>
                <w:noProof/>
              </w:rPr>
              <w:t> </w:t>
            </w:r>
            <w:r w:rsidRPr="00D232F9">
              <w:rPr>
                <w:noProof/>
              </w:rPr>
              <w:t> </w:t>
            </w:r>
            <w:r w:rsidRPr="00D232F9">
              <w:rPr>
                <w:noProof/>
              </w:rPr>
              <w:t> </w:t>
            </w:r>
            <w:r w:rsidRPr="00D232F9">
              <w:fldChar w:fldCharType="end"/>
            </w:r>
          </w:p>
        </w:tc>
        <w:tc>
          <w:tcPr>
            <w:tcW w:w="4223" w:type="dxa"/>
            <w:tcBorders>
              <w:top w:val="nil"/>
              <w:left w:val="single" w:sz="4" w:space="0" w:color="auto"/>
              <w:bottom w:val="single" w:sz="4" w:space="0" w:color="auto"/>
              <w:right w:val="single" w:sz="4" w:space="0" w:color="auto"/>
            </w:tcBorders>
            <w:shd w:val="clear" w:color="auto" w:fill="auto"/>
            <w:vAlign w:val="center"/>
          </w:tcPr>
          <w:p w14:paraId="38B3BFF3" w14:textId="77777777" w:rsidR="000B1607" w:rsidRPr="005432D0" w:rsidRDefault="000B1607" w:rsidP="00FA0C28">
            <w:pPr>
              <w:autoSpaceDE w:val="0"/>
              <w:autoSpaceDN w:val="0"/>
              <w:adjustRightInd w:val="0"/>
            </w:pPr>
            <w:r w:rsidRPr="005432D0">
              <w:t>Handtekening:</w:t>
            </w:r>
          </w:p>
        </w:tc>
      </w:tr>
    </w:tbl>
    <w:p w14:paraId="03BA9807" w14:textId="77777777" w:rsidR="000B1607" w:rsidRDefault="000B1607" w:rsidP="000B1607">
      <w:pPr>
        <w:autoSpaceDE w:val="0"/>
        <w:autoSpaceDN w:val="0"/>
        <w:adjustRightInd w:val="0"/>
      </w:pPr>
    </w:p>
    <w:p w14:paraId="2866E97C" w14:textId="77777777" w:rsidR="000B1607" w:rsidRDefault="000B1607" w:rsidP="000B1607">
      <w:pPr>
        <w:autoSpaceDE w:val="0"/>
        <w:autoSpaceDN w:val="0"/>
        <w:adjustRightInd w:val="0"/>
      </w:pPr>
    </w:p>
    <w:p w14:paraId="0F180295" w14:textId="77777777" w:rsidR="000B1607" w:rsidRDefault="000B1607" w:rsidP="000B1607">
      <w:pPr>
        <w:autoSpaceDE w:val="0"/>
        <w:autoSpaceDN w:val="0"/>
        <w:adjustRightInd w:val="0"/>
      </w:pPr>
    </w:p>
    <w:p w14:paraId="2727BB03" w14:textId="77777777" w:rsidR="000B1607" w:rsidRPr="003F3B8E" w:rsidRDefault="000B1607" w:rsidP="000B1607">
      <w:pPr>
        <w:autoSpaceDE w:val="0"/>
        <w:autoSpaceDN w:val="0"/>
        <w:adjustRightInd w:val="0"/>
        <w:rPr>
          <w:b/>
          <w:bCs/>
          <w:smallCaps/>
          <w:sz w:val="18"/>
          <w:szCs w:val="18"/>
        </w:rPr>
      </w:pPr>
      <w:r w:rsidRPr="003F3B8E">
        <w:rPr>
          <w:smallCaps/>
          <w:sz w:val="18"/>
          <w:szCs w:val="18"/>
        </w:rPr>
        <w:t>NA VOLLEDIGE INVULLING EN ONDERTEKENING DIT FORM</w:t>
      </w:r>
      <w:r>
        <w:rPr>
          <w:smallCaps/>
          <w:sz w:val="18"/>
          <w:szCs w:val="18"/>
        </w:rPr>
        <w:t xml:space="preserve">ULIER (DOOR DE LEVERANCIER) PER </w:t>
      </w:r>
      <w:r w:rsidRPr="003F3B8E">
        <w:rPr>
          <w:smallCaps/>
          <w:sz w:val="18"/>
          <w:szCs w:val="18"/>
        </w:rPr>
        <w:t xml:space="preserve">EMAIL STUREN AAN </w:t>
      </w:r>
      <w:r w:rsidRPr="003F3B8E">
        <w:rPr>
          <w:b/>
          <w:bCs/>
          <w:smallCaps/>
          <w:sz w:val="18"/>
          <w:szCs w:val="18"/>
        </w:rPr>
        <w:t>ADMIN@VGM.NL</w:t>
      </w:r>
    </w:p>
    <w:p w14:paraId="3A3E345D" w14:textId="77777777" w:rsidR="000B1607" w:rsidRDefault="000B1607" w:rsidP="000B1607">
      <w:pPr>
        <w:autoSpaceDE w:val="0"/>
        <w:autoSpaceDN w:val="0"/>
        <w:adjustRightInd w:val="0"/>
      </w:pPr>
    </w:p>
    <w:p w14:paraId="7F6B9831" w14:textId="77777777" w:rsidR="000B1607" w:rsidRDefault="000B1607" w:rsidP="000B1607">
      <w:pPr>
        <w:autoSpaceDE w:val="0"/>
        <w:autoSpaceDN w:val="0"/>
        <w:adjustRightInd w:val="0"/>
      </w:pPr>
    </w:p>
    <w:p w14:paraId="5DBA89C8" w14:textId="77777777" w:rsidR="000B1607" w:rsidRPr="003F3B8E" w:rsidRDefault="000B1607" w:rsidP="000B1607">
      <w:pPr>
        <w:autoSpaceDE w:val="0"/>
        <w:autoSpaceDN w:val="0"/>
        <w:adjustRightInd w:val="0"/>
        <w:rPr>
          <w:sz w:val="18"/>
          <w:szCs w:val="18"/>
        </w:rPr>
      </w:pPr>
      <w:r>
        <w:rPr>
          <w:sz w:val="18"/>
          <w:szCs w:val="18"/>
        </w:rPr>
        <w:t>IN TE VULLEN DOOR VGM NL:</w:t>
      </w:r>
    </w:p>
    <w:p w14:paraId="5844B2C5" w14:textId="77777777" w:rsidR="000B1607" w:rsidRPr="00D232F9" w:rsidRDefault="000B1607" w:rsidP="000B1607">
      <w:pPr>
        <w:spacing w:line="480" w:lineRule="auto"/>
        <w:rPr>
          <w:sz w:val="18"/>
          <w:szCs w:val="18"/>
        </w:rPr>
      </w:pPr>
      <w:r w:rsidRPr="003F3B8E">
        <w:rPr>
          <w:sz w:val="18"/>
          <w:szCs w:val="18"/>
        </w:rPr>
        <w:t xml:space="preserve">Formulier verwerkt op </w:t>
      </w:r>
      <w:r w:rsidRPr="00D232F9">
        <w:rPr>
          <w:sz w:val="18"/>
          <w:szCs w:val="18"/>
        </w:rPr>
        <w:fldChar w:fldCharType="begin">
          <w:ffData>
            <w:name w:val="Text25"/>
            <w:enabled/>
            <w:calcOnExit w:val="0"/>
            <w:textInput/>
          </w:ffData>
        </w:fldChar>
      </w:r>
      <w:r w:rsidRPr="00D232F9">
        <w:rPr>
          <w:sz w:val="18"/>
          <w:szCs w:val="18"/>
        </w:rPr>
        <w:instrText xml:space="preserve"> FORMTEXT </w:instrText>
      </w:r>
      <w:r w:rsidRPr="00D232F9">
        <w:rPr>
          <w:sz w:val="18"/>
          <w:szCs w:val="18"/>
        </w:rPr>
      </w:r>
      <w:r w:rsidRPr="00D232F9">
        <w:rPr>
          <w:sz w:val="18"/>
          <w:szCs w:val="18"/>
        </w:rPr>
        <w:fldChar w:fldCharType="separate"/>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sz w:val="18"/>
          <w:szCs w:val="18"/>
        </w:rPr>
        <w:fldChar w:fldCharType="end"/>
      </w:r>
      <w:r w:rsidRPr="00D232F9">
        <w:rPr>
          <w:sz w:val="18"/>
          <w:szCs w:val="18"/>
        </w:rPr>
        <w:fldChar w:fldCharType="begin">
          <w:ffData>
            <w:name w:val="Text26"/>
            <w:enabled/>
            <w:calcOnExit w:val="0"/>
            <w:textInput/>
          </w:ffData>
        </w:fldChar>
      </w:r>
      <w:r w:rsidRPr="00D232F9">
        <w:rPr>
          <w:sz w:val="18"/>
          <w:szCs w:val="18"/>
        </w:rPr>
        <w:instrText xml:space="preserve"> FORMTEXT </w:instrText>
      </w:r>
      <w:r w:rsidRPr="00D232F9">
        <w:rPr>
          <w:sz w:val="18"/>
          <w:szCs w:val="18"/>
        </w:rPr>
      </w:r>
      <w:r w:rsidRPr="00D232F9">
        <w:rPr>
          <w:sz w:val="18"/>
          <w:szCs w:val="18"/>
        </w:rPr>
        <w:fldChar w:fldCharType="separate"/>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sz w:val="18"/>
          <w:szCs w:val="18"/>
        </w:rPr>
        <w:fldChar w:fldCharType="end"/>
      </w:r>
      <w:r w:rsidRPr="003F3B8E">
        <w:rPr>
          <w:sz w:val="18"/>
          <w:szCs w:val="18"/>
        </w:rPr>
        <w:t xml:space="preserve"> doorgestuurd op </w:t>
      </w:r>
      <w:r w:rsidRPr="00D232F9">
        <w:rPr>
          <w:sz w:val="18"/>
          <w:szCs w:val="18"/>
        </w:rPr>
        <w:fldChar w:fldCharType="begin">
          <w:ffData>
            <w:name w:val="Text21"/>
            <w:enabled/>
            <w:calcOnExit w:val="0"/>
            <w:textInput/>
          </w:ffData>
        </w:fldChar>
      </w:r>
      <w:r w:rsidRPr="00D232F9">
        <w:rPr>
          <w:sz w:val="18"/>
          <w:szCs w:val="18"/>
        </w:rPr>
        <w:instrText xml:space="preserve"> FORMTEXT </w:instrText>
      </w:r>
      <w:r w:rsidRPr="00D232F9">
        <w:rPr>
          <w:sz w:val="18"/>
          <w:szCs w:val="18"/>
        </w:rPr>
      </w:r>
      <w:r w:rsidRPr="00D232F9">
        <w:rPr>
          <w:sz w:val="18"/>
          <w:szCs w:val="18"/>
        </w:rPr>
        <w:fldChar w:fldCharType="separate"/>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sz w:val="18"/>
          <w:szCs w:val="18"/>
        </w:rPr>
        <w:fldChar w:fldCharType="end"/>
      </w:r>
      <w:r w:rsidRPr="00D232F9">
        <w:rPr>
          <w:sz w:val="18"/>
          <w:szCs w:val="18"/>
        </w:rPr>
        <w:fldChar w:fldCharType="begin">
          <w:ffData>
            <w:name w:val="Text22"/>
            <w:enabled/>
            <w:calcOnExit w:val="0"/>
            <w:textInput/>
          </w:ffData>
        </w:fldChar>
      </w:r>
      <w:r w:rsidRPr="00D232F9">
        <w:rPr>
          <w:sz w:val="18"/>
          <w:szCs w:val="18"/>
        </w:rPr>
        <w:instrText xml:space="preserve"> FORMTEXT </w:instrText>
      </w:r>
      <w:r w:rsidRPr="00D232F9">
        <w:rPr>
          <w:sz w:val="18"/>
          <w:szCs w:val="18"/>
        </w:rPr>
      </w:r>
      <w:r w:rsidRPr="00D232F9">
        <w:rPr>
          <w:sz w:val="18"/>
          <w:szCs w:val="18"/>
        </w:rPr>
        <w:fldChar w:fldCharType="separate"/>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sz w:val="18"/>
          <w:szCs w:val="18"/>
        </w:rPr>
        <w:fldChar w:fldCharType="end"/>
      </w:r>
    </w:p>
    <w:p w14:paraId="5E8B05BB" w14:textId="77777777" w:rsidR="000B1607" w:rsidRPr="003F3B8E" w:rsidRDefault="000B1607" w:rsidP="000B1607">
      <w:pPr>
        <w:autoSpaceDE w:val="0"/>
        <w:autoSpaceDN w:val="0"/>
        <w:adjustRightInd w:val="0"/>
        <w:rPr>
          <w:sz w:val="18"/>
          <w:szCs w:val="18"/>
        </w:rPr>
      </w:pPr>
    </w:p>
    <w:p w14:paraId="1667D2CB" w14:textId="77777777" w:rsidR="000B1607" w:rsidRPr="003F3B8E" w:rsidRDefault="000B1607" w:rsidP="000B1607">
      <w:pPr>
        <w:autoSpaceDE w:val="0"/>
        <w:autoSpaceDN w:val="0"/>
        <w:adjustRightInd w:val="0"/>
        <w:rPr>
          <w:sz w:val="18"/>
          <w:szCs w:val="18"/>
        </w:rPr>
      </w:pPr>
      <w:r w:rsidRPr="003F3B8E">
        <w:rPr>
          <w:sz w:val="18"/>
          <w:szCs w:val="18"/>
        </w:rPr>
        <w:t>IN TE VULLEN DOOR NVM SERVICEDESK</w:t>
      </w:r>
      <w:r>
        <w:rPr>
          <w:sz w:val="18"/>
          <w:szCs w:val="18"/>
        </w:rPr>
        <w:t>:</w:t>
      </w:r>
    </w:p>
    <w:p w14:paraId="280E72E4" w14:textId="77777777" w:rsidR="000B1607" w:rsidRDefault="000B1607" w:rsidP="000B1607">
      <w:pPr>
        <w:spacing w:line="480" w:lineRule="auto"/>
        <w:rPr>
          <w:sz w:val="18"/>
          <w:szCs w:val="18"/>
        </w:rPr>
      </w:pPr>
      <w:r w:rsidRPr="003F3B8E">
        <w:rPr>
          <w:sz w:val="18"/>
          <w:szCs w:val="18"/>
        </w:rPr>
        <w:t xml:space="preserve">Formulier verwerkt op </w:t>
      </w:r>
      <w:r w:rsidRPr="00D232F9">
        <w:rPr>
          <w:sz w:val="18"/>
          <w:szCs w:val="18"/>
        </w:rPr>
        <w:fldChar w:fldCharType="begin">
          <w:ffData>
            <w:name w:val="Text25"/>
            <w:enabled/>
            <w:calcOnExit w:val="0"/>
            <w:textInput/>
          </w:ffData>
        </w:fldChar>
      </w:r>
      <w:r w:rsidRPr="00D232F9">
        <w:rPr>
          <w:sz w:val="18"/>
          <w:szCs w:val="18"/>
        </w:rPr>
        <w:instrText xml:space="preserve"> FORMTEXT </w:instrText>
      </w:r>
      <w:r w:rsidRPr="00D232F9">
        <w:rPr>
          <w:sz w:val="18"/>
          <w:szCs w:val="18"/>
        </w:rPr>
      </w:r>
      <w:r w:rsidRPr="00D232F9">
        <w:rPr>
          <w:sz w:val="18"/>
          <w:szCs w:val="18"/>
        </w:rPr>
        <w:fldChar w:fldCharType="separate"/>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sz w:val="18"/>
          <w:szCs w:val="18"/>
        </w:rPr>
        <w:fldChar w:fldCharType="end"/>
      </w:r>
      <w:r w:rsidRPr="00D232F9">
        <w:rPr>
          <w:sz w:val="18"/>
          <w:szCs w:val="18"/>
        </w:rPr>
        <w:fldChar w:fldCharType="begin">
          <w:ffData>
            <w:name w:val="Text26"/>
            <w:enabled/>
            <w:calcOnExit w:val="0"/>
            <w:textInput/>
          </w:ffData>
        </w:fldChar>
      </w:r>
      <w:r w:rsidRPr="00D232F9">
        <w:rPr>
          <w:sz w:val="18"/>
          <w:szCs w:val="18"/>
        </w:rPr>
        <w:instrText xml:space="preserve"> FORMTEXT </w:instrText>
      </w:r>
      <w:r w:rsidRPr="00D232F9">
        <w:rPr>
          <w:sz w:val="18"/>
          <w:szCs w:val="18"/>
        </w:rPr>
      </w:r>
      <w:r w:rsidRPr="00D232F9">
        <w:rPr>
          <w:sz w:val="18"/>
          <w:szCs w:val="18"/>
        </w:rPr>
        <w:fldChar w:fldCharType="separate"/>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sz w:val="18"/>
          <w:szCs w:val="18"/>
        </w:rPr>
        <w:fldChar w:fldCharType="end"/>
      </w:r>
      <w:r w:rsidRPr="003F3B8E">
        <w:rPr>
          <w:sz w:val="18"/>
          <w:szCs w:val="18"/>
        </w:rPr>
        <w:t xml:space="preserve"> door </w:t>
      </w:r>
      <w:r w:rsidRPr="00D232F9">
        <w:rPr>
          <w:sz w:val="18"/>
          <w:szCs w:val="18"/>
        </w:rPr>
        <w:fldChar w:fldCharType="begin">
          <w:ffData>
            <w:name w:val="Text21"/>
            <w:enabled/>
            <w:calcOnExit w:val="0"/>
            <w:textInput/>
          </w:ffData>
        </w:fldChar>
      </w:r>
      <w:r w:rsidRPr="00D232F9">
        <w:rPr>
          <w:sz w:val="18"/>
          <w:szCs w:val="18"/>
        </w:rPr>
        <w:instrText xml:space="preserve"> FORMTEXT </w:instrText>
      </w:r>
      <w:r w:rsidRPr="00D232F9">
        <w:rPr>
          <w:sz w:val="18"/>
          <w:szCs w:val="18"/>
        </w:rPr>
      </w:r>
      <w:r w:rsidRPr="00D232F9">
        <w:rPr>
          <w:sz w:val="18"/>
          <w:szCs w:val="18"/>
        </w:rPr>
        <w:fldChar w:fldCharType="separate"/>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sz w:val="18"/>
          <w:szCs w:val="18"/>
        </w:rPr>
        <w:fldChar w:fldCharType="end"/>
      </w:r>
      <w:r w:rsidRPr="00D232F9">
        <w:rPr>
          <w:sz w:val="18"/>
          <w:szCs w:val="18"/>
        </w:rPr>
        <w:fldChar w:fldCharType="begin">
          <w:ffData>
            <w:name w:val="Text22"/>
            <w:enabled/>
            <w:calcOnExit w:val="0"/>
            <w:textInput/>
          </w:ffData>
        </w:fldChar>
      </w:r>
      <w:r w:rsidRPr="00D232F9">
        <w:rPr>
          <w:sz w:val="18"/>
          <w:szCs w:val="18"/>
        </w:rPr>
        <w:instrText xml:space="preserve"> FORMTEXT </w:instrText>
      </w:r>
      <w:r w:rsidRPr="00D232F9">
        <w:rPr>
          <w:sz w:val="18"/>
          <w:szCs w:val="18"/>
        </w:rPr>
      </w:r>
      <w:r w:rsidRPr="00D232F9">
        <w:rPr>
          <w:sz w:val="18"/>
          <w:szCs w:val="18"/>
        </w:rPr>
        <w:fldChar w:fldCharType="separate"/>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noProof/>
          <w:sz w:val="18"/>
          <w:szCs w:val="18"/>
        </w:rPr>
        <w:t> </w:t>
      </w:r>
      <w:r w:rsidRPr="00D232F9">
        <w:rPr>
          <w:sz w:val="18"/>
          <w:szCs w:val="18"/>
        </w:rPr>
        <w:fldChar w:fldCharType="end"/>
      </w:r>
    </w:p>
    <w:p w14:paraId="4D5A50B2" w14:textId="77777777" w:rsidR="000B1607" w:rsidRDefault="000B1607" w:rsidP="000B1607">
      <w:pPr>
        <w:spacing w:line="480" w:lineRule="auto"/>
        <w:rPr>
          <w:b/>
          <w:sz w:val="24"/>
          <w:u w:val="single"/>
        </w:rPr>
      </w:pPr>
      <w:r w:rsidRPr="006C47D2">
        <w:rPr>
          <w:sz w:val="18"/>
          <w:szCs w:val="18"/>
          <w:u w:val="single"/>
        </w:rPr>
        <w:br w:type="page"/>
      </w:r>
      <w:r w:rsidRPr="006C47D2">
        <w:rPr>
          <w:b/>
          <w:sz w:val="24"/>
          <w:u w:val="single"/>
        </w:rPr>
        <w:lastRenderedPageBreak/>
        <w:t>Annex</w:t>
      </w:r>
      <w:r>
        <w:rPr>
          <w:b/>
          <w:sz w:val="24"/>
          <w:u w:val="single"/>
        </w:rPr>
        <w:t xml:space="preserve"> I</w:t>
      </w:r>
    </w:p>
    <w:p w14:paraId="1CD69B87" w14:textId="77777777" w:rsidR="000B1607" w:rsidRDefault="000B1607" w:rsidP="000B1607">
      <w:pPr>
        <w:spacing w:line="480" w:lineRule="auto"/>
      </w:pPr>
      <w:r w:rsidRPr="006C47D2">
        <w:rPr>
          <w:b/>
          <w:sz w:val="24"/>
        </w:rPr>
        <w:t>Veldomschrijvingen</w:t>
      </w:r>
      <w:r>
        <w:rPr>
          <w:b/>
          <w:sz w:val="24"/>
        </w:rPr>
        <w:br/>
      </w:r>
      <w:r>
        <w:t>I</w:t>
      </w:r>
      <w:r w:rsidRPr="00593DB5">
        <w:t>nput</w:t>
      </w:r>
      <w:r>
        <w:t xml:space="preserve"> </w:t>
      </w:r>
      <w:r w:rsidRPr="00593DB5">
        <w:t>speci</w:t>
      </w:r>
      <w:r>
        <w:t>fi</w:t>
      </w:r>
      <w:r w:rsidRPr="00593DB5">
        <w:softHyphen/>
        <w:t xml:space="preserve">catie </w:t>
      </w:r>
      <w:r>
        <w:t>W</w:t>
      </w:r>
      <w:r w:rsidRPr="00593DB5">
        <w:t>oningen</w:t>
      </w:r>
      <w:r>
        <w:t xml:space="preserve"> en VvE worden na de lidmaatschapsaanvraag verstrekt door VGM NL (en enkel voor het segment die voor uw organisatie van toepassing is). </w:t>
      </w:r>
    </w:p>
    <w:p w14:paraId="70193BDE" w14:textId="77777777" w:rsidR="000B1607" w:rsidRDefault="000B1607" w:rsidP="000B1607">
      <w:pPr>
        <w:spacing w:line="480" w:lineRule="auto"/>
      </w:pPr>
    </w:p>
    <w:p w14:paraId="131AABD6" w14:textId="77777777" w:rsidR="000B1607" w:rsidRPr="0073002E" w:rsidRDefault="000B1607" w:rsidP="000B1607">
      <w:pPr>
        <w:spacing w:line="480" w:lineRule="auto"/>
      </w:pPr>
    </w:p>
    <w:p w14:paraId="013EF1B6" w14:textId="77777777" w:rsidR="000B1607" w:rsidRPr="006C47D2" w:rsidRDefault="000B1607" w:rsidP="000B1607">
      <w:pPr>
        <w:spacing w:line="480" w:lineRule="auto"/>
        <w:rPr>
          <w:b/>
          <w:sz w:val="24"/>
          <w:u w:val="single"/>
        </w:rPr>
      </w:pPr>
      <w:r w:rsidRPr="0073002E">
        <w:rPr>
          <w:i/>
        </w:rPr>
        <w:t xml:space="preserve">Specificatie(s) apart aan te hechten (documenten zijn beschikbaar op </w:t>
      </w:r>
      <w:hyperlink r:id="rId15" w:history="1">
        <w:r w:rsidRPr="0073002E">
          <w:rPr>
            <w:rStyle w:val="Hyperlink"/>
          </w:rPr>
          <w:t>www.vgm.nl</w:t>
        </w:r>
      </w:hyperlink>
      <w:r w:rsidRPr="0073002E">
        <w:rPr>
          <w:i/>
        </w:rPr>
        <w:t>)</w:t>
      </w:r>
      <w:r>
        <w:rPr>
          <w:i/>
          <w:sz w:val="18"/>
          <w:szCs w:val="18"/>
        </w:rPr>
        <w:br w:type="page"/>
      </w:r>
      <w:r w:rsidRPr="006C47D2">
        <w:rPr>
          <w:b/>
          <w:sz w:val="24"/>
          <w:u w:val="single"/>
        </w:rPr>
        <w:lastRenderedPageBreak/>
        <w:t>Annex</w:t>
      </w:r>
      <w:r>
        <w:rPr>
          <w:b/>
          <w:sz w:val="24"/>
          <w:u w:val="single"/>
        </w:rPr>
        <w:t xml:space="preserve"> II</w:t>
      </w:r>
    </w:p>
    <w:p w14:paraId="66CB72BC" w14:textId="77777777" w:rsidR="000B1607" w:rsidRPr="006C47D2" w:rsidRDefault="000B1607" w:rsidP="000B1607">
      <w:pPr>
        <w:pStyle w:val="Default"/>
        <w:spacing w:line="360" w:lineRule="auto"/>
        <w:rPr>
          <w:rFonts w:ascii="Arial" w:hAnsi="Arial" w:cs="Arial"/>
        </w:rPr>
      </w:pPr>
      <w:r w:rsidRPr="006C47D2">
        <w:rPr>
          <w:rFonts w:ascii="Arial" w:hAnsi="Arial" w:cs="Arial"/>
          <w:b/>
          <w:bCs/>
        </w:rPr>
        <w:t xml:space="preserve">Geschillenartikel VvE Management SGB </w:t>
      </w:r>
    </w:p>
    <w:p w14:paraId="25FD892A" w14:textId="77777777" w:rsidR="000B1607" w:rsidRPr="006C47D2" w:rsidRDefault="000B1607" w:rsidP="000B1607">
      <w:pPr>
        <w:pStyle w:val="Default"/>
        <w:spacing w:line="360" w:lineRule="auto"/>
        <w:ind w:left="720" w:hanging="720"/>
        <w:rPr>
          <w:rFonts w:ascii="Arial" w:hAnsi="Arial" w:cs="Arial"/>
          <w:sz w:val="20"/>
          <w:szCs w:val="20"/>
        </w:rPr>
      </w:pPr>
      <w:r w:rsidRPr="006C47D2">
        <w:rPr>
          <w:rFonts w:ascii="Arial" w:hAnsi="Arial" w:cs="Arial"/>
          <w:sz w:val="20"/>
          <w:szCs w:val="20"/>
        </w:rPr>
        <w:t xml:space="preserve">1. </w:t>
      </w:r>
      <w:r>
        <w:rPr>
          <w:rFonts w:ascii="Arial" w:hAnsi="Arial" w:cs="Arial"/>
          <w:sz w:val="20"/>
          <w:szCs w:val="20"/>
        </w:rPr>
        <w:tab/>
      </w:r>
      <w:r w:rsidRPr="006C47D2">
        <w:rPr>
          <w:rFonts w:ascii="Arial" w:hAnsi="Arial" w:cs="Arial"/>
          <w:sz w:val="20"/>
          <w:szCs w:val="20"/>
        </w:rPr>
        <w:t>Geschillen tussen de opdrachtgever en het bedrijf, zoals deze partijen zijn gedefinieerd in het reglement van de Geschillencommissie VvE Management, over de totstandkoming of de uitvoering van overeenkomsten met betrekking tot door het bedrijf te leveren of geleverde diensten en zaken, kunnen zowel door de opdrachtgever als door het bedrijf aanhangig worden gemaakt bij de Geschillencommissie VvE Management, Bordewijklaan 46, Postbus 90600, 2509 LP Den Haag. (</w:t>
      </w:r>
      <w:hyperlink r:id="rId16" w:history="1">
        <w:r w:rsidRPr="006F584B">
          <w:rPr>
            <w:rStyle w:val="Hyperlink"/>
            <w:rFonts w:ascii="Arial" w:hAnsi="Arial" w:cs="Arial"/>
            <w:sz w:val="20"/>
            <w:szCs w:val="20"/>
          </w:rPr>
          <w:t>www.degeschillencommissie.nl</w:t>
        </w:r>
      </w:hyperlink>
      <w:r w:rsidRPr="006C47D2">
        <w:rPr>
          <w:rFonts w:ascii="Arial" w:hAnsi="Arial" w:cs="Arial"/>
          <w:sz w:val="20"/>
          <w:szCs w:val="20"/>
        </w:rPr>
        <w:t xml:space="preserve">) </w:t>
      </w:r>
    </w:p>
    <w:p w14:paraId="0A83E0A9" w14:textId="77777777" w:rsidR="000B1607" w:rsidRPr="006C47D2" w:rsidRDefault="000B1607" w:rsidP="000B1607">
      <w:pPr>
        <w:pStyle w:val="Default"/>
        <w:spacing w:line="360" w:lineRule="auto"/>
        <w:ind w:left="720" w:hanging="720"/>
        <w:rPr>
          <w:rFonts w:ascii="Arial" w:hAnsi="Arial" w:cs="Arial"/>
          <w:sz w:val="20"/>
          <w:szCs w:val="20"/>
        </w:rPr>
      </w:pPr>
      <w:r w:rsidRPr="006C47D2">
        <w:rPr>
          <w:rFonts w:ascii="Arial" w:hAnsi="Arial" w:cs="Arial"/>
          <w:sz w:val="20"/>
          <w:szCs w:val="20"/>
        </w:rPr>
        <w:t xml:space="preserve">2. </w:t>
      </w:r>
      <w:r>
        <w:rPr>
          <w:rFonts w:ascii="Arial" w:hAnsi="Arial" w:cs="Arial"/>
          <w:sz w:val="20"/>
          <w:szCs w:val="20"/>
        </w:rPr>
        <w:tab/>
      </w:r>
      <w:r w:rsidRPr="006C47D2">
        <w:rPr>
          <w:rFonts w:ascii="Arial" w:hAnsi="Arial" w:cs="Arial"/>
          <w:sz w:val="20"/>
          <w:szCs w:val="20"/>
        </w:rPr>
        <w:t xml:space="preserve">Een geschil wordt door de Geschillencommissie slechts in behandeling genomen, </w:t>
      </w:r>
      <w:proofErr w:type="gramStart"/>
      <w:r w:rsidRPr="006C47D2">
        <w:rPr>
          <w:rFonts w:ascii="Arial" w:hAnsi="Arial" w:cs="Arial"/>
          <w:sz w:val="20"/>
          <w:szCs w:val="20"/>
        </w:rPr>
        <w:t>indien</w:t>
      </w:r>
      <w:proofErr w:type="gramEnd"/>
      <w:r w:rsidRPr="006C47D2">
        <w:rPr>
          <w:rFonts w:ascii="Arial" w:hAnsi="Arial" w:cs="Arial"/>
          <w:sz w:val="20"/>
          <w:szCs w:val="20"/>
        </w:rPr>
        <w:t xml:space="preserve"> de opdrachtgever zijn klacht eerst bij het bedrijf heeft ingediend. </w:t>
      </w:r>
    </w:p>
    <w:p w14:paraId="004E630E" w14:textId="77777777" w:rsidR="000B1607" w:rsidRPr="006C47D2" w:rsidRDefault="000B1607" w:rsidP="000B1607">
      <w:pPr>
        <w:pStyle w:val="Default"/>
        <w:spacing w:line="360" w:lineRule="auto"/>
        <w:ind w:left="720" w:hanging="720"/>
        <w:rPr>
          <w:rFonts w:ascii="Arial" w:hAnsi="Arial" w:cs="Arial"/>
          <w:sz w:val="20"/>
          <w:szCs w:val="20"/>
        </w:rPr>
      </w:pPr>
      <w:r w:rsidRPr="006C47D2">
        <w:rPr>
          <w:rFonts w:ascii="Arial" w:hAnsi="Arial" w:cs="Arial"/>
          <w:sz w:val="20"/>
          <w:szCs w:val="20"/>
        </w:rPr>
        <w:t xml:space="preserve">3. </w:t>
      </w:r>
      <w:r>
        <w:rPr>
          <w:rFonts w:ascii="Arial" w:hAnsi="Arial" w:cs="Arial"/>
          <w:sz w:val="20"/>
          <w:szCs w:val="20"/>
        </w:rPr>
        <w:tab/>
      </w:r>
      <w:r w:rsidRPr="006C47D2">
        <w:rPr>
          <w:rFonts w:ascii="Arial" w:hAnsi="Arial" w:cs="Arial"/>
          <w:sz w:val="20"/>
          <w:szCs w:val="20"/>
        </w:rPr>
        <w:t xml:space="preserve">Nadat de klacht bij het bedrijf is ingediend, moet het geschil uiterlijk drie maanden na het ontstaan daarvan schriftelijk of in een andere door de Commissie te bepalen vorm bij de Geschillencommissie aanhangig worden gemaakt. </w:t>
      </w:r>
    </w:p>
    <w:p w14:paraId="5A3AB147" w14:textId="4BA9A05C" w:rsidR="000B1607" w:rsidRPr="006C47D2" w:rsidRDefault="000B1607" w:rsidP="000B1607">
      <w:pPr>
        <w:pStyle w:val="Default"/>
        <w:spacing w:line="360" w:lineRule="auto"/>
        <w:ind w:left="720" w:hanging="720"/>
        <w:rPr>
          <w:rFonts w:ascii="Arial" w:hAnsi="Arial" w:cs="Arial"/>
          <w:sz w:val="20"/>
          <w:szCs w:val="20"/>
        </w:rPr>
      </w:pPr>
      <w:r w:rsidRPr="006C47D2">
        <w:rPr>
          <w:rFonts w:ascii="Arial" w:hAnsi="Arial" w:cs="Arial"/>
          <w:sz w:val="20"/>
          <w:szCs w:val="20"/>
        </w:rPr>
        <w:t xml:space="preserve">4. </w:t>
      </w:r>
      <w:r>
        <w:rPr>
          <w:rFonts w:ascii="Arial" w:hAnsi="Arial" w:cs="Arial"/>
          <w:sz w:val="20"/>
          <w:szCs w:val="20"/>
        </w:rPr>
        <w:tab/>
      </w:r>
      <w:r w:rsidRPr="006C47D2">
        <w:rPr>
          <w:rFonts w:ascii="Arial" w:hAnsi="Arial" w:cs="Arial"/>
          <w:sz w:val="20"/>
          <w:szCs w:val="20"/>
        </w:rPr>
        <w:t xml:space="preserve">Wanneer de opdrachtgever een geschil aanhangig maakt bij de </w:t>
      </w:r>
      <w:r>
        <w:rPr>
          <w:rFonts w:ascii="Arial" w:hAnsi="Arial" w:cs="Arial"/>
          <w:sz w:val="20"/>
          <w:szCs w:val="20"/>
        </w:rPr>
        <w:t>G</w:t>
      </w:r>
      <w:r w:rsidRPr="006C47D2">
        <w:rPr>
          <w:rFonts w:ascii="Arial" w:hAnsi="Arial" w:cs="Arial"/>
          <w:sz w:val="20"/>
          <w:szCs w:val="20"/>
        </w:rPr>
        <w:t xml:space="preserve">eschillencommissie, is het bedrijf aan deze keuze gebonden. </w:t>
      </w:r>
      <w:proofErr w:type="gramStart"/>
      <w:r w:rsidRPr="006C47D2">
        <w:rPr>
          <w:rFonts w:ascii="Arial" w:hAnsi="Arial" w:cs="Arial"/>
          <w:sz w:val="20"/>
          <w:szCs w:val="20"/>
        </w:rPr>
        <w:t>Indien</w:t>
      </w:r>
      <w:proofErr w:type="gramEnd"/>
      <w:r w:rsidRPr="006C47D2">
        <w:rPr>
          <w:rFonts w:ascii="Arial" w:hAnsi="Arial" w:cs="Arial"/>
          <w:sz w:val="20"/>
          <w:szCs w:val="20"/>
        </w:rPr>
        <w:t xml:space="preserve"> het bedrijf een geschil aanhangig wil maken, moet hij de opdrachtgever schriftelijk of in een andere passende vorm vragen zich binnen vijf weken uit te spreken of hij daarmee akkoord gaat. Het bedrijf dient daarbij aan te kondigen dat hij zich na het verstrijken van de voornoemde termijn vrij zal achten het geschil bij de gewone rechter aanhangig te maken. </w:t>
      </w:r>
    </w:p>
    <w:p w14:paraId="18AFDC8B" w14:textId="77777777" w:rsidR="000B1607" w:rsidRPr="006C47D2" w:rsidRDefault="000B1607" w:rsidP="000B1607">
      <w:pPr>
        <w:pStyle w:val="Default"/>
        <w:spacing w:line="360" w:lineRule="auto"/>
        <w:ind w:left="720" w:hanging="720"/>
        <w:rPr>
          <w:rFonts w:ascii="Arial" w:hAnsi="Arial" w:cs="Arial"/>
          <w:sz w:val="20"/>
          <w:szCs w:val="20"/>
        </w:rPr>
      </w:pPr>
      <w:r w:rsidRPr="006C47D2">
        <w:rPr>
          <w:rFonts w:ascii="Arial" w:hAnsi="Arial" w:cs="Arial"/>
          <w:sz w:val="20"/>
          <w:szCs w:val="20"/>
        </w:rPr>
        <w:t xml:space="preserve">5. </w:t>
      </w:r>
      <w:r>
        <w:rPr>
          <w:rFonts w:ascii="Arial" w:hAnsi="Arial" w:cs="Arial"/>
          <w:sz w:val="20"/>
          <w:szCs w:val="20"/>
        </w:rPr>
        <w:tab/>
      </w:r>
      <w:r w:rsidRPr="006C47D2">
        <w:rPr>
          <w:rFonts w:ascii="Arial" w:hAnsi="Arial" w:cs="Arial"/>
          <w:sz w:val="20"/>
          <w:szCs w:val="20"/>
        </w:rPr>
        <w:t xml:space="preserve">De Geschillencommissie doet uitspraak met inachtneming van de bepalingen van het voor haar geldende reglement. Het reglement van de Geschillencommissie wordt desgevraagd toegezonden. De beslissingen van de Geschillencommissie geschieden bij wege van bindend advies. Voor de behandeling van een geschil is een vergoeding verschuldigd. </w:t>
      </w:r>
    </w:p>
    <w:p w14:paraId="078C5A2C" w14:textId="2DAC8A01" w:rsidR="009550F1" w:rsidRPr="000B1607" w:rsidRDefault="000B1607" w:rsidP="00CE5A04">
      <w:pPr>
        <w:ind w:left="720" w:hanging="720"/>
        <w:rPr>
          <w:sz w:val="18"/>
          <w:szCs w:val="18"/>
        </w:rPr>
      </w:pPr>
      <w:r w:rsidRPr="006C47D2">
        <w:rPr>
          <w:rFonts w:ascii="Arial" w:hAnsi="Arial"/>
          <w:szCs w:val="20"/>
        </w:rPr>
        <w:t xml:space="preserve">6. </w:t>
      </w:r>
      <w:r>
        <w:rPr>
          <w:rFonts w:ascii="Arial" w:hAnsi="Arial"/>
          <w:szCs w:val="20"/>
        </w:rPr>
        <w:tab/>
      </w:r>
      <w:r w:rsidRPr="006C47D2">
        <w:rPr>
          <w:rFonts w:ascii="Arial" w:hAnsi="Arial"/>
          <w:szCs w:val="20"/>
        </w:rPr>
        <w:t>Uitsluitend de gewone rechter dan wel de hierboven genoemde Geschillencommissie is bevoegd geschillen te laten beslechten</w:t>
      </w:r>
    </w:p>
    <w:sectPr w:rsidR="009550F1" w:rsidRPr="000B1607" w:rsidSect="0027315B">
      <w:headerReference w:type="default" r:id="rId17"/>
      <w:footerReference w:type="default" r:id="rId18"/>
      <w:pgSz w:w="11906" w:h="16838" w:code="9"/>
      <w:pgMar w:top="2578" w:right="1133" w:bottom="1418" w:left="1134" w:header="567" w:footer="533" w:gutter="0"/>
      <w:pgBorders w:offsetFrom="page">
        <w:left w:val="single" w:sz="4" w:space="0" w:color="auto"/>
      </w:pgBorders>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7EA1" w14:textId="77777777" w:rsidR="00426F0D" w:rsidRDefault="00426F0D">
      <w:r>
        <w:separator/>
      </w:r>
    </w:p>
  </w:endnote>
  <w:endnote w:type="continuationSeparator" w:id="0">
    <w:p w14:paraId="05FB52B9" w14:textId="77777777" w:rsidR="00426F0D" w:rsidRDefault="004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5030" w14:textId="4723AA38" w:rsidR="0023747A" w:rsidRPr="0023747A" w:rsidRDefault="00593DF2" w:rsidP="0078289F">
    <w:pPr>
      <w:pStyle w:val="Voettekst"/>
      <w:rPr>
        <w:rFonts w:ascii="Lato" w:hAnsi="Lato"/>
        <w:color w:val="041E42"/>
        <w:sz w:val="10"/>
        <w:szCs w:val="10"/>
      </w:rPr>
    </w:pPr>
    <w:bookmarkStart w:id="38" w:name="_Hlk95392178"/>
    <w:bookmarkStart w:id="39" w:name="_Hlk95392179"/>
    <w:r>
      <w:rPr>
        <w:noProof/>
      </w:rPr>
      <mc:AlternateContent>
        <mc:Choice Requires="wps">
          <w:drawing>
            <wp:anchor distT="0" distB="0" distL="114300" distR="114300" simplePos="0" relativeHeight="251657728" behindDoc="0" locked="0" layoutInCell="1" allowOverlap="1" wp14:anchorId="29053A41" wp14:editId="2619CEEA">
              <wp:simplePos x="0" y="0"/>
              <wp:positionH relativeFrom="column">
                <wp:posOffset>-132715</wp:posOffset>
              </wp:positionH>
              <wp:positionV relativeFrom="paragraph">
                <wp:posOffset>-89535</wp:posOffset>
              </wp:positionV>
              <wp:extent cx="58420" cy="556260"/>
              <wp:effectExtent l="2540" t="190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556260"/>
                      </a:xfrm>
                      <a:prstGeom prst="rect">
                        <a:avLst/>
                      </a:prstGeom>
                      <a:solidFill>
                        <a:srgbClr val="F1B4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432F" id="Rectangle 3" o:spid="_x0000_s1026" style="position:absolute;margin-left:-10.45pt;margin-top:-7.05pt;width:4.6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" fillcolor="#f1b434" stroked="f"/>
          </w:pict>
        </mc:Fallback>
      </mc:AlternateContent>
    </w:r>
    <w:r w:rsidR="0023747A" w:rsidRPr="0023747A">
      <w:rPr>
        <w:rFonts w:ascii="Lato" w:hAnsi="Lato"/>
        <w:b/>
        <w:bCs/>
        <w:color w:val="041E42"/>
        <w:sz w:val="16"/>
        <w:szCs w:val="16"/>
      </w:rPr>
      <w:t>VGM NL</w:t>
    </w:r>
  </w:p>
  <w:p w14:paraId="5D89F729" w14:textId="714F5A8D" w:rsidR="0023747A" w:rsidRPr="0023747A" w:rsidRDefault="00161794" w:rsidP="0078289F">
    <w:pPr>
      <w:pStyle w:val="Voettekst"/>
      <w:rPr>
        <w:rFonts w:ascii="Lato" w:hAnsi="Lato"/>
        <w:color w:val="041E42"/>
        <w:sz w:val="16"/>
        <w:szCs w:val="16"/>
      </w:rPr>
    </w:pPr>
    <w:proofErr w:type="spellStart"/>
    <w:r>
      <w:rPr>
        <w:rFonts w:ascii="Lato" w:hAnsi="Lato"/>
        <w:color w:val="041E42"/>
        <w:sz w:val="16"/>
        <w:szCs w:val="16"/>
      </w:rPr>
      <w:t>Orteliuslaan</w:t>
    </w:r>
    <w:proofErr w:type="spellEnd"/>
    <w:r>
      <w:rPr>
        <w:rFonts w:ascii="Lato" w:hAnsi="Lato"/>
        <w:color w:val="041E42"/>
        <w:sz w:val="16"/>
        <w:szCs w:val="16"/>
      </w:rPr>
      <w:t xml:space="preserve"> 951</w:t>
    </w:r>
    <w:r w:rsidR="0023747A" w:rsidRPr="0023747A">
      <w:rPr>
        <w:rFonts w:ascii="Lato" w:hAnsi="Lato"/>
        <w:color w:val="041E42"/>
        <w:sz w:val="16"/>
        <w:szCs w:val="16"/>
      </w:rPr>
      <w:t xml:space="preserve"> </w:t>
    </w:r>
    <w:r w:rsidR="0023747A" w:rsidRPr="00923815">
      <w:rPr>
        <w:rFonts w:ascii="Lato" w:hAnsi="Lato"/>
        <w:b/>
        <w:bCs/>
        <w:color w:val="F1B434"/>
        <w:sz w:val="16"/>
        <w:szCs w:val="16"/>
      </w:rPr>
      <w:t>|</w:t>
    </w:r>
    <w:r w:rsidR="0023747A" w:rsidRPr="0023747A">
      <w:rPr>
        <w:rFonts w:ascii="Lato" w:hAnsi="Lato"/>
        <w:color w:val="041E42"/>
        <w:sz w:val="16"/>
        <w:szCs w:val="16"/>
      </w:rPr>
      <w:t xml:space="preserve"> </w:t>
    </w:r>
    <w:r w:rsidR="00132DFD">
      <w:rPr>
        <w:rFonts w:ascii="Lato" w:hAnsi="Lato"/>
        <w:color w:val="041E42"/>
        <w:sz w:val="16"/>
        <w:szCs w:val="16"/>
      </w:rPr>
      <w:t>352</w:t>
    </w:r>
    <w:r>
      <w:rPr>
        <w:rFonts w:ascii="Lato" w:hAnsi="Lato"/>
        <w:color w:val="041E42"/>
        <w:sz w:val="16"/>
        <w:szCs w:val="16"/>
      </w:rPr>
      <w:t>8</w:t>
    </w:r>
    <w:r w:rsidR="0023747A" w:rsidRPr="0023747A">
      <w:rPr>
        <w:rFonts w:ascii="Lato" w:hAnsi="Lato"/>
        <w:color w:val="041E42"/>
        <w:sz w:val="16"/>
        <w:szCs w:val="16"/>
      </w:rPr>
      <w:t xml:space="preserve"> </w:t>
    </w:r>
    <w:r>
      <w:rPr>
        <w:rFonts w:ascii="Lato" w:hAnsi="Lato"/>
        <w:color w:val="041E42"/>
        <w:sz w:val="16"/>
        <w:szCs w:val="16"/>
      </w:rPr>
      <w:t>BA</w:t>
    </w:r>
    <w:r w:rsidR="0023747A" w:rsidRPr="0023747A">
      <w:rPr>
        <w:rFonts w:ascii="Lato" w:hAnsi="Lato"/>
        <w:color w:val="041E42"/>
        <w:sz w:val="16"/>
        <w:szCs w:val="16"/>
      </w:rPr>
      <w:t xml:space="preserve"> </w:t>
    </w:r>
    <w:r w:rsidR="00132DFD">
      <w:rPr>
        <w:rFonts w:ascii="Lato" w:hAnsi="Lato"/>
        <w:color w:val="041E42"/>
        <w:sz w:val="16"/>
        <w:szCs w:val="16"/>
      </w:rPr>
      <w:t>Utrecht</w:t>
    </w:r>
    <w:r w:rsidR="0078289F">
      <w:rPr>
        <w:rFonts w:ascii="Lato" w:hAnsi="Lato"/>
        <w:color w:val="041E42"/>
        <w:sz w:val="16"/>
        <w:szCs w:val="16"/>
      </w:rPr>
      <w:t xml:space="preserve"> </w:t>
    </w:r>
    <w:r w:rsidR="0078289F" w:rsidRPr="00923815">
      <w:rPr>
        <w:rFonts w:ascii="Lato" w:hAnsi="Lato"/>
        <w:b/>
        <w:bCs/>
        <w:color w:val="F1B434"/>
        <w:sz w:val="16"/>
        <w:szCs w:val="16"/>
      </w:rPr>
      <w:t>|</w:t>
    </w:r>
    <w:r w:rsidR="0078289F">
      <w:rPr>
        <w:rFonts w:ascii="Lato" w:hAnsi="Lato"/>
        <w:color w:val="041E42"/>
        <w:sz w:val="16"/>
        <w:szCs w:val="16"/>
      </w:rPr>
      <w:t xml:space="preserve"> </w:t>
    </w:r>
    <w:r w:rsidR="0023747A" w:rsidRPr="0023747A">
      <w:rPr>
        <w:rFonts w:ascii="Lato" w:hAnsi="Lato"/>
        <w:color w:val="041E42"/>
        <w:sz w:val="16"/>
        <w:szCs w:val="16"/>
      </w:rPr>
      <w:t xml:space="preserve">T. 030 3035220 </w:t>
    </w:r>
    <w:r w:rsidR="0023747A" w:rsidRPr="00923815">
      <w:rPr>
        <w:rFonts w:ascii="Lato" w:hAnsi="Lato"/>
        <w:b/>
        <w:bCs/>
        <w:color w:val="F1B434"/>
        <w:sz w:val="16"/>
        <w:szCs w:val="16"/>
      </w:rPr>
      <w:t>|</w:t>
    </w:r>
    <w:r w:rsidR="0023747A" w:rsidRPr="0023747A">
      <w:rPr>
        <w:rFonts w:ascii="Lato" w:hAnsi="Lato"/>
        <w:color w:val="041E42"/>
        <w:sz w:val="16"/>
        <w:szCs w:val="16"/>
      </w:rPr>
      <w:t xml:space="preserve"> info@vgm.nl </w:t>
    </w:r>
    <w:r w:rsidR="0023747A" w:rsidRPr="00923815">
      <w:rPr>
        <w:rFonts w:ascii="Lato" w:hAnsi="Lato"/>
        <w:b/>
        <w:bCs/>
        <w:color w:val="F1B434"/>
        <w:sz w:val="16"/>
        <w:szCs w:val="16"/>
      </w:rPr>
      <w:t>|</w:t>
    </w:r>
    <w:r w:rsidR="0023747A" w:rsidRPr="0023747A">
      <w:rPr>
        <w:rFonts w:ascii="Lato" w:hAnsi="Lato"/>
        <w:color w:val="041E42"/>
        <w:sz w:val="16"/>
        <w:szCs w:val="16"/>
      </w:rPr>
      <w:t xml:space="preserve"> </w:t>
    </w:r>
    <w:hyperlink r:id="rId1" w:history="1">
      <w:r w:rsidR="0078289F" w:rsidRPr="0078289F">
        <w:rPr>
          <w:rStyle w:val="Hyperlink"/>
          <w:rFonts w:ascii="Lato" w:hAnsi="Lato"/>
          <w:color w:val="041E42"/>
          <w:sz w:val="16"/>
          <w:szCs w:val="16"/>
          <w:u w:val="none"/>
        </w:rPr>
        <w:t>www.vgm.nl</w:t>
      </w:r>
    </w:hyperlink>
    <w:r w:rsidR="0078289F">
      <w:rPr>
        <w:rFonts w:ascii="Lato" w:hAnsi="Lato"/>
        <w:color w:val="041E42"/>
        <w:sz w:val="16"/>
        <w:szCs w:val="16"/>
      </w:rPr>
      <w:br/>
    </w:r>
    <w:r w:rsidR="0078289F" w:rsidRPr="0078289F">
      <w:rPr>
        <w:rFonts w:ascii="Lato" w:hAnsi="Lato"/>
        <w:color w:val="041E42"/>
        <w:sz w:val="16"/>
        <w:szCs w:val="16"/>
      </w:rPr>
      <w:t xml:space="preserve">BTW NL820394051B01 </w:t>
    </w:r>
    <w:r w:rsidR="0078289F" w:rsidRPr="00923815">
      <w:rPr>
        <w:rFonts w:ascii="Lato" w:hAnsi="Lato"/>
        <w:b/>
        <w:bCs/>
        <w:color w:val="F1B434"/>
        <w:sz w:val="16"/>
        <w:szCs w:val="16"/>
      </w:rPr>
      <w:t>|</w:t>
    </w:r>
    <w:r w:rsidR="0078289F" w:rsidRPr="0078289F">
      <w:rPr>
        <w:rFonts w:ascii="Lato" w:hAnsi="Lato"/>
        <w:color w:val="041E42"/>
        <w:sz w:val="16"/>
        <w:szCs w:val="16"/>
      </w:rPr>
      <w:t xml:space="preserve"> KvK 30253683 </w:t>
    </w:r>
    <w:r w:rsidR="0078289F" w:rsidRPr="00923815">
      <w:rPr>
        <w:rFonts w:ascii="Lato" w:hAnsi="Lato"/>
        <w:b/>
        <w:bCs/>
        <w:color w:val="F1B434"/>
        <w:sz w:val="16"/>
        <w:szCs w:val="16"/>
      </w:rPr>
      <w:t>|</w:t>
    </w:r>
    <w:r w:rsidR="0078289F" w:rsidRPr="0078289F">
      <w:rPr>
        <w:rFonts w:ascii="Lato" w:hAnsi="Lato"/>
        <w:color w:val="041E42"/>
        <w:sz w:val="16"/>
        <w:szCs w:val="16"/>
      </w:rPr>
      <w:t xml:space="preserve"> IBAN: NL72INGB0654474214</w:t>
    </w:r>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40B8" w14:textId="77777777" w:rsidR="00426F0D" w:rsidRDefault="00426F0D">
      <w:r>
        <w:separator/>
      </w:r>
    </w:p>
  </w:footnote>
  <w:footnote w:type="continuationSeparator" w:id="0">
    <w:p w14:paraId="2F52917B" w14:textId="77777777" w:rsidR="00426F0D" w:rsidRDefault="00426F0D">
      <w:r>
        <w:continuationSeparator/>
      </w:r>
    </w:p>
  </w:footnote>
  <w:footnote w:id="1">
    <w:p w14:paraId="4F37031B" w14:textId="2191FB34" w:rsidR="000B1607" w:rsidRPr="007108CD" w:rsidRDefault="000B1607" w:rsidP="000B1607">
      <w:pPr>
        <w:pStyle w:val="Voetnoottekst"/>
        <w:rPr>
          <w:rFonts w:ascii="Arial" w:hAnsi="Arial" w:cs="Arial"/>
          <w:sz w:val="16"/>
          <w:szCs w:val="16"/>
          <w:lang w:val="nl-NL"/>
        </w:rPr>
      </w:pPr>
      <w:r w:rsidRPr="003216E2">
        <w:rPr>
          <w:rStyle w:val="Voetnootmarkering"/>
          <w:rFonts w:ascii="Arial" w:hAnsi="Arial" w:cs="Arial"/>
          <w:sz w:val="16"/>
          <w:szCs w:val="16"/>
        </w:rPr>
        <w:footnoteRef/>
      </w:r>
      <w:r w:rsidRPr="003216E2">
        <w:rPr>
          <w:rFonts w:ascii="Arial" w:hAnsi="Arial" w:cs="Arial"/>
          <w:sz w:val="16"/>
          <w:szCs w:val="16"/>
        </w:rPr>
        <w:t xml:space="preserve"> De jaarlijkse bijdrage is vastgesteld op € 1</w:t>
      </w:r>
      <w:r w:rsidR="00563960">
        <w:rPr>
          <w:rFonts w:ascii="Arial" w:hAnsi="Arial" w:cs="Arial"/>
          <w:sz w:val="16"/>
          <w:szCs w:val="16"/>
          <w:lang w:val="nl-NL"/>
        </w:rPr>
        <w:t>10</w:t>
      </w:r>
      <w:r w:rsidRPr="003216E2">
        <w:rPr>
          <w:rFonts w:ascii="Arial" w:hAnsi="Arial" w:cs="Arial"/>
          <w:sz w:val="16"/>
          <w:szCs w:val="16"/>
          <w:lang w:val="nl-NL"/>
        </w:rPr>
        <w:t xml:space="preserve"> (honderd en </w:t>
      </w:r>
      <w:r w:rsidR="00563960">
        <w:rPr>
          <w:rFonts w:ascii="Arial" w:hAnsi="Arial" w:cs="Arial"/>
          <w:sz w:val="16"/>
          <w:szCs w:val="16"/>
          <w:lang w:val="nl-NL"/>
        </w:rPr>
        <w:t>tien</w:t>
      </w:r>
      <w:r w:rsidRPr="003216E2">
        <w:rPr>
          <w:rFonts w:ascii="Arial" w:hAnsi="Arial" w:cs="Arial"/>
          <w:sz w:val="16"/>
          <w:szCs w:val="16"/>
          <w:lang w:val="nl-NL"/>
        </w:rPr>
        <w:t xml:space="preserve"> euro)</w:t>
      </w:r>
      <w:r w:rsidRPr="003216E2">
        <w:rPr>
          <w:rFonts w:ascii="Arial" w:hAnsi="Arial" w:cs="Arial"/>
          <w:sz w:val="16"/>
          <w:szCs w:val="16"/>
        </w:rPr>
        <w:t xml:space="preserve"> exclusief BTW</w:t>
      </w:r>
      <w:r>
        <w:rPr>
          <w:rFonts w:ascii="Arial" w:hAnsi="Arial" w:cs="Arial"/>
          <w:sz w:val="16"/>
          <w:szCs w:val="16"/>
          <w:lang w:val="nl-NL"/>
        </w:rPr>
        <w:t xml:space="preserve"> (tarief 20</w:t>
      </w:r>
      <w:r w:rsidR="00563960">
        <w:rPr>
          <w:rFonts w:ascii="Arial" w:hAnsi="Arial" w:cs="Arial"/>
          <w:sz w:val="16"/>
          <w:szCs w:val="16"/>
          <w:lang w:val="nl-NL"/>
        </w:rPr>
        <w:t>23</w:t>
      </w:r>
      <w:r>
        <w:rPr>
          <w:rFonts w:ascii="Arial" w:hAnsi="Arial" w:cs="Arial"/>
          <w:sz w:val="16"/>
          <w:szCs w:val="16"/>
          <w:lang w:val="nl-NL"/>
        </w:rPr>
        <w:t>)</w:t>
      </w:r>
      <w:r w:rsidRPr="003216E2">
        <w:rPr>
          <w:rFonts w:ascii="Arial" w:hAnsi="Arial" w:cs="Arial"/>
          <w:sz w:val="16"/>
          <w:szCs w:val="16"/>
        </w:rPr>
        <w:t>.</w:t>
      </w:r>
      <w:r>
        <w:rPr>
          <w:rFonts w:ascii="Arial" w:hAnsi="Arial" w:cs="Arial"/>
          <w:sz w:val="16"/>
          <w:szCs w:val="16"/>
          <w:lang w:val="nl-NL"/>
        </w:rPr>
        <w:t xml:space="preserve"> </w:t>
      </w:r>
    </w:p>
    <w:p w14:paraId="0C7F0C3C" w14:textId="77777777" w:rsidR="000B1607" w:rsidRPr="00E83ED9" w:rsidRDefault="000B1607" w:rsidP="000B1607">
      <w:pPr>
        <w:pStyle w:val="Voetnoottekst"/>
        <w:rPr>
          <w:rFonts w:ascii="Arial" w:hAnsi="Arial" w:cs="Arial"/>
          <w:sz w:val="16"/>
          <w:szCs w:val="16"/>
          <w:lang w:val="nl-NL"/>
        </w:rPr>
      </w:pPr>
    </w:p>
  </w:footnote>
  <w:footnote w:id="2">
    <w:p w14:paraId="01052315" w14:textId="3D3A6671" w:rsidR="000B1607" w:rsidRPr="00F83D58" w:rsidRDefault="000B1607" w:rsidP="000B1607">
      <w:pPr>
        <w:pStyle w:val="Voetnoottekst"/>
        <w:rPr>
          <w:rFonts w:ascii="Arial" w:hAnsi="Arial" w:cs="Arial"/>
          <w:sz w:val="16"/>
          <w:szCs w:val="16"/>
          <w:lang w:val="nl-NL"/>
        </w:rPr>
      </w:pPr>
      <w:r w:rsidRPr="00585FE3">
        <w:rPr>
          <w:rStyle w:val="Voetnootmarkering"/>
          <w:rFonts w:ascii="Arial" w:hAnsi="Arial" w:cs="Arial"/>
          <w:sz w:val="16"/>
          <w:szCs w:val="16"/>
        </w:rPr>
        <w:footnoteRef/>
      </w:r>
      <w:r w:rsidRPr="00585FE3">
        <w:rPr>
          <w:rFonts w:ascii="Arial" w:hAnsi="Arial" w:cs="Arial"/>
          <w:sz w:val="16"/>
          <w:szCs w:val="16"/>
        </w:rPr>
        <w:t xml:space="preserve"> </w:t>
      </w:r>
      <w:r w:rsidRPr="00585FE3">
        <w:rPr>
          <w:rFonts w:ascii="Arial" w:hAnsi="Arial" w:cs="Arial"/>
          <w:sz w:val="16"/>
          <w:szCs w:val="16"/>
        </w:rPr>
        <w:t>Per fase van de behandeling is het tarief voor de behandelingskosten door de Stichting vastgesteld op</w:t>
      </w:r>
      <w:r w:rsidRPr="00585FE3">
        <w:rPr>
          <w:rFonts w:ascii="Arial" w:hAnsi="Arial" w:cs="Arial"/>
          <w:sz w:val="16"/>
          <w:szCs w:val="16"/>
          <w:lang w:val="nl-NL"/>
        </w:rPr>
        <w:t xml:space="preserve"> </w:t>
      </w:r>
      <w:r>
        <w:rPr>
          <w:rFonts w:ascii="Arial" w:hAnsi="Arial" w:cs="Arial"/>
          <w:sz w:val="16"/>
          <w:szCs w:val="16"/>
        </w:rPr>
        <w:t xml:space="preserve"> € 1.000</w:t>
      </w:r>
      <w:r>
        <w:rPr>
          <w:rFonts w:ascii="Arial" w:hAnsi="Arial" w:cs="Arial"/>
          <w:sz w:val="16"/>
          <w:szCs w:val="16"/>
          <w:lang w:val="nl-NL"/>
        </w:rPr>
        <w:t xml:space="preserve"> (duizend euro)</w:t>
      </w:r>
      <w:r>
        <w:rPr>
          <w:rFonts w:ascii="Arial" w:hAnsi="Arial" w:cs="Arial"/>
          <w:sz w:val="16"/>
          <w:szCs w:val="16"/>
        </w:rPr>
        <w:t xml:space="preserve"> (ad 1) en € 2.000</w:t>
      </w:r>
      <w:r>
        <w:rPr>
          <w:rFonts w:ascii="Arial" w:hAnsi="Arial" w:cs="Arial"/>
          <w:sz w:val="16"/>
          <w:szCs w:val="16"/>
          <w:lang w:val="nl-NL"/>
        </w:rPr>
        <w:t xml:space="preserve"> (tweeduizend euro) </w:t>
      </w:r>
      <w:r w:rsidRPr="00585FE3">
        <w:rPr>
          <w:rFonts w:ascii="Arial" w:hAnsi="Arial" w:cs="Arial"/>
          <w:sz w:val="16"/>
          <w:szCs w:val="16"/>
        </w:rPr>
        <w:t>(ad 2). D</w:t>
      </w:r>
      <w:r>
        <w:rPr>
          <w:rFonts w:ascii="Arial" w:hAnsi="Arial" w:cs="Arial"/>
          <w:sz w:val="16"/>
          <w:szCs w:val="16"/>
        </w:rPr>
        <w:t>eze bedragen zijn exclusief BTW</w:t>
      </w:r>
      <w:r>
        <w:rPr>
          <w:rFonts w:ascii="Arial" w:hAnsi="Arial" w:cs="Arial"/>
          <w:sz w:val="16"/>
          <w:szCs w:val="16"/>
          <w:lang w:val="nl-NL"/>
        </w:rPr>
        <w:t xml:space="preserve"> (tarief 20</w:t>
      </w:r>
      <w:r w:rsidR="008641A8">
        <w:rPr>
          <w:rFonts w:ascii="Arial" w:hAnsi="Arial" w:cs="Arial"/>
          <w:sz w:val="16"/>
          <w:szCs w:val="16"/>
          <w:lang w:val="nl-NL"/>
        </w:rPr>
        <w:t>23</w:t>
      </w:r>
      <w:r>
        <w:rPr>
          <w:rFonts w:ascii="Arial" w:hAnsi="Arial" w:cs="Arial"/>
          <w:sz w:val="16"/>
          <w:szCs w:val="16"/>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6955" w14:textId="28972349" w:rsidR="009D64D7" w:rsidRDefault="0027315B" w:rsidP="00324168">
    <w:pPr>
      <w:pStyle w:val="Koptekst"/>
      <w:tabs>
        <w:tab w:val="clear" w:pos="8306"/>
        <w:tab w:val="left" w:pos="3516"/>
        <w:tab w:val="left" w:pos="5080"/>
        <w:tab w:val="right" w:pos="9923"/>
      </w:tabs>
      <w:ind w:left="-284" w:right="-1093"/>
    </w:pPr>
    <w:r>
      <w:rPr>
        <w:noProof/>
      </w:rPr>
      <w:drawing>
        <wp:anchor distT="0" distB="0" distL="114300" distR="114300" simplePos="0" relativeHeight="251658752" behindDoc="0" locked="0" layoutInCell="1" allowOverlap="1" wp14:anchorId="4898A4CE" wp14:editId="1C52CF79">
          <wp:simplePos x="0" y="0"/>
          <wp:positionH relativeFrom="column">
            <wp:posOffset>4309110</wp:posOffset>
          </wp:positionH>
          <wp:positionV relativeFrom="paragraph">
            <wp:posOffset>-1905</wp:posOffset>
          </wp:positionV>
          <wp:extent cx="2087880" cy="1111885"/>
          <wp:effectExtent l="0" t="0" r="762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1111885"/>
                  </a:xfrm>
                  <a:prstGeom prst="rect">
                    <a:avLst/>
                  </a:prstGeom>
                  <a:noFill/>
                  <a:ln>
                    <a:noFill/>
                  </a:ln>
                </pic:spPr>
              </pic:pic>
            </a:graphicData>
          </a:graphic>
        </wp:anchor>
      </w:drawing>
    </w:r>
    <w:r w:rsidR="00923815">
      <w:tab/>
    </w:r>
    <w:r w:rsidR="00923815">
      <w:tab/>
    </w:r>
    <w:r w:rsidR="00923815">
      <w:tab/>
    </w:r>
    <w:r w:rsidR="00324168">
      <w:tab/>
    </w:r>
  </w:p>
  <w:p w14:paraId="528F901C" w14:textId="13A693B8" w:rsidR="00AE5C89" w:rsidRDefault="00AE5C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66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3C2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4094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A0CF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6C2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2E22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F29E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D86B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00D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D8B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9569A"/>
    <w:multiLevelType w:val="hybridMultilevel"/>
    <w:tmpl w:val="2CEE1B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78313B"/>
    <w:multiLevelType w:val="hybridMultilevel"/>
    <w:tmpl w:val="33604626"/>
    <w:lvl w:ilvl="0" w:tplc="04130019">
      <w:start w:val="1"/>
      <w:numFmt w:val="lowerLetter"/>
      <w:lvlText w:val="%1."/>
      <w:lvlJc w:val="left"/>
      <w:pPr>
        <w:tabs>
          <w:tab w:val="num" w:pos="360"/>
        </w:tabs>
        <w:ind w:left="360" w:hanging="360"/>
      </w:pPr>
    </w:lvl>
    <w:lvl w:ilvl="1" w:tplc="04130013">
      <w:start w:val="1"/>
      <w:numFmt w:val="upperRoman"/>
      <w:lvlText w:val="%2."/>
      <w:lvlJc w:val="right"/>
      <w:pPr>
        <w:tabs>
          <w:tab w:val="num" w:pos="900"/>
        </w:tabs>
        <w:ind w:left="900" w:hanging="180"/>
      </w:pPr>
    </w:lvl>
    <w:lvl w:ilvl="2" w:tplc="A03215BE">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159B227C"/>
    <w:multiLevelType w:val="hybridMultilevel"/>
    <w:tmpl w:val="DC7E6956"/>
    <w:lvl w:ilvl="0" w:tplc="5B02C400">
      <w:start w:val="1"/>
      <w:numFmt w:val="bullet"/>
      <w:lvlText w:val="-"/>
      <w:lvlJc w:val="left"/>
      <w:pPr>
        <w:ind w:left="644" w:hanging="360"/>
      </w:pPr>
      <w:rPr>
        <w:rFonts w:ascii="Myriad Pro" w:eastAsia="Times New Roman" w:hAnsi="Myriad Pro" w:cs="Myriad Pro"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15:restartNumberingAfterBreak="0">
    <w:nsid w:val="1728152F"/>
    <w:multiLevelType w:val="hybridMultilevel"/>
    <w:tmpl w:val="BE60E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ABF4A79"/>
    <w:multiLevelType w:val="hybridMultilevel"/>
    <w:tmpl w:val="2FE008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CB4DF8"/>
    <w:multiLevelType w:val="hybridMultilevel"/>
    <w:tmpl w:val="BCF24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E80A0F"/>
    <w:multiLevelType w:val="hybridMultilevel"/>
    <w:tmpl w:val="6504C604"/>
    <w:lvl w:ilvl="0" w:tplc="3C946E04">
      <w:start w:val="1"/>
      <w:numFmt w:val="decimal"/>
      <w:lvlText w:val="%1."/>
      <w:lvlJc w:val="left"/>
      <w:pPr>
        <w:tabs>
          <w:tab w:val="num" w:pos="360"/>
        </w:tabs>
        <w:ind w:left="360" w:hanging="360"/>
      </w:pPr>
      <w:rPr>
        <w:rFonts w:hint="default"/>
        <w:b/>
      </w:rPr>
    </w:lvl>
    <w:lvl w:ilvl="1" w:tplc="1244FB64">
      <w:start w:val="1"/>
      <w:numFmt w:val="lowerLetter"/>
      <w:lvlText w:val="%2."/>
      <w:lvlJc w:val="left"/>
      <w:pPr>
        <w:tabs>
          <w:tab w:val="num" w:pos="1080"/>
        </w:tabs>
        <w:ind w:left="1080" w:hanging="360"/>
      </w:pPr>
      <w:rPr>
        <w:rFonts w:hint="default"/>
      </w:rPr>
    </w:lvl>
    <w:lvl w:ilvl="2" w:tplc="04130019">
      <w:start w:val="1"/>
      <w:numFmt w:val="lowerLetter"/>
      <w:lvlText w:val="%3."/>
      <w:lvlJc w:val="left"/>
      <w:pPr>
        <w:tabs>
          <w:tab w:val="num" w:pos="1800"/>
        </w:tabs>
        <w:ind w:left="1800" w:hanging="180"/>
      </w:pPr>
    </w:lvl>
    <w:lvl w:ilvl="3" w:tplc="FCFAB71E">
      <w:start w:val="1"/>
      <w:numFmt w:val="decimal"/>
      <w:lvlText w:val="%4."/>
      <w:lvlJc w:val="left"/>
      <w:pPr>
        <w:tabs>
          <w:tab w:val="num" w:pos="2520"/>
        </w:tabs>
        <w:ind w:left="2520" w:hanging="360"/>
      </w:pPr>
      <w:rPr>
        <w:rFonts w:ascii="Arial" w:eastAsia="Times New Roman" w:hAnsi="Arial" w:cs="Arial"/>
      </w:rPr>
    </w:lvl>
    <w:lvl w:ilvl="4" w:tplc="04130019">
      <w:start w:val="1"/>
      <w:numFmt w:val="lowerLetter"/>
      <w:lvlText w:val="%5."/>
      <w:lvlJc w:val="left"/>
      <w:pPr>
        <w:tabs>
          <w:tab w:val="num" w:pos="3240"/>
        </w:tabs>
        <w:ind w:left="3240" w:hanging="360"/>
      </w:pPr>
    </w:lvl>
    <w:lvl w:ilvl="5" w:tplc="4C1EA90A">
      <w:numFmt w:val="bullet"/>
      <w:lvlText w:val="-"/>
      <w:lvlJc w:val="left"/>
      <w:pPr>
        <w:ind w:left="4140" w:hanging="360"/>
      </w:pPr>
      <w:rPr>
        <w:rFonts w:ascii="Arial" w:eastAsia="Times New Roman" w:hAnsi="Arial" w:cs="Arial" w:hint="default"/>
      </w:r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1604B9A"/>
    <w:multiLevelType w:val="hybridMultilevel"/>
    <w:tmpl w:val="0FA44728"/>
    <w:lvl w:ilvl="0" w:tplc="0B78772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3808D6"/>
    <w:multiLevelType w:val="hybridMultilevel"/>
    <w:tmpl w:val="19A07A92"/>
    <w:lvl w:ilvl="0" w:tplc="04130001">
      <w:start w:val="1"/>
      <w:numFmt w:val="bullet"/>
      <w:lvlText w:val=""/>
      <w:lvlJc w:val="left"/>
      <w:pPr>
        <w:ind w:left="720" w:hanging="360"/>
      </w:pPr>
      <w:rPr>
        <w:rFonts w:ascii="Symbol" w:hAnsi="Symbol" w:hint="default"/>
      </w:rPr>
    </w:lvl>
    <w:lvl w:ilvl="1" w:tplc="5AE44A7E">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EC70B6"/>
    <w:multiLevelType w:val="hybridMultilevel"/>
    <w:tmpl w:val="94D07554"/>
    <w:lvl w:ilvl="0" w:tplc="D62E3EF4">
      <w:start w:val="19"/>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A876B2"/>
    <w:multiLevelType w:val="hybridMultilevel"/>
    <w:tmpl w:val="97483582"/>
    <w:lvl w:ilvl="0" w:tplc="04130019">
      <w:start w:val="1"/>
      <w:numFmt w:val="lowerLetter"/>
      <w:lvlText w:val="%1."/>
      <w:lvlJc w:val="left"/>
      <w:pPr>
        <w:ind w:left="360" w:hanging="360"/>
      </w:pPr>
      <w:rPr>
        <w:rFonts w:cs="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3B261BD"/>
    <w:multiLevelType w:val="hybridMultilevel"/>
    <w:tmpl w:val="B8A0705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51F1580"/>
    <w:multiLevelType w:val="hybridMultilevel"/>
    <w:tmpl w:val="F0662278"/>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91C08"/>
    <w:multiLevelType w:val="hybridMultilevel"/>
    <w:tmpl w:val="1088B136"/>
    <w:lvl w:ilvl="0" w:tplc="35A8E74C">
      <w:numFmt w:val="bullet"/>
      <w:lvlText w:val="-"/>
      <w:lvlJc w:val="left"/>
      <w:pPr>
        <w:ind w:left="720" w:hanging="360"/>
      </w:pPr>
      <w:rPr>
        <w:rFonts w:ascii="Arial" w:eastAsia="Calibr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6F030BF5"/>
    <w:multiLevelType w:val="hybridMultilevel"/>
    <w:tmpl w:val="8F263550"/>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707C0733"/>
    <w:multiLevelType w:val="hybridMultilevel"/>
    <w:tmpl w:val="AE9E75B4"/>
    <w:lvl w:ilvl="0" w:tplc="EBBEA0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7CD347C"/>
    <w:multiLevelType w:val="hybridMultilevel"/>
    <w:tmpl w:val="7B9A5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7C30FD"/>
    <w:multiLevelType w:val="hybridMultilevel"/>
    <w:tmpl w:val="3B4E6A94"/>
    <w:lvl w:ilvl="0" w:tplc="441E950E">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8B7EB6"/>
    <w:multiLevelType w:val="hybridMultilevel"/>
    <w:tmpl w:val="F2DEE490"/>
    <w:lvl w:ilvl="0" w:tplc="0413000F">
      <w:start w:val="1"/>
      <w:numFmt w:val="decimal"/>
      <w:lvlText w:val="%1."/>
      <w:lvlJc w:val="left"/>
      <w:pPr>
        <w:ind w:left="1080" w:hanging="720"/>
      </w:pPr>
      <w:rPr>
        <w:rFonts w:hint="default"/>
      </w:rPr>
    </w:lvl>
    <w:lvl w:ilvl="1" w:tplc="AD261A26">
      <w:numFmt w:val="bullet"/>
      <w:lvlText w:val=""/>
      <w:lvlJc w:val="left"/>
      <w:pPr>
        <w:ind w:left="1800" w:hanging="720"/>
      </w:pPr>
      <w:rPr>
        <w:rFonts w:ascii="Symbol" w:eastAsia="Times New Roman" w:hAnsi="Symbo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561007">
    <w:abstractNumId w:val="19"/>
  </w:num>
  <w:num w:numId="2" w16cid:durableId="1778600645">
    <w:abstractNumId w:val="18"/>
  </w:num>
  <w:num w:numId="3" w16cid:durableId="709769667">
    <w:abstractNumId w:val="10"/>
  </w:num>
  <w:num w:numId="4" w16cid:durableId="1025718197">
    <w:abstractNumId w:val="21"/>
  </w:num>
  <w:num w:numId="5" w16cid:durableId="1740135502">
    <w:abstractNumId w:val="25"/>
  </w:num>
  <w:num w:numId="6" w16cid:durableId="204335667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0831158">
    <w:abstractNumId w:val="9"/>
  </w:num>
  <w:num w:numId="8" w16cid:durableId="829827026">
    <w:abstractNumId w:val="7"/>
  </w:num>
  <w:num w:numId="9" w16cid:durableId="1659797384">
    <w:abstractNumId w:val="6"/>
  </w:num>
  <w:num w:numId="10" w16cid:durableId="1588995383">
    <w:abstractNumId w:val="5"/>
  </w:num>
  <w:num w:numId="11" w16cid:durableId="1785419718">
    <w:abstractNumId w:val="4"/>
  </w:num>
  <w:num w:numId="12" w16cid:durableId="312220102">
    <w:abstractNumId w:val="8"/>
  </w:num>
  <w:num w:numId="13" w16cid:durableId="1974358694">
    <w:abstractNumId w:val="3"/>
  </w:num>
  <w:num w:numId="14" w16cid:durableId="2014644770">
    <w:abstractNumId w:val="2"/>
  </w:num>
  <w:num w:numId="15" w16cid:durableId="1987935560">
    <w:abstractNumId w:val="1"/>
  </w:num>
  <w:num w:numId="16" w16cid:durableId="2056152099">
    <w:abstractNumId w:val="0"/>
  </w:num>
  <w:num w:numId="17" w16cid:durableId="1894733044">
    <w:abstractNumId w:val="11"/>
  </w:num>
  <w:num w:numId="18" w16cid:durableId="1479230687">
    <w:abstractNumId w:val="22"/>
  </w:num>
  <w:num w:numId="19" w16cid:durableId="1592540992">
    <w:abstractNumId w:val="16"/>
  </w:num>
  <w:num w:numId="20" w16cid:durableId="1264992781">
    <w:abstractNumId w:val="14"/>
  </w:num>
  <w:num w:numId="21" w16cid:durableId="1038701515">
    <w:abstractNumId w:val="24"/>
  </w:num>
  <w:num w:numId="22" w16cid:durableId="1813860956">
    <w:abstractNumId w:val="20"/>
  </w:num>
  <w:num w:numId="23" w16cid:durableId="1580868404">
    <w:abstractNumId w:val="13"/>
  </w:num>
  <w:num w:numId="24" w16cid:durableId="879317074">
    <w:abstractNumId w:val="12"/>
  </w:num>
  <w:num w:numId="25" w16cid:durableId="541594281">
    <w:abstractNumId w:val="17"/>
  </w:num>
  <w:num w:numId="26" w16cid:durableId="10765155">
    <w:abstractNumId w:val="28"/>
  </w:num>
  <w:num w:numId="27" w16cid:durableId="2038776891">
    <w:abstractNumId w:val="27"/>
  </w:num>
  <w:num w:numId="28" w16cid:durableId="1595287798">
    <w:abstractNumId w:val="26"/>
  </w:num>
  <w:num w:numId="29" w16cid:durableId="3995266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H6AgZaiMIignbZofeRsB7MI0vLhJ5IkWlOaKTgjI28nSKukaupAFyfN6c8oxZR7AtFp0qIN9q09qD3NX9JV7A==" w:salt="pHRmsjjppEIVP9P6+hEkL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FD"/>
    <w:rsid w:val="000327A7"/>
    <w:rsid w:val="000765EB"/>
    <w:rsid w:val="000B1607"/>
    <w:rsid w:val="000F4241"/>
    <w:rsid w:val="00132DFD"/>
    <w:rsid w:val="00161794"/>
    <w:rsid w:val="001D6AF9"/>
    <w:rsid w:val="002268CA"/>
    <w:rsid w:val="0023747A"/>
    <w:rsid w:val="0027315B"/>
    <w:rsid w:val="0031239D"/>
    <w:rsid w:val="00312F32"/>
    <w:rsid w:val="00324168"/>
    <w:rsid w:val="003A30EA"/>
    <w:rsid w:val="00412A97"/>
    <w:rsid w:val="00426F0D"/>
    <w:rsid w:val="004C42E4"/>
    <w:rsid w:val="004C470E"/>
    <w:rsid w:val="005017C9"/>
    <w:rsid w:val="00546A36"/>
    <w:rsid w:val="00563960"/>
    <w:rsid w:val="0058417D"/>
    <w:rsid w:val="00593DF2"/>
    <w:rsid w:val="006834B1"/>
    <w:rsid w:val="006A23F5"/>
    <w:rsid w:val="006F3B06"/>
    <w:rsid w:val="00767CF9"/>
    <w:rsid w:val="0078289F"/>
    <w:rsid w:val="007A7851"/>
    <w:rsid w:val="00860DD6"/>
    <w:rsid w:val="008641A8"/>
    <w:rsid w:val="008823F2"/>
    <w:rsid w:val="008D3015"/>
    <w:rsid w:val="00910FFA"/>
    <w:rsid w:val="00923815"/>
    <w:rsid w:val="00925207"/>
    <w:rsid w:val="009550F1"/>
    <w:rsid w:val="009721AB"/>
    <w:rsid w:val="00987310"/>
    <w:rsid w:val="009907F4"/>
    <w:rsid w:val="009C780E"/>
    <w:rsid w:val="009D5BAD"/>
    <w:rsid w:val="009D64D7"/>
    <w:rsid w:val="00A22D11"/>
    <w:rsid w:val="00A24EE1"/>
    <w:rsid w:val="00AC37C1"/>
    <w:rsid w:val="00AE5C89"/>
    <w:rsid w:val="00B00B13"/>
    <w:rsid w:val="00B04385"/>
    <w:rsid w:val="00B306D1"/>
    <w:rsid w:val="00B463BC"/>
    <w:rsid w:val="00B9436B"/>
    <w:rsid w:val="00BA1B56"/>
    <w:rsid w:val="00BA271C"/>
    <w:rsid w:val="00BD7865"/>
    <w:rsid w:val="00C23CDC"/>
    <w:rsid w:val="00C60630"/>
    <w:rsid w:val="00C8489B"/>
    <w:rsid w:val="00CD6F44"/>
    <w:rsid w:val="00CE5A04"/>
    <w:rsid w:val="00CE6810"/>
    <w:rsid w:val="00D21744"/>
    <w:rsid w:val="00D318FA"/>
    <w:rsid w:val="00D9689A"/>
    <w:rsid w:val="00DD7828"/>
    <w:rsid w:val="00E45488"/>
    <w:rsid w:val="00EA488A"/>
    <w:rsid w:val="00EC7966"/>
    <w:rsid w:val="00ED2BA6"/>
    <w:rsid w:val="00F21910"/>
    <w:rsid w:val="00F50E6D"/>
    <w:rsid w:val="00F97DC4"/>
    <w:rsid w:val="2BEAD96A"/>
    <w:rsid w:val="3AB313F3"/>
    <w:rsid w:val="6FF107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74A97BC"/>
  <w15:chartTrackingRefBased/>
  <w15:docId w15:val="{C95C5A65-B85F-4513-B51E-9F07F9FE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imes New Roman" w:hAnsi="Avenir Next LT Pro"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7A7"/>
    <w:rPr>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D2BA6"/>
    <w:pPr>
      <w:tabs>
        <w:tab w:val="center" w:pos="4153"/>
        <w:tab w:val="right" w:pos="8306"/>
      </w:tabs>
    </w:pPr>
  </w:style>
  <w:style w:type="paragraph" w:styleId="Voettekst">
    <w:name w:val="footer"/>
    <w:basedOn w:val="Standaard"/>
    <w:link w:val="VoettekstChar"/>
    <w:uiPriority w:val="99"/>
    <w:rsid w:val="00ED2BA6"/>
    <w:pPr>
      <w:tabs>
        <w:tab w:val="center" w:pos="4153"/>
        <w:tab w:val="right" w:pos="8306"/>
      </w:tabs>
    </w:pPr>
  </w:style>
  <w:style w:type="paragraph" w:customStyle="1" w:styleId="BasicParagraph">
    <w:name w:val="[Basic Paragraph]"/>
    <w:basedOn w:val="Standaard"/>
    <w:rsid w:val="00ED2BA6"/>
    <w:pPr>
      <w:widowControl w:val="0"/>
      <w:autoSpaceDE w:val="0"/>
      <w:autoSpaceDN w:val="0"/>
      <w:adjustRightInd w:val="0"/>
      <w:spacing w:line="288" w:lineRule="auto"/>
      <w:textAlignment w:val="center"/>
    </w:pPr>
    <w:rPr>
      <w:rFonts w:ascii="Times" w:hAnsi="Times"/>
      <w:color w:val="000000"/>
      <w:lang w:val="en-US"/>
    </w:rPr>
  </w:style>
  <w:style w:type="paragraph" w:styleId="Lijstalinea">
    <w:name w:val="List Paragraph"/>
    <w:basedOn w:val="Standaard"/>
    <w:uiPriority w:val="34"/>
    <w:qFormat/>
    <w:rsid w:val="000327A7"/>
    <w:pPr>
      <w:ind w:left="708"/>
    </w:pPr>
  </w:style>
  <w:style w:type="paragraph" w:styleId="Geenafstand">
    <w:name w:val="No Spacing"/>
    <w:uiPriority w:val="1"/>
    <w:qFormat/>
    <w:rsid w:val="000327A7"/>
    <w:rPr>
      <w:rFonts w:ascii="Calibri" w:eastAsia="Calibri" w:hAnsi="Calibri"/>
      <w:sz w:val="22"/>
      <w:szCs w:val="22"/>
      <w:lang w:eastAsia="en-US"/>
    </w:rPr>
  </w:style>
  <w:style w:type="character" w:styleId="Hyperlink">
    <w:name w:val="Hyperlink"/>
    <w:uiPriority w:val="99"/>
    <w:unhideWhenUsed/>
    <w:rsid w:val="0023747A"/>
    <w:rPr>
      <w:color w:val="0563C1"/>
      <w:u w:val="single"/>
    </w:rPr>
  </w:style>
  <w:style w:type="character" w:styleId="Onopgelostemelding">
    <w:name w:val="Unresolved Mention"/>
    <w:uiPriority w:val="99"/>
    <w:semiHidden/>
    <w:unhideWhenUsed/>
    <w:rsid w:val="0023747A"/>
    <w:rPr>
      <w:color w:val="605E5C"/>
      <w:shd w:val="clear" w:color="auto" w:fill="E1DFDD"/>
    </w:rPr>
  </w:style>
  <w:style w:type="character" w:customStyle="1" w:styleId="telephone">
    <w:name w:val="telephone"/>
    <w:basedOn w:val="Standaardalinea-lettertype"/>
    <w:rsid w:val="00161794"/>
  </w:style>
  <w:style w:type="paragraph" w:styleId="Normaalweb">
    <w:name w:val="Normal (Web)"/>
    <w:basedOn w:val="Standaard"/>
    <w:rsid w:val="00161794"/>
    <w:pPr>
      <w:spacing w:after="240"/>
    </w:pPr>
    <w:rPr>
      <w:rFonts w:ascii="Arial" w:hAnsi="Arial" w:cs="Times New Roman"/>
      <w:lang w:eastAsia="en-US"/>
    </w:rPr>
  </w:style>
  <w:style w:type="character" w:styleId="Nadruk">
    <w:name w:val="Emphasis"/>
    <w:qFormat/>
    <w:rsid w:val="00161794"/>
    <w:rPr>
      <w:i/>
      <w:iCs/>
    </w:rPr>
  </w:style>
  <w:style w:type="character" w:customStyle="1" w:styleId="VoettekstChar">
    <w:name w:val="Voettekst Char"/>
    <w:link w:val="Voettekst"/>
    <w:uiPriority w:val="99"/>
    <w:rsid w:val="00161794"/>
    <w:rPr>
      <w:szCs w:val="24"/>
    </w:rPr>
  </w:style>
  <w:style w:type="paragraph" w:styleId="Voetnoottekst">
    <w:name w:val="footnote text"/>
    <w:basedOn w:val="Standaard"/>
    <w:link w:val="VoetnoottekstChar"/>
    <w:uiPriority w:val="99"/>
    <w:semiHidden/>
    <w:unhideWhenUsed/>
    <w:rsid w:val="00161794"/>
    <w:rPr>
      <w:rFonts w:ascii="Tahoma" w:hAnsi="Tahoma" w:cs="Times New Roman"/>
      <w:szCs w:val="20"/>
      <w:lang w:val="x-none" w:eastAsia="x-none"/>
    </w:rPr>
  </w:style>
  <w:style w:type="character" w:customStyle="1" w:styleId="VoetnoottekstChar">
    <w:name w:val="Voetnoottekst Char"/>
    <w:basedOn w:val="Standaardalinea-lettertype"/>
    <w:link w:val="Voetnoottekst"/>
    <w:uiPriority w:val="99"/>
    <w:semiHidden/>
    <w:rsid w:val="00161794"/>
    <w:rPr>
      <w:rFonts w:ascii="Tahoma" w:hAnsi="Tahoma" w:cs="Times New Roman"/>
      <w:lang w:val="x-none" w:eastAsia="x-none"/>
    </w:rPr>
  </w:style>
  <w:style w:type="character" w:styleId="Voetnootmarkering">
    <w:name w:val="footnote reference"/>
    <w:uiPriority w:val="99"/>
    <w:semiHidden/>
    <w:unhideWhenUsed/>
    <w:rsid w:val="00161794"/>
    <w:rPr>
      <w:vertAlign w:val="superscript"/>
    </w:rPr>
  </w:style>
  <w:style w:type="table" w:styleId="Tabelraster">
    <w:name w:val="Table Grid"/>
    <w:basedOn w:val="Standaardtabel"/>
    <w:uiPriority w:val="59"/>
    <w:rsid w:val="00161794"/>
    <w:rPr>
      <w:rFonts w:ascii="Courier" w:hAnsi="Courier"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61794"/>
    <w:rPr>
      <w:rFonts w:ascii="Segoe UI" w:hAnsi="Segoe UI" w:cs="Times New Roman"/>
      <w:sz w:val="18"/>
      <w:szCs w:val="18"/>
      <w:lang w:val="x-none" w:eastAsia="en-US"/>
    </w:rPr>
  </w:style>
  <w:style w:type="character" w:customStyle="1" w:styleId="BallontekstChar">
    <w:name w:val="Ballontekst Char"/>
    <w:basedOn w:val="Standaardalinea-lettertype"/>
    <w:link w:val="Ballontekst"/>
    <w:uiPriority w:val="99"/>
    <w:semiHidden/>
    <w:rsid w:val="00161794"/>
    <w:rPr>
      <w:rFonts w:ascii="Segoe UI" w:hAnsi="Segoe UI" w:cs="Times New Roman"/>
      <w:sz w:val="18"/>
      <w:szCs w:val="18"/>
      <w:lang w:val="x-none" w:eastAsia="en-US"/>
    </w:rPr>
  </w:style>
  <w:style w:type="character" w:styleId="Vermelding">
    <w:name w:val="Mention"/>
    <w:uiPriority w:val="99"/>
    <w:semiHidden/>
    <w:unhideWhenUsed/>
    <w:rsid w:val="00161794"/>
    <w:rPr>
      <w:color w:val="2B579A"/>
      <w:shd w:val="clear" w:color="auto" w:fill="E6E6E6"/>
    </w:rPr>
  </w:style>
  <w:style w:type="paragraph" w:customStyle="1" w:styleId="Default">
    <w:name w:val="Default"/>
    <w:rsid w:val="00161794"/>
    <w:pPr>
      <w:autoSpaceDE w:val="0"/>
      <w:autoSpaceDN w:val="0"/>
      <w:adjustRightInd w:val="0"/>
    </w:pPr>
    <w:rPr>
      <w:rFonts w:ascii="Tahoma" w:hAnsi="Tahoma" w:cs="Tahoma"/>
      <w:color w:val="000000"/>
      <w:sz w:val="24"/>
      <w:szCs w:val="24"/>
    </w:rPr>
  </w:style>
  <w:style w:type="character" w:styleId="GevolgdeHyperlink">
    <w:name w:val="FollowedHyperlink"/>
    <w:uiPriority w:val="99"/>
    <w:semiHidden/>
    <w:unhideWhenUsed/>
    <w:rsid w:val="00161794"/>
    <w:rPr>
      <w:color w:val="954F72"/>
      <w:u w:val="single"/>
    </w:rPr>
  </w:style>
  <w:style w:type="character" w:styleId="Verwijzingopmerking">
    <w:name w:val="annotation reference"/>
    <w:uiPriority w:val="99"/>
    <w:semiHidden/>
    <w:unhideWhenUsed/>
    <w:rsid w:val="00161794"/>
    <w:rPr>
      <w:sz w:val="16"/>
      <w:szCs w:val="16"/>
    </w:rPr>
  </w:style>
  <w:style w:type="paragraph" w:styleId="Tekstopmerking">
    <w:name w:val="annotation text"/>
    <w:basedOn w:val="Standaard"/>
    <w:link w:val="TekstopmerkingChar"/>
    <w:uiPriority w:val="99"/>
    <w:semiHidden/>
    <w:unhideWhenUsed/>
    <w:rsid w:val="00161794"/>
    <w:pPr>
      <w:spacing w:after="240"/>
    </w:pPr>
    <w:rPr>
      <w:rFonts w:ascii="Arial" w:hAnsi="Arial" w:cs="Times New Roman"/>
      <w:szCs w:val="20"/>
      <w:lang w:eastAsia="en-US"/>
    </w:rPr>
  </w:style>
  <w:style w:type="character" w:customStyle="1" w:styleId="TekstopmerkingChar">
    <w:name w:val="Tekst opmerking Char"/>
    <w:basedOn w:val="Standaardalinea-lettertype"/>
    <w:link w:val="Tekstopmerking"/>
    <w:uiPriority w:val="99"/>
    <w:semiHidden/>
    <w:rsid w:val="00161794"/>
    <w:rPr>
      <w:rFonts w:ascii="Arial" w:hAnsi="Arial" w:cs="Times New Roman"/>
      <w:lang w:eastAsia="en-US"/>
    </w:rPr>
  </w:style>
  <w:style w:type="paragraph" w:styleId="Onderwerpvanopmerking">
    <w:name w:val="annotation subject"/>
    <w:basedOn w:val="Tekstopmerking"/>
    <w:next w:val="Tekstopmerking"/>
    <w:link w:val="OnderwerpvanopmerkingChar"/>
    <w:uiPriority w:val="99"/>
    <w:semiHidden/>
    <w:unhideWhenUsed/>
    <w:rsid w:val="00161794"/>
    <w:rPr>
      <w:b/>
      <w:bCs/>
    </w:rPr>
  </w:style>
  <w:style w:type="character" w:customStyle="1" w:styleId="OnderwerpvanopmerkingChar">
    <w:name w:val="Onderwerp van opmerking Char"/>
    <w:basedOn w:val="TekstopmerkingChar"/>
    <w:link w:val="Onderwerpvanopmerking"/>
    <w:uiPriority w:val="99"/>
    <w:semiHidden/>
    <w:rsid w:val="00161794"/>
    <w:rPr>
      <w:rFonts w:ascii="Arial" w:hAnsi="Arial"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765838">
      <w:bodyDiv w:val="1"/>
      <w:marLeft w:val="0"/>
      <w:marRight w:val="0"/>
      <w:marTop w:val="0"/>
      <w:marBottom w:val="0"/>
      <w:divBdr>
        <w:top w:val="none" w:sz="0" w:space="0" w:color="auto"/>
        <w:left w:val="none" w:sz="0" w:space="0" w:color="auto"/>
        <w:bottom w:val="none" w:sz="0" w:space="0" w:color="auto"/>
        <w:right w:val="none" w:sz="0" w:space="0" w:color="auto"/>
      </w:divBdr>
    </w:div>
    <w:div w:id="21142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vgm.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ustis.nl/producten/vog/vog-aanvragen/vog-rp-aanvrag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geschillencommissie.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vgm.nl" TargetMode="External"/><Relationship Id="rId5" Type="http://schemas.openxmlformats.org/officeDocument/2006/relationships/styles" Target="styles.xml"/><Relationship Id="rId15" Type="http://schemas.openxmlformats.org/officeDocument/2006/relationships/hyperlink" Target="http://www.vgm.nl" TargetMode="External"/><Relationship Id="rId10" Type="http://schemas.openxmlformats.org/officeDocument/2006/relationships/hyperlink" Target="http://vgm.nl/documents/351_VGM%20NL%20-%20Gedragscode.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geschillencommissie.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g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Spanhak\VGM%20NL\Team%20site%20-%20Documenten\VGM%20NL\2%20Projecten%20en%20dossiers\3%20Communicatie%20en%20marketing\3%20Huisstijl%20VGM%20NL\Briefpapier%20VGM%20NL_nw.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970EE24F60F4FBB46D587093CDEA9" ma:contentTypeVersion="19" ma:contentTypeDescription="Een nieuw document maken." ma:contentTypeScope="" ma:versionID="c085bd4fcaf8c9a23bb6cca37e7f9ba7">
  <xsd:schema xmlns:xsd="http://www.w3.org/2001/XMLSchema" xmlns:xs="http://www.w3.org/2001/XMLSchema" xmlns:p="http://schemas.microsoft.com/office/2006/metadata/properties" xmlns:ns2="4d52a6a9-989d-47da-8f2b-49afb02ba840" xmlns:ns3="13d32952-056e-4649-b4ee-5cdcda0e72e2" targetNamespace="http://schemas.microsoft.com/office/2006/metadata/properties" ma:root="true" ma:fieldsID="a5653f2dc2687745abb8f51a988d5644" ns2:_="" ns3:_="">
    <xsd:import namespace="4d52a6a9-989d-47da-8f2b-49afb02ba840"/>
    <xsd:import namespace="13d32952-056e-4649-b4ee-5cdcda0e72e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a6a9-989d-47da-8f2b-49afb02ba8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6" nillable="true" ma:displayName="Taxonomy Catch All Column" ma:hidden="true" ma:list="{0aa89179-eb3d-490a-886b-022028383edf}" ma:internalName="TaxCatchAll" ma:showField="CatchAllData" ma:web="4d52a6a9-989d-47da-8f2b-49afb02ba8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32952-056e-4649-b4ee-5cdcda0e72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2fb49009-788e-4783-94ba-0be1daef67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d32952-056e-4649-b4ee-5cdcda0e72e2">
      <Terms xmlns="http://schemas.microsoft.com/office/infopath/2007/PartnerControls"/>
    </lcf76f155ced4ddcb4097134ff3c332f>
    <TaxCatchAll xmlns="4d52a6a9-989d-47da-8f2b-49afb02ba840" xsi:nil="true"/>
  </documentManagement>
</p:properties>
</file>

<file path=customXml/itemProps1.xml><?xml version="1.0" encoding="utf-8"?>
<ds:datastoreItem xmlns:ds="http://schemas.openxmlformats.org/officeDocument/2006/customXml" ds:itemID="{E79088B2-C54F-4365-8223-F2410EAA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2a6a9-989d-47da-8f2b-49afb02ba840"/>
    <ds:schemaRef ds:uri="13d32952-056e-4649-b4ee-5cdcda0e7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D46CF-6C62-473B-8313-76F572EEE9FC}">
  <ds:schemaRefs>
    <ds:schemaRef ds:uri="http://schemas.microsoft.com/sharepoint/v3/contenttype/forms"/>
  </ds:schemaRefs>
</ds:datastoreItem>
</file>

<file path=customXml/itemProps3.xml><?xml version="1.0" encoding="utf-8"?>
<ds:datastoreItem xmlns:ds="http://schemas.openxmlformats.org/officeDocument/2006/customXml" ds:itemID="{128AA83A-2A98-4B3B-9A2C-4E9B4808E347}">
  <ds:schemaRefs>
    <ds:schemaRef ds:uri="http://purl.org/dc/elements/1.1/"/>
    <ds:schemaRef ds:uri="http://purl.org/dc/terms/"/>
    <ds:schemaRef ds:uri="http://schemas.microsoft.com/office/2006/metadata/properties"/>
    <ds:schemaRef ds:uri="http://purl.org/dc/dcmitype/"/>
    <ds:schemaRef ds:uri="13d32952-056e-4649-b4ee-5cdcda0e72e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d52a6a9-989d-47da-8f2b-49afb02ba840"/>
  </ds:schemaRefs>
</ds:datastoreItem>
</file>

<file path=docProps/app.xml><?xml version="1.0" encoding="utf-8"?>
<Properties xmlns="http://schemas.openxmlformats.org/officeDocument/2006/extended-properties" xmlns:vt="http://schemas.openxmlformats.org/officeDocument/2006/docPropsVTypes">
  <Template>Briefpapier VGM NL_nw</Template>
  <TotalTime>1</TotalTime>
  <Pages>14</Pages>
  <Words>3376</Words>
  <Characters>18574</Characters>
  <Application>Microsoft Office Word</Application>
  <DocSecurity>0</DocSecurity>
  <Lines>154</Lines>
  <Paragraphs>43</Paragraphs>
  <ScaleCrop>false</ScaleCrop>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Spanhak</dc:creator>
  <cp:keywords/>
  <cp:lastModifiedBy>Diane Spanhak</cp:lastModifiedBy>
  <cp:revision>2</cp:revision>
  <cp:lastPrinted>2023-01-24T12:48:00Z</cp:lastPrinted>
  <dcterms:created xsi:type="dcterms:W3CDTF">2023-01-24T12:51:00Z</dcterms:created>
  <dcterms:modified xsi:type="dcterms:W3CDTF">2023-01-24T12:51:00Z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0x010100366970EE24F60F4FBB46D587093CDEA9</vt:lpwstr>
  </property>
  <property fmtid="{D5CDD505-2E9C-101B-9397-08002B2CF9AE}" pid="3" name="MediaServiceImageTags">
    <vt:lpwstr/>
  </property>
</Properties>
</file>